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791" w:rsidRPr="00D84E05" w:rsidRDefault="006255ED">
      <w:pPr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r w:rsidRPr="00D84E05">
        <w:rPr>
          <w:rFonts w:ascii="Arial" w:hAnsi="Arial" w:cs="Arial"/>
          <w:b/>
          <w:color w:val="000000" w:themeColor="text1"/>
          <w:sz w:val="20"/>
          <w:szCs w:val="20"/>
        </w:rPr>
        <w:t xml:space="preserve">Eröffnung </w:t>
      </w:r>
      <w:r w:rsidR="005915E8" w:rsidRPr="00D84E05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5A1AFE" w:rsidRPr="00D84E05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="005915E8" w:rsidRPr="00D84E05">
        <w:rPr>
          <w:rFonts w:ascii="Arial" w:hAnsi="Arial" w:cs="Arial"/>
          <w:b/>
          <w:color w:val="000000" w:themeColor="text1"/>
          <w:sz w:val="20"/>
          <w:szCs w:val="20"/>
        </w:rPr>
        <w:t xml:space="preserve">. Schaffhauser </w:t>
      </w:r>
      <w:r w:rsidRPr="00D84E05">
        <w:rPr>
          <w:rFonts w:ascii="Arial" w:hAnsi="Arial" w:cs="Arial"/>
          <w:b/>
          <w:color w:val="000000" w:themeColor="text1"/>
          <w:sz w:val="20"/>
          <w:szCs w:val="20"/>
        </w:rPr>
        <w:t xml:space="preserve">Jazzfestival </w:t>
      </w:r>
      <w:r w:rsidR="00092015" w:rsidRPr="00D84E05">
        <w:rPr>
          <w:rFonts w:ascii="Arial" w:hAnsi="Arial" w:cs="Arial"/>
          <w:b/>
          <w:color w:val="000000" w:themeColor="text1"/>
          <w:sz w:val="20"/>
          <w:szCs w:val="20"/>
        </w:rPr>
        <w:t>201</w:t>
      </w:r>
      <w:r w:rsidR="005A1AFE" w:rsidRPr="00D84E05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092015" w:rsidRPr="00D84E0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92015" w:rsidRPr="00D84E05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FF26C6" w:rsidRPr="00D84E05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Pr="00D84E05">
        <w:rPr>
          <w:rFonts w:ascii="Arial" w:hAnsi="Arial" w:cs="Arial"/>
          <w:b/>
          <w:color w:val="000000" w:themeColor="text1"/>
          <w:sz w:val="20"/>
          <w:szCs w:val="20"/>
        </w:rPr>
        <w:t>nsprache R</w:t>
      </w:r>
      <w:r w:rsidR="00041663" w:rsidRPr="00D84E05">
        <w:rPr>
          <w:rFonts w:ascii="Arial" w:hAnsi="Arial" w:cs="Arial"/>
          <w:b/>
          <w:color w:val="000000" w:themeColor="text1"/>
          <w:sz w:val="20"/>
          <w:szCs w:val="20"/>
        </w:rPr>
        <w:t>egierungs</w:t>
      </w:r>
      <w:r w:rsidR="005A1AFE" w:rsidRPr="00D84E05">
        <w:rPr>
          <w:rFonts w:ascii="Arial" w:hAnsi="Arial" w:cs="Arial"/>
          <w:b/>
          <w:color w:val="000000" w:themeColor="text1"/>
          <w:sz w:val="20"/>
          <w:szCs w:val="20"/>
        </w:rPr>
        <w:t>rat</w:t>
      </w:r>
      <w:r w:rsidRPr="00D84E05">
        <w:rPr>
          <w:rFonts w:ascii="Arial" w:hAnsi="Arial" w:cs="Arial"/>
          <w:b/>
          <w:color w:val="000000" w:themeColor="text1"/>
          <w:sz w:val="20"/>
          <w:szCs w:val="20"/>
        </w:rPr>
        <w:t xml:space="preserve"> Christian Amsler</w:t>
      </w:r>
      <w:r w:rsidR="005915E8" w:rsidRPr="00D84E05">
        <w:rPr>
          <w:rFonts w:ascii="Arial" w:hAnsi="Arial" w:cs="Arial"/>
          <w:b/>
          <w:color w:val="000000" w:themeColor="text1"/>
          <w:sz w:val="20"/>
          <w:szCs w:val="20"/>
        </w:rPr>
        <w:t xml:space="preserve"> am </w:t>
      </w:r>
      <w:r w:rsidR="00EF3A25" w:rsidRPr="00D84E05">
        <w:rPr>
          <w:rFonts w:ascii="Arial" w:hAnsi="Arial" w:cs="Arial"/>
          <w:b/>
          <w:color w:val="000000" w:themeColor="text1"/>
          <w:sz w:val="20"/>
          <w:szCs w:val="20"/>
        </w:rPr>
        <w:t>14</w:t>
      </w:r>
      <w:r w:rsidR="005915E8" w:rsidRPr="00D84E05">
        <w:rPr>
          <w:rFonts w:ascii="Arial" w:hAnsi="Arial" w:cs="Arial"/>
          <w:b/>
          <w:color w:val="000000" w:themeColor="text1"/>
          <w:sz w:val="20"/>
          <w:szCs w:val="20"/>
        </w:rPr>
        <w:t>. Mai 201</w:t>
      </w:r>
      <w:r w:rsidR="00041663" w:rsidRPr="00D84E05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092015" w:rsidRPr="00D84E05">
        <w:rPr>
          <w:rFonts w:ascii="Arial" w:hAnsi="Arial" w:cs="Arial"/>
          <w:b/>
          <w:color w:val="000000" w:themeColor="text1"/>
          <w:sz w:val="20"/>
          <w:szCs w:val="20"/>
        </w:rPr>
        <w:t>, 20:00 Uhr</w:t>
      </w:r>
    </w:p>
    <w:p w:rsidR="00723394" w:rsidRPr="00D84E05" w:rsidRDefault="00723394" w:rsidP="00723394">
      <w:pPr>
        <w:spacing w:line="360" w:lineRule="atLeast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723394" w:rsidRPr="00D84E05" w:rsidRDefault="00723394" w:rsidP="00EF3A25">
      <w:pPr>
        <w:rPr>
          <w:rFonts w:ascii="Arial" w:hAnsi="Arial" w:cs="Arial"/>
          <w:sz w:val="20"/>
          <w:szCs w:val="20"/>
        </w:rPr>
      </w:pPr>
      <w:r w:rsidRPr="00D84E05">
        <w:rPr>
          <w:rFonts w:ascii="Arial" w:hAnsi="Arial" w:cs="Arial"/>
          <w:sz w:val="20"/>
          <w:szCs w:val="20"/>
        </w:rPr>
        <w:t xml:space="preserve">Liebi </w:t>
      </w:r>
      <w:proofErr w:type="spellStart"/>
      <w:r w:rsidRPr="00D84E05">
        <w:rPr>
          <w:rFonts w:ascii="Arial" w:hAnsi="Arial" w:cs="Arial"/>
          <w:sz w:val="20"/>
          <w:szCs w:val="20"/>
        </w:rPr>
        <w:t>Jazzfrüündinne</w:t>
      </w:r>
      <w:proofErr w:type="spellEnd"/>
      <w:r w:rsidRPr="00D84E05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D84E05">
        <w:rPr>
          <w:rFonts w:ascii="Arial" w:hAnsi="Arial" w:cs="Arial"/>
          <w:sz w:val="20"/>
          <w:szCs w:val="20"/>
        </w:rPr>
        <w:t>Jazzfrüünd</w:t>
      </w:r>
      <w:proofErr w:type="spellEnd"/>
      <w:r w:rsidRPr="00D84E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4E05">
        <w:rPr>
          <w:rFonts w:ascii="Arial" w:hAnsi="Arial" w:cs="Arial"/>
          <w:sz w:val="20"/>
          <w:szCs w:val="20"/>
        </w:rPr>
        <w:t>liebs</w:t>
      </w:r>
      <w:proofErr w:type="spellEnd"/>
      <w:r w:rsidRPr="00D84E05">
        <w:rPr>
          <w:rFonts w:ascii="Arial" w:hAnsi="Arial" w:cs="Arial"/>
          <w:sz w:val="20"/>
          <w:szCs w:val="20"/>
        </w:rPr>
        <w:t xml:space="preserve"> Organisationsteam vom </w:t>
      </w:r>
      <w:r w:rsidR="00806191" w:rsidRPr="00D84E05">
        <w:rPr>
          <w:rFonts w:ascii="Arial" w:hAnsi="Arial" w:cs="Arial"/>
          <w:sz w:val="20"/>
          <w:szCs w:val="20"/>
        </w:rPr>
        <w:t>2</w:t>
      </w:r>
      <w:r w:rsidR="005A1AFE" w:rsidRPr="00D84E05">
        <w:rPr>
          <w:rFonts w:ascii="Arial" w:hAnsi="Arial" w:cs="Arial"/>
          <w:sz w:val="20"/>
          <w:szCs w:val="20"/>
        </w:rPr>
        <w:t>6</w:t>
      </w:r>
      <w:r w:rsidR="00806191" w:rsidRPr="00D84E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84E05">
        <w:rPr>
          <w:rFonts w:ascii="Arial" w:hAnsi="Arial" w:cs="Arial"/>
          <w:sz w:val="20"/>
          <w:szCs w:val="20"/>
        </w:rPr>
        <w:t>Schaffhuuser</w:t>
      </w:r>
      <w:proofErr w:type="spellEnd"/>
      <w:r w:rsidRPr="00D84E05">
        <w:rPr>
          <w:rFonts w:ascii="Arial" w:hAnsi="Arial" w:cs="Arial"/>
          <w:sz w:val="20"/>
          <w:szCs w:val="20"/>
        </w:rPr>
        <w:t xml:space="preserve"> Jazzfestival</w:t>
      </w:r>
    </w:p>
    <w:p w:rsidR="00723394" w:rsidRPr="00D84E05" w:rsidRDefault="00723394" w:rsidP="00EF3A25">
      <w:pPr>
        <w:rPr>
          <w:rFonts w:ascii="Arial" w:hAnsi="Arial" w:cs="Arial"/>
          <w:sz w:val="20"/>
          <w:szCs w:val="20"/>
        </w:rPr>
      </w:pPr>
    </w:p>
    <w:p w:rsidR="005A1AFE" w:rsidRPr="00D84E05" w:rsidRDefault="005A1AFE" w:rsidP="00EF3A25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Scho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wieder ä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Joohr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umme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! Grad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äbe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händ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mir doch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no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zäme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ä </w:t>
      </w:r>
      <w:r w:rsidR="00723394"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23394" w:rsidRPr="00D84E05">
        <w:rPr>
          <w:rFonts w:ascii="Arial" w:hAnsi="Arial" w:cs="Arial"/>
          <w:color w:val="000000" w:themeColor="text1"/>
          <w:sz w:val="20"/>
          <w:szCs w:val="20"/>
        </w:rPr>
        <w:t>Vierteljoohrhundert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53F99" w:rsidRPr="00D84E05">
        <w:rPr>
          <w:rFonts w:ascii="Arial" w:hAnsi="Arial" w:cs="Arial"/>
          <w:color w:val="000000" w:themeColor="text1"/>
          <w:sz w:val="20"/>
          <w:szCs w:val="20"/>
        </w:rPr>
        <w:t>Schaffhuuser</w:t>
      </w:r>
      <w:proofErr w:type="spellEnd"/>
      <w:r w:rsidR="00953F99" w:rsidRPr="00D84E05">
        <w:rPr>
          <w:rFonts w:ascii="Arial" w:hAnsi="Arial" w:cs="Arial"/>
          <w:color w:val="000000" w:themeColor="text1"/>
          <w:sz w:val="20"/>
          <w:szCs w:val="20"/>
        </w:rPr>
        <w:t xml:space="preserve"> Jazzfestival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fiiret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! Und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scho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rased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mer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A4165" w:rsidRPr="00D84E05">
        <w:rPr>
          <w:rFonts w:ascii="Arial" w:hAnsi="Arial" w:cs="Arial"/>
          <w:color w:val="000000" w:themeColor="text1"/>
          <w:sz w:val="20"/>
          <w:szCs w:val="20"/>
        </w:rPr>
        <w:t xml:space="preserve">(ii </w:t>
      </w:r>
      <w:proofErr w:type="spellStart"/>
      <w:r w:rsidR="009A4165" w:rsidRPr="00D84E05">
        <w:rPr>
          <w:rFonts w:ascii="Arial" w:hAnsi="Arial" w:cs="Arial"/>
          <w:color w:val="000000" w:themeColor="text1"/>
          <w:sz w:val="20"/>
          <w:szCs w:val="20"/>
        </w:rPr>
        <w:t>wänige</w:t>
      </w:r>
      <w:proofErr w:type="spellEnd"/>
      <w:r w:rsidR="009A4165"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A4165" w:rsidRPr="00D84E05">
        <w:rPr>
          <w:rFonts w:ascii="Arial" w:hAnsi="Arial" w:cs="Arial"/>
          <w:color w:val="000000" w:themeColor="text1"/>
          <w:sz w:val="20"/>
          <w:szCs w:val="20"/>
        </w:rPr>
        <w:t>Joohr</w:t>
      </w:r>
      <w:proofErr w:type="spellEnd"/>
      <w:r w:rsidR="009A4165" w:rsidRPr="00D84E05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uf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die 30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Durchführig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zue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746BF" w:rsidRPr="00D84E05" w:rsidRDefault="002746BF" w:rsidP="00EF3A2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723394" w:rsidRPr="00D84E05" w:rsidRDefault="00723394" w:rsidP="00EF3A25">
      <w:pPr>
        <w:rPr>
          <w:rFonts w:ascii="Arial" w:hAnsi="Arial" w:cs="Arial"/>
          <w:color w:val="000000" w:themeColor="text1"/>
          <w:sz w:val="20"/>
          <w:szCs w:val="20"/>
        </w:rPr>
      </w:pPr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Ich heisse Sie herzlich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willkomme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F72DC" w:rsidRPr="00D84E05">
        <w:rPr>
          <w:rFonts w:ascii="Arial" w:hAnsi="Arial" w:cs="Arial"/>
          <w:color w:val="000000" w:themeColor="text1"/>
          <w:sz w:val="20"/>
          <w:szCs w:val="20"/>
        </w:rPr>
        <w:t>do</w:t>
      </w:r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i</w:t>
      </w:r>
      <w:r w:rsidR="002F72DC" w:rsidRPr="00D84E05">
        <w:rPr>
          <w:rFonts w:ascii="Arial" w:hAnsi="Arial" w:cs="Arial"/>
          <w:color w:val="000000" w:themeColor="text1"/>
          <w:sz w:val="20"/>
          <w:szCs w:val="20"/>
        </w:rPr>
        <w:t>i</w:t>
      </w:r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F72DC" w:rsidRPr="00D84E05">
        <w:rPr>
          <w:rFonts w:ascii="Arial" w:hAnsi="Arial" w:cs="Arial"/>
          <w:color w:val="000000" w:themeColor="text1"/>
          <w:sz w:val="20"/>
          <w:szCs w:val="20"/>
        </w:rPr>
        <w:t>dä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Schaffh</w:t>
      </w:r>
      <w:r w:rsidR="002F72DC" w:rsidRPr="00D84E05">
        <w:rPr>
          <w:rFonts w:ascii="Arial" w:hAnsi="Arial" w:cs="Arial"/>
          <w:color w:val="000000" w:themeColor="text1"/>
          <w:sz w:val="20"/>
          <w:szCs w:val="20"/>
        </w:rPr>
        <w:t>u</w:t>
      </w:r>
      <w:r w:rsidRPr="00D84E05">
        <w:rPr>
          <w:rFonts w:ascii="Arial" w:hAnsi="Arial" w:cs="Arial"/>
          <w:color w:val="000000" w:themeColor="text1"/>
          <w:sz w:val="20"/>
          <w:szCs w:val="20"/>
        </w:rPr>
        <w:t>user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Kammgarn. </w:t>
      </w:r>
      <w:r w:rsidR="002F72DC" w:rsidRPr="00D84E05">
        <w:rPr>
          <w:rFonts w:ascii="Arial" w:hAnsi="Arial" w:cs="Arial"/>
          <w:color w:val="000000" w:themeColor="text1"/>
          <w:sz w:val="20"/>
          <w:szCs w:val="20"/>
        </w:rPr>
        <w:t>Es</w:t>
      </w:r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Jazzfestival lebt</w:t>
      </w:r>
      <w:r w:rsidR="002F72DC"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F72DC" w:rsidRPr="00D84E05">
        <w:rPr>
          <w:rFonts w:ascii="Arial" w:hAnsi="Arial" w:cs="Arial"/>
          <w:color w:val="000000" w:themeColor="text1"/>
          <w:sz w:val="20"/>
          <w:szCs w:val="20"/>
        </w:rPr>
        <w:t>siit</w:t>
      </w:r>
      <w:proofErr w:type="spellEnd"/>
      <w:r w:rsidR="002F72DC"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A4165" w:rsidRPr="00D84E05">
        <w:rPr>
          <w:rFonts w:ascii="Arial" w:hAnsi="Arial" w:cs="Arial"/>
          <w:color w:val="000000" w:themeColor="text1"/>
          <w:sz w:val="20"/>
          <w:szCs w:val="20"/>
        </w:rPr>
        <w:t>26</w:t>
      </w:r>
      <w:r w:rsidR="002F72DC"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F72DC" w:rsidRPr="00D84E05">
        <w:rPr>
          <w:rFonts w:ascii="Arial" w:hAnsi="Arial" w:cs="Arial"/>
          <w:color w:val="000000" w:themeColor="text1"/>
          <w:sz w:val="20"/>
          <w:szCs w:val="20"/>
        </w:rPr>
        <w:t>Joohr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>! Und wie</w:t>
      </w:r>
      <w:r w:rsidR="002F72DC" w:rsidRPr="00D84E05">
        <w:rPr>
          <w:rFonts w:ascii="Arial" w:hAnsi="Arial" w:cs="Arial"/>
          <w:color w:val="000000" w:themeColor="text1"/>
          <w:sz w:val="20"/>
          <w:szCs w:val="20"/>
        </w:rPr>
        <w:t>!</w:t>
      </w:r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F72DC" w:rsidRPr="00D84E05">
        <w:rPr>
          <w:rFonts w:ascii="Arial" w:hAnsi="Arial" w:cs="Arial"/>
          <w:color w:val="000000" w:themeColor="text1"/>
          <w:sz w:val="20"/>
          <w:szCs w:val="20"/>
        </w:rPr>
        <w:t>Es</w:t>
      </w:r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Programm </w:t>
      </w:r>
      <w:proofErr w:type="spellStart"/>
      <w:r w:rsidR="005A1AFE" w:rsidRPr="00D84E05">
        <w:rPr>
          <w:rFonts w:ascii="Arial" w:hAnsi="Arial" w:cs="Arial"/>
          <w:color w:val="000000" w:themeColor="text1"/>
          <w:sz w:val="20"/>
          <w:szCs w:val="20"/>
        </w:rPr>
        <w:t>isch</w:t>
      </w:r>
      <w:proofErr w:type="spellEnd"/>
      <w:r w:rsidR="005A1AFE"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5A1AFE" w:rsidRPr="00D84E05">
        <w:rPr>
          <w:rFonts w:ascii="Arial" w:hAnsi="Arial" w:cs="Arial"/>
          <w:color w:val="000000" w:themeColor="text1"/>
          <w:sz w:val="20"/>
          <w:szCs w:val="20"/>
        </w:rPr>
        <w:t>eimool</w:t>
      </w:r>
      <w:proofErr w:type="spellEnd"/>
      <w:r w:rsidR="005A1AFE"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5A1AFE" w:rsidRPr="00D84E05">
        <w:rPr>
          <w:rFonts w:ascii="Arial" w:hAnsi="Arial" w:cs="Arial"/>
          <w:color w:val="000000" w:themeColor="text1"/>
          <w:sz w:val="20"/>
          <w:szCs w:val="20"/>
        </w:rPr>
        <w:t>meh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F72DC" w:rsidRPr="00D84E05">
        <w:rPr>
          <w:rFonts w:ascii="Arial" w:hAnsi="Arial" w:cs="Arial"/>
          <w:color w:val="000000" w:themeColor="text1"/>
          <w:sz w:val="20"/>
          <w:szCs w:val="20"/>
        </w:rPr>
        <w:t>hochkarätig</w:t>
      </w:r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, vielfältig, innovativ und </w:t>
      </w:r>
      <w:proofErr w:type="spellStart"/>
      <w:r w:rsidR="002F72DC" w:rsidRPr="00D84E05">
        <w:rPr>
          <w:rFonts w:ascii="Arial" w:hAnsi="Arial" w:cs="Arial"/>
          <w:color w:val="000000" w:themeColor="text1"/>
          <w:sz w:val="20"/>
          <w:szCs w:val="20"/>
        </w:rPr>
        <w:t>goot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A4165" w:rsidRPr="00D84E05">
        <w:rPr>
          <w:rFonts w:ascii="Arial" w:hAnsi="Arial" w:cs="Arial"/>
          <w:color w:val="000000" w:themeColor="text1"/>
          <w:sz w:val="20"/>
          <w:szCs w:val="20"/>
        </w:rPr>
        <w:t>we</w:t>
      </w:r>
      <w:proofErr w:type="spellEnd"/>
      <w:r w:rsidR="009A4165" w:rsidRPr="00D84E05">
        <w:rPr>
          <w:rFonts w:ascii="Arial" w:hAnsi="Arial" w:cs="Arial"/>
          <w:color w:val="000000" w:themeColor="text1"/>
          <w:sz w:val="20"/>
          <w:szCs w:val="20"/>
        </w:rPr>
        <w:t xml:space="preserve"> immer</w:t>
      </w:r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A1AFE" w:rsidRPr="00D84E05">
        <w:rPr>
          <w:rFonts w:ascii="Arial" w:hAnsi="Arial" w:cs="Arial"/>
          <w:color w:val="000000" w:themeColor="text1"/>
          <w:sz w:val="20"/>
          <w:szCs w:val="20"/>
        </w:rPr>
        <w:t xml:space="preserve">ganz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neu</w:t>
      </w:r>
      <w:r w:rsidR="002F72DC" w:rsidRPr="00D84E05">
        <w:rPr>
          <w:rFonts w:ascii="Arial" w:hAnsi="Arial" w:cs="Arial"/>
          <w:color w:val="000000" w:themeColor="text1"/>
          <w:sz w:val="20"/>
          <w:szCs w:val="20"/>
        </w:rPr>
        <w:t>i</w:t>
      </w:r>
      <w:proofErr w:type="spellEnd"/>
      <w:r w:rsidR="009A4165" w:rsidRPr="00D84E0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9A4165" w:rsidRPr="00D84E05">
        <w:rPr>
          <w:rFonts w:ascii="Arial" w:hAnsi="Arial" w:cs="Arial"/>
          <w:color w:val="000000" w:themeColor="text1"/>
          <w:sz w:val="20"/>
          <w:szCs w:val="20"/>
        </w:rPr>
        <w:t>innovativi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F72DC" w:rsidRPr="00D84E05">
        <w:rPr>
          <w:rFonts w:ascii="Arial" w:hAnsi="Arial" w:cs="Arial"/>
          <w:color w:val="000000" w:themeColor="text1"/>
          <w:sz w:val="20"/>
          <w:szCs w:val="20"/>
        </w:rPr>
        <w:t>Wäg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5A1AFE" w:rsidRPr="00D84E05" w:rsidRDefault="005A1AFE" w:rsidP="00EF3A2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5A1AFE" w:rsidRPr="00D84E05" w:rsidRDefault="005A1AFE" w:rsidP="00EF3A25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Zerscht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einmol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freu ich mich sehr, dass </w:t>
      </w:r>
      <w:r w:rsidR="009A4165" w:rsidRPr="00D84E05">
        <w:rPr>
          <w:rFonts w:ascii="Arial" w:hAnsi="Arial" w:cs="Arial"/>
          <w:color w:val="000000" w:themeColor="text1"/>
          <w:sz w:val="20"/>
          <w:szCs w:val="20"/>
        </w:rPr>
        <w:t xml:space="preserve">d‘ </w:t>
      </w:r>
      <w:proofErr w:type="spellStart"/>
      <w:r w:rsidR="009A4165" w:rsidRPr="00D84E05">
        <w:rPr>
          <w:rFonts w:ascii="Arial" w:hAnsi="Arial" w:cs="Arial"/>
          <w:color w:val="000000" w:themeColor="text1"/>
          <w:sz w:val="20"/>
          <w:szCs w:val="20"/>
        </w:rPr>
        <w:t>Schaffhuus</w:t>
      </w:r>
      <w:r w:rsidR="009A4165" w:rsidRPr="00D84E05">
        <w:rPr>
          <w:rFonts w:ascii="Arial" w:hAnsi="Arial" w:cs="Arial"/>
          <w:color w:val="000000" w:themeColor="text1"/>
          <w:sz w:val="20"/>
          <w:szCs w:val="20"/>
        </w:rPr>
        <w:t>er</w:t>
      </w:r>
      <w:proofErr w:type="spellEnd"/>
      <w:r w:rsidR="009A4165"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Kantonalbank </w:t>
      </w:r>
      <w:r w:rsidR="009A4165" w:rsidRPr="00D84E05">
        <w:rPr>
          <w:rFonts w:ascii="Arial" w:hAnsi="Arial" w:cs="Arial"/>
          <w:color w:val="000000" w:themeColor="text1"/>
          <w:sz w:val="20"/>
          <w:szCs w:val="20"/>
        </w:rPr>
        <w:t xml:space="preserve">noch </w:t>
      </w:r>
      <w:proofErr w:type="spellStart"/>
      <w:r w:rsidR="009A4165" w:rsidRPr="00D84E05">
        <w:rPr>
          <w:rFonts w:ascii="Arial" w:hAnsi="Arial" w:cs="Arial"/>
          <w:color w:val="000000" w:themeColor="text1"/>
          <w:sz w:val="20"/>
          <w:szCs w:val="20"/>
        </w:rPr>
        <w:t>em</w:t>
      </w:r>
      <w:proofErr w:type="spellEnd"/>
      <w:r w:rsidR="009A4165"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A4165" w:rsidRPr="00D84E05">
        <w:rPr>
          <w:rFonts w:ascii="Arial" w:hAnsi="Arial" w:cs="Arial"/>
          <w:color w:val="000000" w:themeColor="text1"/>
          <w:sz w:val="20"/>
          <w:szCs w:val="20"/>
        </w:rPr>
        <w:t>langjöhrige</w:t>
      </w:r>
      <w:proofErr w:type="spellEnd"/>
      <w:r w:rsidR="009A4165"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A4165" w:rsidRPr="00D84E05">
        <w:rPr>
          <w:rFonts w:ascii="Arial" w:hAnsi="Arial" w:cs="Arial"/>
          <w:color w:val="000000" w:themeColor="text1"/>
          <w:sz w:val="20"/>
          <w:szCs w:val="20"/>
        </w:rPr>
        <w:t>Schponsor</w:t>
      </w:r>
      <w:proofErr w:type="spellEnd"/>
      <w:r w:rsidR="009A4165"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A4165" w:rsidRPr="00D84E05">
        <w:rPr>
          <w:rFonts w:ascii="Arial" w:hAnsi="Arial" w:cs="Arial"/>
          <w:color w:val="000000" w:themeColor="text1"/>
          <w:sz w:val="20"/>
          <w:szCs w:val="20"/>
        </w:rPr>
        <w:t>Credit</w:t>
      </w:r>
      <w:proofErr w:type="spellEnd"/>
      <w:r w:rsidR="009A4165" w:rsidRPr="00D84E05">
        <w:rPr>
          <w:rFonts w:ascii="Arial" w:hAnsi="Arial" w:cs="Arial"/>
          <w:color w:val="000000" w:themeColor="text1"/>
          <w:sz w:val="20"/>
          <w:szCs w:val="20"/>
        </w:rPr>
        <w:t xml:space="preserve"> Suisse </w:t>
      </w:r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als neue Hauptsponsor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iigschtiige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isch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und do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demit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ihri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starch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Verbundeheit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zu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dä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Mänsche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und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dä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Kultur </w:t>
      </w:r>
      <w:proofErr w:type="spellStart"/>
      <w:r w:rsidR="009A4165" w:rsidRPr="00D84E05">
        <w:rPr>
          <w:rFonts w:ascii="Arial" w:hAnsi="Arial" w:cs="Arial"/>
          <w:color w:val="000000" w:themeColor="text1"/>
          <w:sz w:val="20"/>
          <w:szCs w:val="20"/>
        </w:rPr>
        <w:t>zeiged</w:t>
      </w:r>
      <w:proofErr w:type="spellEnd"/>
      <w:r w:rsidR="009A4165"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und </w:t>
      </w:r>
      <w:proofErr w:type="spellStart"/>
      <w:r w:rsidR="009A4165" w:rsidRPr="00D84E05">
        <w:rPr>
          <w:rFonts w:ascii="Arial" w:hAnsi="Arial" w:cs="Arial"/>
          <w:color w:val="000000" w:themeColor="text1"/>
          <w:sz w:val="20"/>
          <w:szCs w:val="20"/>
        </w:rPr>
        <w:t>ihri</w:t>
      </w:r>
      <w:proofErr w:type="spellEnd"/>
      <w:r w:rsidR="009A4165"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A4165" w:rsidRPr="00D84E05">
        <w:rPr>
          <w:rFonts w:ascii="Arial" w:hAnsi="Arial" w:cs="Arial"/>
          <w:color w:val="000000" w:themeColor="text1"/>
          <w:sz w:val="20"/>
          <w:szCs w:val="20"/>
        </w:rPr>
        <w:t>V</w:t>
      </w:r>
      <w:r w:rsidRPr="00D84E05">
        <w:rPr>
          <w:rFonts w:ascii="Arial" w:hAnsi="Arial" w:cs="Arial"/>
          <w:color w:val="000000" w:themeColor="text1"/>
          <w:sz w:val="20"/>
          <w:szCs w:val="20"/>
        </w:rPr>
        <w:t>erwurzlig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A4165" w:rsidRPr="00D84E05">
        <w:rPr>
          <w:rFonts w:ascii="Arial" w:hAnsi="Arial" w:cs="Arial"/>
          <w:color w:val="000000" w:themeColor="text1"/>
          <w:sz w:val="20"/>
          <w:szCs w:val="20"/>
        </w:rPr>
        <w:t>mit</w:t>
      </w:r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dä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Region</w:t>
      </w:r>
      <w:r w:rsidR="009A4165" w:rsidRPr="00D84E05">
        <w:rPr>
          <w:rFonts w:ascii="Arial" w:hAnsi="Arial" w:cs="Arial"/>
          <w:color w:val="000000" w:themeColor="text1"/>
          <w:sz w:val="20"/>
          <w:szCs w:val="20"/>
        </w:rPr>
        <w:t xml:space="preserve"> zum </w:t>
      </w:r>
      <w:proofErr w:type="spellStart"/>
      <w:r w:rsidR="009A4165" w:rsidRPr="00D84E05">
        <w:rPr>
          <w:rFonts w:ascii="Arial" w:hAnsi="Arial" w:cs="Arial"/>
          <w:color w:val="000000" w:themeColor="text1"/>
          <w:sz w:val="20"/>
          <w:szCs w:val="20"/>
        </w:rPr>
        <w:t>Uusdruck</w:t>
      </w:r>
      <w:proofErr w:type="spellEnd"/>
      <w:r w:rsidR="009A4165" w:rsidRPr="00D84E05">
        <w:rPr>
          <w:rFonts w:ascii="Arial" w:hAnsi="Arial" w:cs="Arial"/>
          <w:color w:val="000000" w:themeColor="text1"/>
          <w:sz w:val="20"/>
          <w:szCs w:val="20"/>
        </w:rPr>
        <w:t xml:space="preserve"> bringt.</w:t>
      </w:r>
    </w:p>
    <w:p w:rsidR="009A4165" w:rsidRPr="00D84E05" w:rsidRDefault="009A4165" w:rsidP="00EF3A2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953F99" w:rsidRPr="00D84E05" w:rsidRDefault="009A4165" w:rsidP="00EF3A25">
      <w:pPr>
        <w:rPr>
          <w:rFonts w:ascii="Arial" w:hAnsi="Arial" w:cs="Arial"/>
          <w:color w:val="000000" w:themeColor="text1"/>
          <w:sz w:val="20"/>
          <w:szCs w:val="20"/>
        </w:rPr>
      </w:pPr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Ich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cha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nu säge: E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gueti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Wahl! </w:t>
      </w:r>
      <w:r w:rsidR="00B4501A" w:rsidRPr="00D84E05">
        <w:rPr>
          <w:rFonts w:ascii="Arial" w:hAnsi="Arial" w:cs="Arial"/>
          <w:color w:val="000000" w:themeColor="text1"/>
          <w:sz w:val="20"/>
          <w:szCs w:val="20"/>
        </w:rPr>
        <w:t xml:space="preserve">Mit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üserm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etablierte und bekannte</w:t>
      </w:r>
      <w:r w:rsidR="00953F99"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53F99" w:rsidRPr="00D84E05">
        <w:rPr>
          <w:rFonts w:ascii="Arial" w:hAnsi="Arial" w:cs="Arial"/>
          <w:color w:val="000000" w:themeColor="text1"/>
          <w:sz w:val="20"/>
          <w:szCs w:val="20"/>
        </w:rPr>
        <w:t>Schaffh</w:t>
      </w:r>
      <w:r w:rsidR="002F72DC" w:rsidRPr="00D84E05">
        <w:rPr>
          <w:rFonts w:ascii="Arial" w:hAnsi="Arial" w:cs="Arial"/>
          <w:color w:val="000000" w:themeColor="text1"/>
          <w:sz w:val="20"/>
          <w:szCs w:val="20"/>
        </w:rPr>
        <w:t>u</w:t>
      </w:r>
      <w:r w:rsidR="00953F99" w:rsidRPr="00D84E05">
        <w:rPr>
          <w:rFonts w:ascii="Arial" w:hAnsi="Arial" w:cs="Arial"/>
          <w:color w:val="000000" w:themeColor="text1"/>
          <w:sz w:val="20"/>
          <w:szCs w:val="20"/>
        </w:rPr>
        <w:t>user</w:t>
      </w:r>
      <w:proofErr w:type="spellEnd"/>
      <w:r w:rsidR="00953F99" w:rsidRPr="00D84E05">
        <w:rPr>
          <w:rFonts w:ascii="Arial" w:hAnsi="Arial" w:cs="Arial"/>
          <w:color w:val="000000" w:themeColor="text1"/>
          <w:sz w:val="20"/>
          <w:szCs w:val="20"/>
        </w:rPr>
        <w:t xml:space="preserve"> Jazzfestival </w:t>
      </w:r>
      <w:proofErr w:type="spellStart"/>
      <w:r w:rsidR="002F72DC" w:rsidRPr="00D84E05">
        <w:rPr>
          <w:rFonts w:ascii="Arial" w:hAnsi="Arial" w:cs="Arial"/>
          <w:color w:val="000000" w:themeColor="text1"/>
          <w:sz w:val="20"/>
          <w:szCs w:val="20"/>
        </w:rPr>
        <w:t>schtrahled</w:t>
      </w:r>
      <w:proofErr w:type="spellEnd"/>
      <w:r w:rsidR="002F72DC" w:rsidRPr="00D84E05">
        <w:rPr>
          <w:rFonts w:ascii="Arial" w:hAnsi="Arial" w:cs="Arial"/>
          <w:color w:val="000000" w:themeColor="text1"/>
          <w:sz w:val="20"/>
          <w:szCs w:val="20"/>
        </w:rPr>
        <w:t xml:space="preserve"> mir </w:t>
      </w:r>
      <w:proofErr w:type="spellStart"/>
      <w:r w:rsidR="002F72DC" w:rsidRPr="00D84E05">
        <w:rPr>
          <w:rFonts w:ascii="Arial" w:hAnsi="Arial" w:cs="Arial"/>
          <w:color w:val="000000" w:themeColor="text1"/>
          <w:sz w:val="20"/>
          <w:szCs w:val="20"/>
        </w:rPr>
        <w:t>wiit</w:t>
      </w:r>
      <w:proofErr w:type="spellEnd"/>
      <w:r w:rsidR="002F72DC" w:rsidRPr="00D84E05">
        <w:rPr>
          <w:rFonts w:ascii="Arial" w:hAnsi="Arial" w:cs="Arial"/>
          <w:color w:val="000000" w:themeColor="text1"/>
          <w:sz w:val="20"/>
          <w:szCs w:val="20"/>
        </w:rPr>
        <w:t xml:space="preserve"> über d'</w:t>
      </w:r>
      <w:r w:rsidR="00953F99" w:rsidRPr="00D84E05">
        <w:rPr>
          <w:rFonts w:ascii="Arial" w:hAnsi="Arial" w:cs="Arial"/>
          <w:color w:val="000000" w:themeColor="text1"/>
          <w:sz w:val="20"/>
          <w:szCs w:val="20"/>
        </w:rPr>
        <w:t xml:space="preserve"> Region </w:t>
      </w:r>
      <w:proofErr w:type="spellStart"/>
      <w:r w:rsidR="002F72DC" w:rsidRPr="00D84E05">
        <w:rPr>
          <w:rFonts w:ascii="Arial" w:hAnsi="Arial" w:cs="Arial"/>
          <w:color w:val="000000" w:themeColor="text1"/>
          <w:sz w:val="20"/>
          <w:szCs w:val="20"/>
        </w:rPr>
        <w:t>uuse</w:t>
      </w:r>
      <w:proofErr w:type="spellEnd"/>
      <w:r w:rsidR="00953F99" w:rsidRPr="00D84E0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2F72DC" w:rsidRPr="00D84E05">
        <w:rPr>
          <w:rFonts w:ascii="Arial" w:hAnsi="Arial" w:cs="Arial"/>
          <w:color w:val="000000" w:themeColor="text1"/>
          <w:sz w:val="20"/>
          <w:szCs w:val="20"/>
        </w:rPr>
        <w:t>mir</w:t>
      </w:r>
      <w:r w:rsidR="00953F99"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F72DC" w:rsidRPr="00D84E05">
        <w:rPr>
          <w:rFonts w:ascii="Arial" w:hAnsi="Arial" w:cs="Arial"/>
          <w:color w:val="000000" w:themeColor="text1"/>
          <w:sz w:val="20"/>
          <w:szCs w:val="20"/>
        </w:rPr>
        <w:t>wärded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im ganze Land, - au Dank Radio SRF 2, </w:t>
      </w:r>
      <w:proofErr w:type="spellStart"/>
      <w:r w:rsidR="00953F99" w:rsidRPr="00D84E05">
        <w:rPr>
          <w:rFonts w:ascii="Arial" w:hAnsi="Arial" w:cs="Arial"/>
          <w:color w:val="000000" w:themeColor="text1"/>
          <w:sz w:val="20"/>
          <w:szCs w:val="20"/>
        </w:rPr>
        <w:t>ghört</w:t>
      </w:r>
      <w:proofErr w:type="spellEnd"/>
      <w:r w:rsidR="00806191" w:rsidRPr="00D84E05">
        <w:rPr>
          <w:rFonts w:ascii="Arial" w:hAnsi="Arial" w:cs="Arial"/>
          <w:color w:val="000000" w:themeColor="text1"/>
          <w:sz w:val="20"/>
          <w:szCs w:val="20"/>
        </w:rPr>
        <w:t xml:space="preserve"> und da freut mich</w:t>
      </w:r>
      <w:r w:rsidR="00953F99" w:rsidRPr="00D84E0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41663" w:rsidRPr="00D84E05" w:rsidRDefault="00041663" w:rsidP="00EF3A2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9555A" w:rsidRPr="00D84E05" w:rsidRDefault="009A4165" w:rsidP="00EF3A25">
      <w:pPr>
        <w:rPr>
          <w:rFonts w:ascii="Arial" w:hAnsi="Arial" w:cs="Arial"/>
          <w:color w:val="000000" w:themeColor="text1"/>
          <w:sz w:val="20"/>
          <w:szCs w:val="20"/>
        </w:rPr>
      </w:pPr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Ganz wichtig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isch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mir a</w:t>
      </w:r>
      <w:r w:rsidR="00723394" w:rsidRPr="00D84E05">
        <w:rPr>
          <w:rFonts w:ascii="Arial" w:hAnsi="Arial" w:cs="Arial"/>
          <w:color w:val="000000" w:themeColor="text1"/>
          <w:sz w:val="20"/>
          <w:szCs w:val="20"/>
        </w:rPr>
        <w:t xml:space="preserve">ls </w:t>
      </w:r>
      <w:proofErr w:type="spellStart"/>
      <w:r w:rsidR="00723394" w:rsidRPr="00D84E05">
        <w:rPr>
          <w:rFonts w:ascii="Arial" w:hAnsi="Arial" w:cs="Arial"/>
          <w:color w:val="000000" w:themeColor="text1"/>
          <w:sz w:val="20"/>
          <w:szCs w:val="20"/>
        </w:rPr>
        <w:t>Bildigs</w:t>
      </w:r>
      <w:proofErr w:type="spellEnd"/>
      <w:r w:rsidR="00723394" w:rsidRPr="00D84E05">
        <w:rPr>
          <w:rFonts w:ascii="Arial" w:hAnsi="Arial" w:cs="Arial"/>
          <w:color w:val="000000" w:themeColor="text1"/>
          <w:sz w:val="20"/>
          <w:szCs w:val="20"/>
        </w:rPr>
        <w:t xml:space="preserve">- und </w:t>
      </w:r>
      <w:proofErr w:type="spellStart"/>
      <w:r w:rsidR="00723394" w:rsidRPr="00D84E05">
        <w:rPr>
          <w:rFonts w:ascii="Arial" w:hAnsi="Arial" w:cs="Arial"/>
          <w:color w:val="000000" w:themeColor="text1"/>
          <w:sz w:val="20"/>
          <w:szCs w:val="20"/>
        </w:rPr>
        <w:t>Kulturminischter</w:t>
      </w:r>
      <w:proofErr w:type="spellEnd"/>
      <w:r w:rsidR="00723394" w:rsidRPr="00D84E05">
        <w:rPr>
          <w:rFonts w:ascii="Arial" w:hAnsi="Arial" w:cs="Arial"/>
          <w:color w:val="000000" w:themeColor="text1"/>
          <w:sz w:val="20"/>
          <w:szCs w:val="20"/>
        </w:rPr>
        <w:t xml:space="preserve">, dass es </w:t>
      </w:r>
      <w:proofErr w:type="spellStart"/>
      <w:r w:rsidR="00723394" w:rsidRPr="00D84E05">
        <w:rPr>
          <w:rFonts w:ascii="Arial" w:hAnsi="Arial" w:cs="Arial"/>
          <w:color w:val="000000" w:themeColor="text1"/>
          <w:sz w:val="20"/>
          <w:szCs w:val="20"/>
        </w:rPr>
        <w:t>Schaffhuuser</w:t>
      </w:r>
      <w:proofErr w:type="spellEnd"/>
      <w:r w:rsidR="00723394" w:rsidRPr="00D84E05">
        <w:rPr>
          <w:rFonts w:ascii="Arial" w:hAnsi="Arial" w:cs="Arial"/>
          <w:color w:val="000000" w:themeColor="text1"/>
          <w:sz w:val="20"/>
          <w:szCs w:val="20"/>
        </w:rPr>
        <w:t xml:space="preserve"> Jazzfestival </w:t>
      </w:r>
      <w:r w:rsidR="00723394" w:rsidRPr="00D84E05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immer au wieder junge </w:t>
      </w:r>
      <w:proofErr w:type="spellStart"/>
      <w:r w:rsidR="00723394" w:rsidRPr="00D84E05">
        <w:rPr>
          <w:rFonts w:ascii="Arial" w:hAnsi="Arial" w:cs="Arial"/>
          <w:color w:val="000000" w:themeColor="text1"/>
          <w:sz w:val="20"/>
          <w:szCs w:val="20"/>
        </w:rPr>
        <w:t>Schaffhuuser</w:t>
      </w:r>
      <w:proofErr w:type="spellEnd"/>
      <w:r w:rsidR="00723394"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23394" w:rsidRPr="00D84E05">
        <w:rPr>
          <w:rFonts w:ascii="Arial" w:hAnsi="Arial" w:cs="Arial"/>
          <w:color w:val="000000" w:themeColor="text1"/>
          <w:sz w:val="20"/>
          <w:szCs w:val="20"/>
        </w:rPr>
        <w:t>Nochsuchstalent</w:t>
      </w:r>
      <w:proofErr w:type="spellEnd"/>
      <w:r w:rsidR="00723394" w:rsidRPr="00D84E05">
        <w:rPr>
          <w:rFonts w:ascii="Arial" w:hAnsi="Arial" w:cs="Arial"/>
          <w:color w:val="000000" w:themeColor="text1"/>
          <w:sz w:val="20"/>
          <w:szCs w:val="20"/>
        </w:rPr>
        <w:t xml:space="preserve"> ä Plattform und ä </w:t>
      </w:r>
      <w:proofErr w:type="spellStart"/>
      <w:r w:rsidR="00723394" w:rsidRPr="00D84E05">
        <w:rPr>
          <w:rFonts w:ascii="Arial" w:hAnsi="Arial" w:cs="Arial"/>
          <w:color w:val="000000" w:themeColor="text1"/>
          <w:sz w:val="20"/>
          <w:szCs w:val="20"/>
        </w:rPr>
        <w:t>Bühni</w:t>
      </w:r>
      <w:proofErr w:type="spellEnd"/>
      <w:r w:rsidR="00723394"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23394" w:rsidRPr="00D84E05">
        <w:rPr>
          <w:rFonts w:ascii="Arial" w:hAnsi="Arial" w:cs="Arial"/>
          <w:color w:val="000000" w:themeColor="text1"/>
          <w:sz w:val="20"/>
          <w:szCs w:val="20"/>
        </w:rPr>
        <w:t>büütet</w:t>
      </w:r>
      <w:proofErr w:type="spellEnd"/>
      <w:r w:rsidR="00723394" w:rsidRPr="00D84E0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9555A" w:rsidRPr="00D84E05" w:rsidRDefault="0009555A" w:rsidP="00EF3A2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723394" w:rsidRPr="00D84E05" w:rsidRDefault="009A4165" w:rsidP="00EF3A25">
      <w:pPr>
        <w:rPr>
          <w:rFonts w:ascii="Arial" w:hAnsi="Arial" w:cs="Arial"/>
          <w:color w:val="000000" w:themeColor="text1"/>
          <w:sz w:val="20"/>
          <w:szCs w:val="20"/>
        </w:rPr>
      </w:pPr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Es freut mich riesig, dass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dä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jung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Gächlinger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Jazzpianischt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Joscha Schraff mit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sim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Trio im Rahme vom Festival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sini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CD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Taufi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vo</w:t>
      </w:r>
      <w:proofErr w:type="spellEnd"/>
      <w:r w:rsidR="0009555A" w:rsidRPr="00D84E05">
        <w:rPr>
          <w:rFonts w:ascii="Arial" w:hAnsi="Arial" w:cs="Arial"/>
          <w:color w:val="000000" w:themeColor="text1"/>
          <w:sz w:val="20"/>
          <w:szCs w:val="20"/>
        </w:rPr>
        <w:t xml:space="preserve"> ihrem</w:t>
      </w:r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erschte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Silberling </w:t>
      </w:r>
      <w:r w:rsidR="0009555A" w:rsidRPr="00D84E05">
        <w:rPr>
          <w:rFonts w:ascii="Arial" w:hAnsi="Arial" w:cs="Arial"/>
          <w:color w:val="000000" w:themeColor="text1"/>
          <w:sz w:val="20"/>
          <w:szCs w:val="20"/>
        </w:rPr>
        <w:t xml:space="preserve">„Goodbye“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fiire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cha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1663" w:rsidRPr="00D84E05" w:rsidRDefault="00041663" w:rsidP="00EF3A2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5066C" w:rsidRPr="00D84E05" w:rsidRDefault="0025066C" w:rsidP="00EF3A25">
      <w:pPr>
        <w:rPr>
          <w:rFonts w:ascii="Arial" w:hAnsi="Arial" w:cs="Arial"/>
          <w:color w:val="000000" w:themeColor="text1"/>
          <w:sz w:val="20"/>
          <w:szCs w:val="20"/>
        </w:rPr>
      </w:pPr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Sowieso: </w:t>
      </w:r>
      <w:r w:rsidR="005A1AFE" w:rsidRPr="00D84E05">
        <w:rPr>
          <w:rFonts w:ascii="Arial" w:hAnsi="Arial" w:cs="Arial"/>
          <w:color w:val="000000" w:themeColor="text1"/>
          <w:sz w:val="20"/>
          <w:szCs w:val="20"/>
        </w:rPr>
        <w:t xml:space="preserve">Im Mittelpunkt </w:t>
      </w:r>
      <w:proofErr w:type="spellStart"/>
      <w:r w:rsidR="005A1AFE" w:rsidRPr="00D84E05">
        <w:rPr>
          <w:rFonts w:ascii="Arial" w:hAnsi="Arial" w:cs="Arial"/>
          <w:color w:val="000000" w:themeColor="text1"/>
          <w:sz w:val="20"/>
          <w:szCs w:val="20"/>
        </w:rPr>
        <w:t>schtöhnd</w:t>
      </w:r>
      <w:proofErr w:type="spellEnd"/>
      <w:r w:rsidR="005A1AFE" w:rsidRPr="00D84E05">
        <w:rPr>
          <w:rFonts w:ascii="Arial" w:hAnsi="Arial" w:cs="Arial"/>
          <w:color w:val="000000" w:themeColor="text1"/>
          <w:sz w:val="20"/>
          <w:szCs w:val="20"/>
        </w:rPr>
        <w:t xml:space="preserve"> die fantastische Musikerinnen und Musiker. Sie </w:t>
      </w:r>
      <w:proofErr w:type="spellStart"/>
      <w:r w:rsidR="005A1AFE" w:rsidRPr="00D84E05">
        <w:rPr>
          <w:rFonts w:ascii="Arial" w:hAnsi="Arial" w:cs="Arial"/>
          <w:color w:val="000000" w:themeColor="text1"/>
          <w:sz w:val="20"/>
          <w:szCs w:val="20"/>
        </w:rPr>
        <w:t>mached</w:t>
      </w:r>
      <w:proofErr w:type="spellEnd"/>
      <w:r w:rsidR="005A1AFE"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5A1AFE" w:rsidRPr="00D84E05">
        <w:rPr>
          <w:rFonts w:ascii="Arial" w:hAnsi="Arial" w:cs="Arial"/>
          <w:color w:val="000000" w:themeColor="text1"/>
          <w:sz w:val="20"/>
          <w:szCs w:val="20"/>
        </w:rPr>
        <w:t>erscht</w:t>
      </w:r>
      <w:proofErr w:type="spellEnd"/>
      <w:r w:rsidR="005A1AFE"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5A1AFE" w:rsidRPr="00D84E05">
        <w:rPr>
          <w:rFonts w:ascii="Arial" w:hAnsi="Arial" w:cs="Arial"/>
          <w:color w:val="000000" w:themeColor="text1"/>
          <w:sz w:val="20"/>
          <w:szCs w:val="20"/>
        </w:rPr>
        <w:t>d’Musik</w:t>
      </w:r>
      <w:proofErr w:type="spellEnd"/>
      <w:r w:rsidR="005A1AFE" w:rsidRPr="00D84E05">
        <w:rPr>
          <w:rFonts w:ascii="Arial" w:hAnsi="Arial" w:cs="Arial"/>
          <w:color w:val="000000" w:themeColor="text1"/>
          <w:sz w:val="20"/>
          <w:szCs w:val="20"/>
        </w:rPr>
        <w:t xml:space="preserve"> möglich, sie </w:t>
      </w:r>
      <w:proofErr w:type="spellStart"/>
      <w:r w:rsidR="005A1AFE" w:rsidRPr="00D84E05">
        <w:rPr>
          <w:rFonts w:ascii="Arial" w:hAnsi="Arial" w:cs="Arial"/>
          <w:color w:val="000000" w:themeColor="text1"/>
          <w:sz w:val="20"/>
          <w:szCs w:val="20"/>
        </w:rPr>
        <w:t>läbed</w:t>
      </w:r>
      <w:proofErr w:type="spellEnd"/>
      <w:r w:rsidR="005A1AFE"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5A1AFE" w:rsidRPr="00D84E05">
        <w:rPr>
          <w:rFonts w:ascii="Arial" w:hAnsi="Arial" w:cs="Arial"/>
          <w:color w:val="000000" w:themeColor="text1"/>
          <w:sz w:val="20"/>
          <w:szCs w:val="20"/>
        </w:rPr>
        <w:t>dä</w:t>
      </w:r>
      <w:proofErr w:type="spellEnd"/>
      <w:r w:rsidR="005A1AFE" w:rsidRPr="00D84E05">
        <w:rPr>
          <w:rFonts w:ascii="Arial" w:hAnsi="Arial" w:cs="Arial"/>
          <w:color w:val="000000" w:themeColor="text1"/>
          <w:sz w:val="20"/>
          <w:szCs w:val="20"/>
        </w:rPr>
        <w:t xml:space="preserve"> Jazz, wo mir </w:t>
      </w:r>
      <w:proofErr w:type="spellStart"/>
      <w:r w:rsidR="005A1AFE" w:rsidRPr="00D84E05">
        <w:rPr>
          <w:rFonts w:ascii="Arial" w:hAnsi="Arial" w:cs="Arial"/>
          <w:color w:val="000000" w:themeColor="text1"/>
          <w:sz w:val="20"/>
          <w:szCs w:val="20"/>
        </w:rPr>
        <w:t>alli</w:t>
      </w:r>
      <w:proofErr w:type="spellEnd"/>
      <w:r w:rsidR="005A1AFE"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5A1AFE" w:rsidRPr="00D84E05">
        <w:rPr>
          <w:rFonts w:ascii="Arial" w:hAnsi="Arial" w:cs="Arial"/>
          <w:color w:val="000000" w:themeColor="text1"/>
          <w:sz w:val="20"/>
          <w:szCs w:val="20"/>
        </w:rPr>
        <w:t>dra</w:t>
      </w:r>
      <w:proofErr w:type="spellEnd"/>
      <w:r w:rsidR="005A1AFE" w:rsidRPr="00D84E05">
        <w:rPr>
          <w:rFonts w:ascii="Arial" w:hAnsi="Arial" w:cs="Arial"/>
          <w:color w:val="000000" w:themeColor="text1"/>
          <w:sz w:val="20"/>
          <w:szCs w:val="20"/>
        </w:rPr>
        <w:t xml:space="preserve"> Freud </w:t>
      </w:r>
      <w:proofErr w:type="spellStart"/>
      <w:r w:rsidR="005A1AFE" w:rsidRPr="00D84E05">
        <w:rPr>
          <w:rFonts w:ascii="Arial" w:hAnsi="Arial" w:cs="Arial"/>
          <w:color w:val="000000" w:themeColor="text1"/>
          <w:sz w:val="20"/>
          <w:szCs w:val="20"/>
        </w:rPr>
        <w:t>händ</w:t>
      </w:r>
      <w:proofErr w:type="spellEnd"/>
      <w:r w:rsidR="005A1AFE" w:rsidRPr="00D84E05">
        <w:rPr>
          <w:rFonts w:ascii="Arial" w:hAnsi="Arial" w:cs="Arial"/>
          <w:color w:val="000000" w:themeColor="text1"/>
          <w:sz w:val="20"/>
          <w:szCs w:val="20"/>
        </w:rPr>
        <w:t>.</w:t>
      </w:r>
      <w:r w:rsidR="00394B0F"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5066C" w:rsidRPr="00D84E05" w:rsidRDefault="0025066C" w:rsidP="00EF3A2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5A1AFE" w:rsidRPr="00D84E05" w:rsidRDefault="00394B0F" w:rsidP="00EF3A25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Gwaltig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wa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ellei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i de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letschte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26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Joohr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im Jazz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abgloofe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isch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394B0F" w:rsidRPr="00D84E05" w:rsidRDefault="00394B0F" w:rsidP="00EF3A25">
      <w:pPr>
        <w:rPr>
          <w:rFonts w:ascii="Arial" w:hAnsi="Arial" w:cs="Arial"/>
          <w:color w:val="000000" w:themeColor="text1"/>
          <w:sz w:val="20"/>
          <w:szCs w:val="20"/>
        </w:rPr>
      </w:pPr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Die wunderbare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Abent</w:t>
      </w:r>
      <w:r w:rsidR="0025066C" w:rsidRPr="00D84E05">
        <w:rPr>
          <w:rFonts w:ascii="Arial" w:hAnsi="Arial" w:cs="Arial"/>
          <w:color w:val="000000" w:themeColor="text1"/>
          <w:sz w:val="20"/>
          <w:szCs w:val="20"/>
        </w:rPr>
        <w:t>üü</w:t>
      </w:r>
      <w:r w:rsidRPr="00D84E05">
        <w:rPr>
          <w:rFonts w:ascii="Arial" w:hAnsi="Arial" w:cs="Arial"/>
          <w:color w:val="000000" w:themeColor="text1"/>
          <w:sz w:val="20"/>
          <w:szCs w:val="20"/>
        </w:rPr>
        <w:t>r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vo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dä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längscht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unüberschaubare stilistische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Öffnige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vo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dä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Poscht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-Avantgarde, die experimentelle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Verbindige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vo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jazzorientierter Musik hi zu ethnische Musikforme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us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aller Welt,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hi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zu rockorientierte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Schpiilwiise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d’Integration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au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vo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ganz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ungwöhnliche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Inschtrument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und au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vo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Experiment mit E-Musik, und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nid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zvergässe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di kontinuierlich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Neubeschtimmig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und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Neuuusriichtig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vo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dä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grosse Jazztradition vom amerikanische Kontinent</w:t>
      </w:r>
      <w:r w:rsidR="0025066C" w:rsidRPr="00D84E0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25066C" w:rsidRPr="00D84E05">
        <w:rPr>
          <w:rFonts w:ascii="Arial" w:hAnsi="Arial" w:cs="Arial"/>
          <w:color w:val="000000" w:themeColor="text1"/>
          <w:sz w:val="20"/>
          <w:szCs w:val="20"/>
        </w:rPr>
        <w:t>vo</w:t>
      </w:r>
      <w:proofErr w:type="spellEnd"/>
      <w:r w:rsidR="0025066C"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5066C" w:rsidRPr="00D84E05">
        <w:rPr>
          <w:rFonts w:ascii="Arial" w:hAnsi="Arial" w:cs="Arial"/>
          <w:color w:val="000000" w:themeColor="text1"/>
          <w:sz w:val="20"/>
          <w:szCs w:val="20"/>
        </w:rPr>
        <w:t>dä</w:t>
      </w:r>
      <w:proofErr w:type="spellEnd"/>
      <w:r w:rsidR="0025066C" w:rsidRPr="00D84E05">
        <w:rPr>
          <w:rFonts w:ascii="Arial" w:hAnsi="Arial" w:cs="Arial"/>
          <w:color w:val="000000" w:themeColor="text1"/>
          <w:sz w:val="20"/>
          <w:szCs w:val="20"/>
        </w:rPr>
        <w:t xml:space="preserve"> USA</w:t>
      </w:r>
      <w:r w:rsidRPr="00D84E0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A1AFE" w:rsidRPr="00D84E05" w:rsidRDefault="005A1AFE" w:rsidP="00EF3A2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953F99" w:rsidRPr="00D84E05" w:rsidRDefault="00723394" w:rsidP="00EF3A25">
      <w:pPr>
        <w:rPr>
          <w:rFonts w:ascii="Arial" w:hAnsi="Arial" w:cs="Arial"/>
          <w:color w:val="000000" w:themeColor="text1"/>
          <w:sz w:val="20"/>
          <w:szCs w:val="20"/>
        </w:rPr>
      </w:pPr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Und ganz zum Schluss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isch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es mir e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Aaliige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dä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drei Macher und Macherinne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üsern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härzlichschte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Dank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uuszschprääche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für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ihri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grossartig </w:t>
      </w:r>
      <w:proofErr w:type="spellStart"/>
      <w:r w:rsidR="00953F99" w:rsidRPr="00D84E05">
        <w:rPr>
          <w:rFonts w:ascii="Arial" w:hAnsi="Arial" w:cs="Arial"/>
          <w:color w:val="000000" w:themeColor="text1"/>
          <w:sz w:val="20"/>
          <w:szCs w:val="20"/>
        </w:rPr>
        <w:t>Leischtig</w:t>
      </w:r>
      <w:proofErr w:type="spellEnd"/>
      <w:r w:rsidR="00953F99" w:rsidRPr="00D84E05">
        <w:rPr>
          <w:rFonts w:ascii="Arial" w:hAnsi="Arial" w:cs="Arial"/>
          <w:color w:val="000000" w:themeColor="text1"/>
          <w:sz w:val="20"/>
          <w:szCs w:val="20"/>
        </w:rPr>
        <w:t xml:space="preserve">  bim Möglichmache </w:t>
      </w:r>
      <w:proofErr w:type="spellStart"/>
      <w:r w:rsidR="00953F99" w:rsidRPr="00D84E05">
        <w:rPr>
          <w:rFonts w:ascii="Arial" w:hAnsi="Arial" w:cs="Arial"/>
          <w:color w:val="000000" w:themeColor="text1"/>
          <w:sz w:val="20"/>
          <w:szCs w:val="20"/>
        </w:rPr>
        <w:t>vo</w:t>
      </w:r>
      <w:proofErr w:type="spellEnd"/>
      <w:r w:rsidR="00953F99"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53F99" w:rsidRPr="00D84E05">
        <w:rPr>
          <w:rFonts w:ascii="Arial" w:hAnsi="Arial" w:cs="Arial"/>
          <w:color w:val="000000" w:themeColor="text1"/>
          <w:sz w:val="20"/>
          <w:szCs w:val="20"/>
        </w:rPr>
        <w:t>däm</w:t>
      </w:r>
      <w:proofErr w:type="spellEnd"/>
      <w:r w:rsidR="00953F99" w:rsidRPr="00D84E05">
        <w:rPr>
          <w:rFonts w:ascii="Arial" w:hAnsi="Arial" w:cs="Arial"/>
          <w:color w:val="000000" w:themeColor="text1"/>
          <w:sz w:val="20"/>
          <w:szCs w:val="20"/>
        </w:rPr>
        <w:t xml:space="preserve"> grossartige </w:t>
      </w:r>
      <w:proofErr w:type="spellStart"/>
      <w:r w:rsidR="00953F99" w:rsidRPr="00D84E05">
        <w:rPr>
          <w:rFonts w:ascii="Arial" w:hAnsi="Arial" w:cs="Arial"/>
          <w:color w:val="000000" w:themeColor="text1"/>
          <w:sz w:val="20"/>
          <w:szCs w:val="20"/>
        </w:rPr>
        <w:t>Schaffhuuser</w:t>
      </w:r>
      <w:proofErr w:type="spellEnd"/>
      <w:r w:rsidR="00953F99" w:rsidRPr="00D84E05">
        <w:rPr>
          <w:rFonts w:ascii="Arial" w:hAnsi="Arial" w:cs="Arial"/>
          <w:color w:val="000000" w:themeColor="text1"/>
          <w:sz w:val="20"/>
          <w:szCs w:val="20"/>
        </w:rPr>
        <w:t xml:space="preserve"> Musikfestival do i </w:t>
      </w:r>
      <w:proofErr w:type="spellStart"/>
      <w:r w:rsidR="00953F99" w:rsidRPr="00D84E05">
        <w:rPr>
          <w:rFonts w:ascii="Arial" w:hAnsi="Arial" w:cs="Arial"/>
          <w:color w:val="000000" w:themeColor="text1"/>
          <w:sz w:val="20"/>
          <w:szCs w:val="20"/>
        </w:rPr>
        <w:t>dä</w:t>
      </w:r>
      <w:proofErr w:type="spellEnd"/>
      <w:r w:rsidR="00953F99" w:rsidRPr="00D84E05">
        <w:rPr>
          <w:rFonts w:ascii="Arial" w:hAnsi="Arial" w:cs="Arial"/>
          <w:color w:val="000000" w:themeColor="text1"/>
          <w:sz w:val="20"/>
          <w:szCs w:val="20"/>
        </w:rPr>
        <w:t xml:space="preserve"> Kammgarn.</w:t>
      </w:r>
      <w:r w:rsidR="00806191"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953F99" w:rsidRPr="00D84E05" w:rsidRDefault="00953F99" w:rsidP="00EF3A25">
      <w:pPr>
        <w:rPr>
          <w:rFonts w:ascii="Arial" w:hAnsi="Arial" w:cs="Arial"/>
          <w:color w:val="000000" w:themeColor="text1"/>
          <w:sz w:val="20"/>
          <w:szCs w:val="20"/>
        </w:rPr>
      </w:pPr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Urs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Röllin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Hausi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Naef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und Barbara Ackermann </w:t>
      </w:r>
      <w:proofErr w:type="spellStart"/>
      <w:r w:rsidR="005A1AFE" w:rsidRPr="00D84E05">
        <w:rPr>
          <w:rFonts w:ascii="Arial" w:hAnsi="Arial" w:cs="Arial"/>
          <w:color w:val="000000" w:themeColor="text1"/>
          <w:sz w:val="20"/>
          <w:szCs w:val="20"/>
        </w:rPr>
        <w:t>Eu</w:t>
      </w:r>
      <w:proofErr w:type="spellEnd"/>
      <w:r w:rsidR="005A1AFE" w:rsidRPr="00D84E05">
        <w:rPr>
          <w:rFonts w:ascii="Arial" w:hAnsi="Arial" w:cs="Arial"/>
          <w:color w:val="000000" w:themeColor="text1"/>
          <w:sz w:val="20"/>
          <w:szCs w:val="20"/>
        </w:rPr>
        <w:t xml:space="preserve"> und eurem ga</w:t>
      </w:r>
      <w:r w:rsidR="00394B0F" w:rsidRPr="00D84E05">
        <w:rPr>
          <w:rFonts w:ascii="Arial" w:hAnsi="Arial" w:cs="Arial"/>
          <w:color w:val="000000" w:themeColor="text1"/>
          <w:sz w:val="20"/>
          <w:szCs w:val="20"/>
        </w:rPr>
        <w:t>n</w:t>
      </w:r>
      <w:r w:rsidR="005A1AFE" w:rsidRPr="00D84E05">
        <w:rPr>
          <w:rFonts w:ascii="Arial" w:hAnsi="Arial" w:cs="Arial"/>
          <w:color w:val="000000" w:themeColor="text1"/>
          <w:sz w:val="20"/>
          <w:szCs w:val="20"/>
        </w:rPr>
        <w:t xml:space="preserve">ze Team Danke </w:t>
      </w:r>
      <w:proofErr w:type="spellStart"/>
      <w:r w:rsidR="005A1AFE" w:rsidRPr="00D84E05">
        <w:rPr>
          <w:rFonts w:ascii="Arial" w:hAnsi="Arial" w:cs="Arial"/>
          <w:color w:val="000000" w:themeColor="text1"/>
          <w:sz w:val="20"/>
          <w:szCs w:val="20"/>
        </w:rPr>
        <w:t>tuusig</w:t>
      </w:r>
      <w:proofErr w:type="spellEnd"/>
      <w:r w:rsidR="005A1AFE"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5A1AFE" w:rsidRPr="00D84E05">
        <w:rPr>
          <w:rFonts w:ascii="Arial" w:hAnsi="Arial" w:cs="Arial"/>
          <w:color w:val="000000" w:themeColor="text1"/>
          <w:sz w:val="20"/>
          <w:szCs w:val="20"/>
        </w:rPr>
        <w:t>mol</w:t>
      </w:r>
      <w:proofErr w:type="spellEnd"/>
      <w:r w:rsidR="005A1AFE" w:rsidRPr="00D84E05">
        <w:rPr>
          <w:rFonts w:ascii="Arial" w:hAnsi="Arial" w:cs="Arial"/>
          <w:color w:val="000000" w:themeColor="text1"/>
          <w:sz w:val="20"/>
          <w:szCs w:val="20"/>
        </w:rPr>
        <w:t xml:space="preserve"> für di grossartig </w:t>
      </w:r>
      <w:proofErr w:type="spellStart"/>
      <w:r w:rsidR="005A1AFE" w:rsidRPr="00D84E05">
        <w:rPr>
          <w:rFonts w:ascii="Arial" w:hAnsi="Arial" w:cs="Arial"/>
          <w:color w:val="000000" w:themeColor="text1"/>
          <w:sz w:val="20"/>
          <w:szCs w:val="20"/>
        </w:rPr>
        <w:t>Vorbereitigsarbet</w:t>
      </w:r>
      <w:proofErr w:type="spellEnd"/>
      <w:r w:rsidR="00394B0F" w:rsidRPr="00D84E0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94B0F" w:rsidRPr="00D84E05" w:rsidRDefault="00394B0F" w:rsidP="00EF3A2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816A90" w:rsidRPr="00D84E05" w:rsidRDefault="00394B0F" w:rsidP="00EF3A25">
      <w:pPr>
        <w:rPr>
          <w:rFonts w:ascii="Arial" w:hAnsi="Arial" w:cs="Arial"/>
          <w:color w:val="000000" w:themeColor="text1"/>
          <w:sz w:val="20"/>
          <w:szCs w:val="20"/>
        </w:rPr>
      </w:pPr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Da Viertel tönt, swingt und summt. Do i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dä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Kammgarn mit jazzige Tön und do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änne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im Museum zu Allerheilige mit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dä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fantastische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Sonderuusstellig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über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d’Welt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vo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dä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Biene, wo ich jedem nu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wärmschtens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cha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as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Herz lege.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Alti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Jazzfestivalfans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erinnered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sich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as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legendäri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Plakat „Die Jazzbienen“ vom </w:t>
      </w:r>
      <w:r w:rsidR="00816A90" w:rsidRPr="00D84E05">
        <w:rPr>
          <w:rFonts w:ascii="Arial" w:hAnsi="Arial" w:cs="Arial"/>
          <w:color w:val="000000" w:themeColor="text1"/>
          <w:sz w:val="20"/>
          <w:szCs w:val="20"/>
        </w:rPr>
        <w:t xml:space="preserve">bekannte </w:t>
      </w:r>
      <w:proofErr w:type="spellStart"/>
      <w:r w:rsidR="00816A90" w:rsidRPr="00D84E05">
        <w:rPr>
          <w:rFonts w:ascii="Arial" w:hAnsi="Arial" w:cs="Arial"/>
          <w:color w:val="000000" w:themeColor="text1"/>
          <w:sz w:val="20"/>
          <w:szCs w:val="20"/>
        </w:rPr>
        <w:t>Schaffhuuser</w:t>
      </w:r>
      <w:proofErr w:type="spellEnd"/>
      <w:r w:rsidR="00816A90"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Künschtler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Olaf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Breuning</w:t>
      </w:r>
      <w:proofErr w:type="spellEnd"/>
      <w:r w:rsidR="00816A90" w:rsidRPr="00D84E0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D84E05">
        <w:rPr>
          <w:rFonts w:ascii="Arial" w:hAnsi="Arial" w:cs="Arial"/>
          <w:color w:val="000000" w:themeColor="text1"/>
          <w:sz w:val="20"/>
          <w:szCs w:val="20"/>
        </w:rPr>
        <w:t>Es Original</w:t>
      </w:r>
      <w:r w:rsidR="00816A90" w:rsidRPr="00D84E05">
        <w:rPr>
          <w:rFonts w:ascii="Arial" w:hAnsi="Arial" w:cs="Arial"/>
          <w:color w:val="000000" w:themeColor="text1"/>
          <w:sz w:val="20"/>
          <w:szCs w:val="20"/>
        </w:rPr>
        <w:t>bild</w:t>
      </w:r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16A90" w:rsidRPr="00D84E05">
        <w:rPr>
          <w:rFonts w:ascii="Arial" w:hAnsi="Arial" w:cs="Arial"/>
          <w:color w:val="000000" w:themeColor="text1"/>
          <w:sz w:val="20"/>
          <w:szCs w:val="20"/>
        </w:rPr>
        <w:t>hanged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übrigens i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mim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Büro.</w:t>
      </w:r>
      <w:r w:rsidR="0025066C" w:rsidRPr="00D84E05">
        <w:rPr>
          <w:rFonts w:ascii="Arial" w:hAnsi="Arial" w:cs="Arial"/>
          <w:color w:val="000000" w:themeColor="text1"/>
          <w:sz w:val="20"/>
          <w:szCs w:val="20"/>
        </w:rPr>
        <w:t xml:space="preserve"> Und ich ha jede Tag Freud </w:t>
      </w:r>
      <w:proofErr w:type="spellStart"/>
      <w:r w:rsidR="0025066C" w:rsidRPr="00D84E05">
        <w:rPr>
          <w:rFonts w:ascii="Arial" w:hAnsi="Arial" w:cs="Arial"/>
          <w:color w:val="000000" w:themeColor="text1"/>
          <w:sz w:val="20"/>
          <w:szCs w:val="20"/>
        </w:rPr>
        <w:t>dra</w:t>
      </w:r>
      <w:proofErr w:type="spellEnd"/>
      <w:r w:rsidR="0025066C" w:rsidRPr="00D84E05">
        <w:rPr>
          <w:rFonts w:ascii="Arial" w:hAnsi="Arial" w:cs="Arial"/>
          <w:color w:val="000000" w:themeColor="text1"/>
          <w:sz w:val="20"/>
          <w:szCs w:val="20"/>
        </w:rPr>
        <w:t>!</w:t>
      </w:r>
    </w:p>
    <w:p w:rsidR="00816A90" w:rsidRPr="00D84E05" w:rsidRDefault="00816A90" w:rsidP="00EF3A2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816A90" w:rsidRPr="00D84E05" w:rsidRDefault="00816A90" w:rsidP="00EF3A25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D’Schwiizer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Jazzszene und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d’Biene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sind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gliich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 xml:space="preserve"> emsig und </w:t>
      </w:r>
      <w:proofErr w:type="spellStart"/>
      <w:r w:rsidRPr="00D84E05">
        <w:rPr>
          <w:rFonts w:ascii="Arial" w:hAnsi="Arial" w:cs="Arial"/>
          <w:color w:val="000000" w:themeColor="text1"/>
          <w:sz w:val="20"/>
          <w:szCs w:val="20"/>
        </w:rPr>
        <w:t>fliissig</w:t>
      </w:r>
      <w:proofErr w:type="spellEnd"/>
      <w:r w:rsidRPr="00D84E05">
        <w:rPr>
          <w:rFonts w:ascii="Arial" w:hAnsi="Arial" w:cs="Arial"/>
          <w:color w:val="000000" w:themeColor="text1"/>
          <w:sz w:val="20"/>
          <w:szCs w:val="20"/>
        </w:rPr>
        <w:t>!</w:t>
      </w:r>
    </w:p>
    <w:p w:rsidR="00394B0F" w:rsidRPr="00D84E05" w:rsidRDefault="00394B0F" w:rsidP="00EF3A2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394B0F" w:rsidRPr="00D84E05" w:rsidRDefault="00816A90" w:rsidP="00EF3A25">
      <w:pPr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D84E05">
        <w:rPr>
          <w:rFonts w:ascii="Arial" w:hAnsi="Arial" w:cs="Arial"/>
          <w:b/>
          <w:color w:val="000000" w:themeColor="text1"/>
          <w:sz w:val="20"/>
          <w:szCs w:val="20"/>
        </w:rPr>
        <w:t>Lömmer</w:t>
      </w:r>
      <w:proofErr w:type="spellEnd"/>
      <w:r w:rsidRPr="00D84E0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5066C" w:rsidRPr="00D84E05">
        <w:rPr>
          <w:rFonts w:ascii="Arial" w:hAnsi="Arial" w:cs="Arial"/>
          <w:b/>
          <w:color w:val="000000" w:themeColor="text1"/>
          <w:sz w:val="20"/>
          <w:szCs w:val="20"/>
        </w:rPr>
        <w:t xml:space="preserve">also </w:t>
      </w:r>
      <w:proofErr w:type="spellStart"/>
      <w:r w:rsidRPr="00D84E05">
        <w:rPr>
          <w:rFonts w:ascii="Arial" w:hAnsi="Arial" w:cs="Arial"/>
          <w:b/>
          <w:color w:val="000000" w:themeColor="text1"/>
          <w:sz w:val="20"/>
          <w:szCs w:val="20"/>
        </w:rPr>
        <w:t>d’Blue</w:t>
      </w:r>
      <w:proofErr w:type="spellEnd"/>
      <w:r w:rsidRPr="00D84E05">
        <w:rPr>
          <w:rFonts w:ascii="Arial" w:hAnsi="Arial" w:cs="Arial"/>
          <w:b/>
          <w:color w:val="000000" w:themeColor="text1"/>
          <w:sz w:val="20"/>
          <w:szCs w:val="20"/>
        </w:rPr>
        <w:t xml:space="preserve"> Notes rede! </w:t>
      </w:r>
      <w:r w:rsidR="00394B0F" w:rsidRPr="00D84E05">
        <w:rPr>
          <w:rFonts w:ascii="Arial" w:hAnsi="Arial" w:cs="Arial"/>
          <w:b/>
          <w:color w:val="000000" w:themeColor="text1"/>
          <w:sz w:val="20"/>
          <w:szCs w:val="20"/>
        </w:rPr>
        <w:t>Es lebe die Musik des 26. Schaffhauser Jazzfestivals!</w:t>
      </w:r>
      <w:bookmarkEnd w:id="0"/>
    </w:p>
    <w:sectPr w:rsidR="00394B0F" w:rsidRPr="00D84E05" w:rsidSect="00D84E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5130C"/>
    <w:multiLevelType w:val="hybridMultilevel"/>
    <w:tmpl w:val="D72891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E4FA8"/>
    <w:multiLevelType w:val="multilevel"/>
    <w:tmpl w:val="4072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ED"/>
    <w:rsid w:val="00001215"/>
    <w:rsid w:val="00001E1D"/>
    <w:rsid w:val="000028F1"/>
    <w:rsid w:val="00005175"/>
    <w:rsid w:val="00012B0A"/>
    <w:rsid w:val="0001535C"/>
    <w:rsid w:val="00023C59"/>
    <w:rsid w:val="00024497"/>
    <w:rsid w:val="000246F1"/>
    <w:rsid w:val="000257E9"/>
    <w:rsid w:val="00025F9B"/>
    <w:rsid w:val="00026003"/>
    <w:rsid w:val="00027AC1"/>
    <w:rsid w:val="0003033F"/>
    <w:rsid w:val="0003117B"/>
    <w:rsid w:val="00035BA4"/>
    <w:rsid w:val="00041663"/>
    <w:rsid w:val="00043CAC"/>
    <w:rsid w:val="00045B15"/>
    <w:rsid w:val="00050CAD"/>
    <w:rsid w:val="00052334"/>
    <w:rsid w:val="00052D98"/>
    <w:rsid w:val="000633AD"/>
    <w:rsid w:val="000669EB"/>
    <w:rsid w:val="00067B59"/>
    <w:rsid w:val="00072295"/>
    <w:rsid w:val="000735DD"/>
    <w:rsid w:val="00074CD7"/>
    <w:rsid w:val="00075537"/>
    <w:rsid w:val="00076D1A"/>
    <w:rsid w:val="00077D16"/>
    <w:rsid w:val="000811A4"/>
    <w:rsid w:val="00081F4A"/>
    <w:rsid w:val="00082674"/>
    <w:rsid w:val="00083FA0"/>
    <w:rsid w:val="000843F0"/>
    <w:rsid w:val="00085DE0"/>
    <w:rsid w:val="00086317"/>
    <w:rsid w:val="00087D42"/>
    <w:rsid w:val="00092015"/>
    <w:rsid w:val="0009555A"/>
    <w:rsid w:val="00096ED3"/>
    <w:rsid w:val="000A2233"/>
    <w:rsid w:val="000A6E6D"/>
    <w:rsid w:val="000B3248"/>
    <w:rsid w:val="000C3ECB"/>
    <w:rsid w:val="000D6EA3"/>
    <w:rsid w:val="000E42AB"/>
    <w:rsid w:val="000E42E6"/>
    <w:rsid w:val="000F0D90"/>
    <w:rsid w:val="000F61E4"/>
    <w:rsid w:val="001034D3"/>
    <w:rsid w:val="00104E68"/>
    <w:rsid w:val="0010558A"/>
    <w:rsid w:val="0011101B"/>
    <w:rsid w:val="00115791"/>
    <w:rsid w:val="0011749B"/>
    <w:rsid w:val="00120DA5"/>
    <w:rsid w:val="00121B15"/>
    <w:rsid w:val="001239EE"/>
    <w:rsid w:val="0012530F"/>
    <w:rsid w:val="00126596"/>
    <w:rsid w:val="001268AF"/>
    <w:rsid w:val="00127C5A"/>
    <w:rsid w:val="00135B81"/>
    <w:rsid w:val="001407BC"/>
    <w:rsid w:val="0014724C"/>
    <w:rsid w:val="001530D9"/>
    <w:rsid w:val="0015499F"/>
    <w:rsid w:val="00155142"/>
    <w:rsid w:val="0015548F"/>
    <w:rsid w:val="00155764"/>
    <w:rsid w:val="001561A2"/>
    <w:rsid w:val="00160E84"/>
    <w:rsid w:val="001631FB"/>
    <w:rsid w:val="00173B73"/>
    <w:rsid w:val="00175970"/>
    <w:rsid w:val="00182AB9"/>
    <w:rsid w:val="001846B9"/>
    <w:rsid w:val="00190340"/>
    <w:rsid w:val="00190A94"/>
    <w:rsid w:val="001911FD"/>
    <w:rsid w:val="001946F1"/>
    <w:rsid w:val="00195DC1"/>
    <w:rsid w:val="001961C1"/>
    <w:rsid w:val="001961C3"/>
    <w:rsid w:val="0019658E"/>
    <w:rsid w:val="00196B22"/>
    <w:rsid w:val="001A55F3"/>
    <w:rsid w:val="001B4E2A"/>
    <w:rsid w:val="001B6742"/>
    <w:rsid w:val="001C050D"/>
    <w:rsid w:val="001C0B91"/>
    <w:rsid w:val="001C475A"/>
    <w:rsid w:val="001C5A12"/>
    <w:rsid w:val="001C6582"/>
    <w:rsid w:val="001D02B7"/>
    <w:rsid w:val="001D05B4"/>
    <w:rsid w:val="001D10AE"/>
    <w:rsid w:val="001D1554"/>
    <w:rsid w:val="001D270C"/>
    <w:rsid w:val="001D2F51"/>
    <w:rsid w:val="001D483A"/>
    <w:rsid w:val="001D4DAF"/>
    <w:rsid w:val="001D5F7D"/>
    <w:rsid w:val="001D6266"/>
    <w:rsid w:val="001D72B7"/>
    <w:rsid w:val="001D7C79"/>
    <w:rsid w:val="001E1F74"/>
    <w:rsid w:val="001E3620"/>
    <w:rsid w:val="001F246B"/>
    <w:rsid w:val="001F3602"/>
    <w:rsid w:val="001F53C5"/>
    <w:rsid w:val="001F5A0B"/>
    <w:rsid w:val="001F70CE"/>
    <w:rsid w:val="001F72B7"/>
    <w:rsid w:val="001F7868"/>
    <w:rsid w:val="00204097"/>
    <w:rsid w:val="002049D9"/>
    <w:rsid w:val="00204C7B"/>
    <w:rsid w:val="00205792"/>
    <w:rsid w:val="002071E8"/>
    <w:rsid w:val="00207677"/>
    <w:rsid w:val="0021013A"/>
    <w:rsid w:val="002106DC"/>
    <w:rsid w:val="002114FA"/>
    <w:rsid w:val="00211773"/>
    <w:rsid w:val="00211EE3"/>
    <w:rsid w:val="0021346C"/>
    <w:rsid w:val="00215A75"/>
    <w:rsid w:val="00216528"/>
    <w:rsid w:val="002174B0"/>
    <w:rsid w:val="002201DF"/>
    <w:rsid w:val="00220325"/>
    <w:rsid w:val="00221E36"/>
    <w:rsid w:val="0022233B"/>
    <w:rsid w:val="002270F8"/>
    <w:rsid w:val="00227192"/>
    <w:rsid w:val="002272EF"/>
    <w:rsid w:val="00232238"/>
    <w:rsid w:val="00232F09"/>
    <w:rsid w:val="00233784"/>
    <w:rsid w:val="00236EAF"/>
    <w:rsid w:val="002379D7"/>
    <w:rsid w:val="002419AD"/>
    <w:rsid w:val="00243BD9"/>
    <w:rsid w:val="0024659C"/>
    <w:rsid w:val="00247E9F"/>
    <w:rsid w:val="00247F41"/>
    <w:rsid w:val="0025066C"/>
    <w:rsid w:val="00252B3B"/>
    <w:rsid w:val="00254943"/>
    <w:rsid w:val="0025546C"/>
    <w:rsid w:val="00255667"/>
    <w:rsid w:val="00263B73"/>
    <w:rsid w:val="00266306"/>
    <w:rsid w:val="00266BD7"/>
    <w:rsid w:val="00272BDD"/>
    <w:rsid w:val="00272CC3"/>
    <w:rsid w:val="002746BF"/>
    <w:rsid w:val="002766CF"/>
    <w:rsid w:val="00282FF1"/>
    <w:rsid w:val="00283D21"/>
    <w:rsid w:val="00285379"/>
    <w:rsid w:val="00292AC0"/>
    <w:rsid w:val="00294D76"/>
    <w:rsid w:val="00297498"/>
    <w:rsid w:val="002A062A"/>
    <w:rsid w:val="002A1551"/>
    <w:rsid w:val="002A6208"/>
    <w:rsid w:val="002A79BA"/>
    <w:rsid w:val="002B6227"/>
    <w:rsid w:val="002B7A6E"/>
    <w:rsid w:val="002C07D3"/>
    <w:rsid w:val="002C414B"/>
    <w:rsid w:val="002C44D8"/>
    <w:rsid w:val="002C48E3"/>
    <w:rsid w:val="002D00DF"/>
    <w:rsid w:val="002D708D"/>
    <w:rsid w:val="002E1851"/>
    <w:rsid w:val="002E1F19"/>
    <w:rsid w:val="002E267F"/>
    <w:rsid w:val="002E423D"/>
    <w:rsid w:val="002E4C12"/>
    <w:rsid w:val="002E4D99"/>
    <w:rsid w:val="002E509C"/>
    <w:rsid w:val="002E50A6"/>
    <w:rsid w:val="002E50BE"/>
    <w:rsid w:val="002E62C2"/>
    <w:rsid w:val="002E680F"/>
    <w:rsid w:val="002E6F6F"/>
    <w:rsid w:val="002E754F"/>
    <w:rsid w:val="002F244A"/>
    <w:rsid w:val="002F2C36"/>
    <w:rsid w:val="002F4A53"/>
    <w:rsid w:val="002F532D"/>
    <w:rsid w:val="002F69BF"/>
    <w:rsid w:val="002F72DC"/>
    <w:rsid w:val="003010D8"/>
    <w:rsid w:val="00301301"/>
    <w:rsid w:val="00301DEE"/>
    <w:rsid w:val="00303096"/>
    <w:rsid w:val="00305AAD"/>
    <w:rsid w:val="003063DC"/>
    <w:rsid w:val="00311DA1"/>
    <w:rsid w:val="00312F56"/>
    <w:rsid w:val="0031362A"/>
    <w:rsid w:val="00315B16"/>
    <w:rsid w:val="0031653D"/>
    <w:rsid w:val="0032174A"/>
    <w:rsid w:val="00322B93"/>
    <w:rsid w:val="00330893"/>
    <w:rsid w:val="00330E2B"/>
    <w:rsid w:val="00331BCE"/>
    <w:rsid w:val="00337183"/>
    <w:rsid w:val="00337EDF"/>
    <w:rsid w:val="00340FD0"/>
    <w:rsid w:val="003441EC"/>
    <w:rsid w:val="00356391"/>
    <w:rsid w:val="00356A36"/>
    <w:rsid w:val="00357354"/>
    <w:rsid w:val="003579A1"/>
    <w:rsid w:val="00361750"/>
    <w:rsid w:val="003628ED"/>
    <w:rsid w:val="00363343"/>
    <w:rsid w:val="003633DA"/>
    <w:rsid w:val="00364161"/>
    <w:rsid w:val="00367590"/>
    <w:rsid w:val="00373223"/>
    <w:rsid w:val="003743EE"/>
    <w:rsid w:val="00376596"/>
    <w:rsid w:val="003771E2"/>
    <w:rsid w:val="003775AD"/>
    <w:rsid w:val="00382950"/>
    <w:rsid w:val="00384DB3"/>
    <w:rsid w:val="00385692"/>
    <w:rsid w:val="00386EB3"/>
    <w:rsid w:val="00390402"/>
    <w:rsid w:val="00394B0F"/>
    <w:rsid w:val="0039546A"/>
    <w:rsid w:val="003959EE"/>
    <w:rsid w:val="003964F0"/>
    <w:rsid w:val="00396DAD"/>
    <w:rsid w:val="003A0C70"/>
    <w:rsid w:val="003A369E"/>
    <w:rsid w:val="003A41F3"/>
    <w:rsid w:val="003A4C11"/>
    <w:rsid w:val="003A5CC9"/>
    <w:rsid w:val="003A5E26"/>
    <w:rsid w:val="003A632C"/>
    <w:rsid w:val="003A6A57"/>
    <w:rsid w:val="003A6B2D"/>
    <w:rsid w:val="003B03DC"/>
    <w:rsid w:val="003B5E08"/>
    <w:rsid w:val="003D0515"/>
    <w:rsid w:val="003D2C0F"/>
    <w:rsid w:val="003D3DBA"/>
    <w:rsid w:val="003D517F"/>
    <w:rsid w:val="003D6242"/>
    <w:rsid w:val="003E1322"/>
    <w:rsid w:val="003E33C6"/>
    <w:rsid w:val="003E4AA5"/>
    <w:rsid w:val="00402913"/>
    <w:rsid w:val="00410CEE"/>
    <w:rsid w:val="00415C23"/>
    <w:rsid w:val="00416FCE"/>
    <w:rsid w:val="00424A31"/>
    <w:rsid w:val="00426DC0"/>
    <w:rsid w:val="004272A2"/>
    <w:rsid w:val="00427704"/>
    <w:rsid w:val="00433FA3"/>
    <w:rsid w:val="00435265"/>
    <w:rsid w:val="00445AF9"/>
    <w:rsid w:val="00446E08"/>
    <w:rsid w:val="0045072F"/>
    <w:rsid w:val="00450786"/>
    <w:rsid w:val="00452F03"/>
    <w:rsid w:val="0045516F"/>
    <w:rsid w:val="00455949"/>
    <w:rsid w:val="004631B8"/>
    <w:rsid w:val="004707CB"/>
    <w:rsid w:val="00472C11"/>
    <w:rsid w:val="00474DBB"/>
    <w:rsid w:val="00480DA9"/>
    <w:rsid w:val="00482364"/>
    <w:rsid w:val="0048405D"/>
    <w:rsid w:val="00484A6F"/>
    <w:rsid w:val="00491B4D"/>
    <w:rsid w:val="004A08CB"/>
    <w:rsid w:val="004A229D"/>
    <w:rsid w:val="004A3D72"/>
    <w:rsid w:val="004A6077"/>
    <w:rsid w:val="004A7245"/>
    <w:rsid w:val="004A7C25"/>
    <w:rsid w:val="004B1ABB"/>
    <w:rsid w:val="004B3179"/>
    <w:rsid w:val="004B32E1"/>
    <w:rsid w:val="004B43A4"/>
    <w:rsid w:val="004B658E"/>
    <w:rsid w:val="004B6A5A"/>
    <w:rsid w:val="004C3530"/>
    <w:rsid w:val="004C3AA4"/>
    <w:rsid w:val="004C5A4A"/>
    <w:rsid w:val="004C5D9E"/>
    <w:rsid w:val="004C64DF"/>
    <w:rsid w:val="004D3BC9"/>
    <w:rsid w:val="004D7D40"/>
    <w:rsid w:val="004E104C"/>
    <w:rsid w:val="004E49BC"/>
    <w:rsid w:val="004E6072"/>
    <w:rsid w:val="004F409F"/>
    <w:rsid w:val="004F54C5"/>
    <w:rsid w:val="0050605D"/>
    <w:rsid w:val="00506D67"/>
    <w:rsid w:val="00506EC4"/>
    <w:rsid w:val="00512314"/>
    <w:rsid w:val="0052325E"/>
    <w:rsid w:val="00523D3B"/>
    <w:rsid w:val="0052447C"/>
    <w:rsid w:val="0052491D"/>
    <w:rsid w:val="00526F7C"/>
    <w:rsid w:val="00530B07"/>
    <w:rsid w:val="0053325A"/>
    <w:rsid w:val="00533BFC"/>
    <w:rsid w:val="00534FEE"/>
    <w:rsid w:val="005361F0"/>
    <w:rsid w:val="00536254"/>
    <w:rsid w:val="0053781B"/>
    <w:rsid w:val="0054038C"/>
    <w:rsid w:val="00541858"/>
    <w:rsid w:val="00543B4B"/>
    <w:rsid w:val="00544355"/>
    <w:rsid w:val="00545E3E"/>
    <w:rsid w:val="00554B79"/>
    <w:rsid w:val="00555717"/>
    <w:rsid w:val="005579BE"/>
    <w:rsid w:val="00561742"/>
    <w:rsid w:val="00564D0D"/>
    <w:rsid w:val="00570398"/>
    <w:rsid w:val="00570F2B"/>
    <w:rsid w:val="00571B71"/>
    <w:rsid w:val="0057401E"/>
    <w:rsid w:val="00580601"/>
    <w:rsid w:val="00581841"/>
    <w:rsid w:val="00582646"/>
    <w:rsid w:val="00583C9B"/>
    <w:rsid w:val="00585D0F"/>
    <w:rsid w:val="00586095"/>
    <w:rsid w:val="0058674B"/>
    <w:rsid w:val="00586D4E"/>
    <w:rsid w:val="005915E8"/>
    <w:rsid w:val="00592B45"/>
    <w:rsid w:val="00593067"/>
    <w:rsid w:val="0059457C"/>
    <w:rsid w:val="005A1AFE"/>
    <w:rsid w:val="005A1B1B"/>
    <w:rsid w:val="005A74E0"/>
    <w:rsid w:val="005A77B3"/>
    <w:rsid w:val="005B00F1"/>
    <w:rsid w:val="005B0D78"/>
    <w:rsid w:val="005B30A3"/>
    <w:rsid w:val="005B32DC"/>
    <w:rsid w:val="005B58DA"/>
    <w:rsid w:val="005B5C54"/>
    <w:rsid w:val="005B6AA3"/>
    <w:rsid w:val="005C0BBF"/>
    <w:rsid w:val="005C23F2"/>
    <w:rsid w:val="005C6AC9"/>
    <w:rsid w:val="005C727B"/>
    <w:rsid w:val="005D1467"/>
    <w:rsid w:val="005D19BE"/>
    <w:rsid w:val="005D21B2"/>
    <w:rsid w:val="005D423E"/>
    <w:rsid w:val="005E2467"/>
    <w:rsid w:val="005E6109"/>
    <w:rsid w:val="005E7F0F"/>
    <w:rsid w:val="005F0765"/>
    <w:rsid w:val="005F171A"/>
    <w:rsid w:val="005F185F"/>
    <w:rsid w:val="005F3430"/>
    <w:rsid w:val="005F3F89"/>
    <w:rsid w:val="005F49BD"/>
    <w:rsid w:val="005F4B90"/>
    <w:rsid w:val="005F577B"/>
    <w:rsid w:val="005F7767"/>
    <w:rsid w:val="00603BA5"/>
    <w:rsid w:val="006050FE"/>
    <w:rsid w:val="006101B8"/>
    <w:rsid w:val="00610579"/>
    <w:rsid w:val="00610B12"/>
    <w:rsid w:val="00612B82"/>
    <w:rsid w:val="006146E8"/>
    <w:rsid w:val="00615C12"/>
    <w:rsid w:val="0061601C"/>
    <w:rsid w:val="006201B8"/>
    <w:rsid w:val="00620AF6"/>
    <w:rsid w:val="006255ED"/>
    <w:rsid w:val="006265E0"/>
    <w:rsid w:val="00637E86"/>
    <w:rsid w:val="006404EB"/>
    <w:rsid w:val="00642A1E"/>
    <w:rsid w:val="00643A28"/>
    <w:rsid w:val="00656DA6"/>
    <w:rsid w:val="00661FD4"/>
    <w:rsid w:val="006622BC"/>
    <w:rsid w:val="006652A8"/>
    <w:rsid w:val="00665991"/>
    <w:rsid w:val="00670CF5"/>
    <w:rsid w:val="0067308E"/>
    <w:rsid w:val="00675E8A"/>
    <w:rsid w:val="00682C13"/>
    <w:rsid w:val="00690F20"/>
    <w:rsid w:val="006910AC"/>
    <w:rsid w:val="00692D70"/>
    <w:rsid w:val="006958EA"/>
    <w:rsid w:val="006A0AA7"/>
    <w:rsid w:val="006A236A"/>
    <w:rsid w:val="006A35F1"/>
    <w:rsid w:val="006A4D24"/>
    <w:rsid w:val="006A79BD"/>
    <w:rsid w:val="006B2328"/>
    <w:rsid w:val="006B382F"/>
    <w:rsid w:val="006B3FA9"/>
    <w:rsid w:val="006C0B4B"/>
    <w:rsid w:val="006C586D"/>
    <w:rsid w:val="006C5F22"/>
    <w:rsid w:val="006D4404"/>
    <w:rsid w:val="006D4F08"/>
    <w:rsid w:val="006D568D"/>
    <w:rsid w:val="006D7FC2"/>
    <w:rsid w:val="006E1174"/>
    <w:rsid w:val="006E56B0"/>
    <w:rsid w:val="006F089D"/>
    <w:rsid w:val="006F2A43"/>
    <w:rsid w:val="006F6E81"/>
    <w:rsid w:val="006F7FBC"/>
    <w:rsid w:val="007009E0"/>
    <w:rsid w:val="00702668"/>
    <w:rsid w:val="00712175"/>
    <w:rsid w:val="007156E7"/>
    <w:rsid w:val="00720F5E"/>
    <w:rsid w:val="00723394"/>
    <w:rsid w:val="0072377F"/>
    <w:rsid w:val="00723E13"/>
    <w:rsid w:val="00725279"/>
    <w:rsid w:val="00731683"/>
    <w:rsid w:val="00733090"/>
    <w:rsid w:val="00734326"/>
    <w:rsid w:val="00734E30"/>
    <w:rsid w:val="007357D9"/>
    <w:rsid w:val="00736474"/>
    <w:rsid w:val="00736716"/>
    <w:rsid w:val="00737F7D"/>
    <w:rsid w:val="00741629"/>
    <w:rsid w:val="00745102"/>
    <w:rsid w:val="00755812"/>
    <w:rsid w:val="00755F78"/>
    <w:rsid w:val="00757B01"/>
    <w:rsid w:val="0076068B"/>
    <w:rsid w:val="007617A9"/>
    <w:rsid w:val="00761A6C"/>
    <w:rsid w:val="00765F02"/>
    <w:rsid w:val="007669FB"/>
    <w:rsid w:val="00767E99"/>
    <w:rsid w:val="007703B9"/>
    <w:rsid w:val="00770F9F"/>
    <w:rsid w:val="0077125C"/>
    <w:rsid w:val="00774F87"/>
    <w:rsid w:val="007753DB"/>
    <w:rsid w:val="007811C0"/>
    <w:rsid w:val="00784A66"/>
    <w:rsid w:val="00784CAC"/>
    <w:rsid w:val="00793A08"/>
    <w:rsid w:val="00794088"/>
    <w:rsid w:val="007A1B29"/>
    <w:rsid w:val="007A3C98"/>
    <w:rsid w:val="007A6E1C"/>
    <w:rsid w:val="007B7DAE"/>
    <w:rsid w:val="007C3FC9"/>
    <w:rsid w:val="007C61BD"/>
    <w:rsid w:val="007D0D7A"/>
    <w:rsid w:val="007D3A51"/>
    <w:rsid w:val="007D4B63"/>
    <w:rsid w:val="007E2F97"/>
    <w:rsid w:val="007E4119"/>
    <w:rsid w:val="007E6810"/>
    <w:rsid w:val="007E73C1"/>
    <w:rsid w:val="007F0091"/>
    <w:rsid w:val="007F5087"/>
    <w:rsid w:val="007F6C02"/>
    <w:rsid w:val="0080028C"/>
    <w:rsid w:val="008025EB"/>
    <w:rsid w:val="00803409"/>
    <w:rsid w:val="00805644"/>
    <w:rsid w:val="00806191"/>
    <w:rsid w:val="0081187A"/>
    <w:rsid w:val="00813506"/>
    <w:rsid w:val="00815501"/>
    <w:rsid w:val="00816A90"/>
    <w:rsid w:val="00820FBD"/>
    <w:rsid w:val="00822FD6"/>
    <w:rsid w:val="00823111"/>
    <w:rsid w:val="0082338D"/>
    <w:rsid w:val="00823BE5"/>
    <w:rsid w:val="00823FA0"/>
    <w:rsid w:val="00827169"/>
    <w:rsid w:val="00830E77"/>
    <w:rsid w:val="00835247"/>
    <w:rsid w:val="0084119E"/>
    <w:rsid w:val="0084777A"/>
    <w:rsid w:val="00850B80"/>
    <w:rsid w:val="00850BED"/>
    <w:rsid w:val="00851782"/>
    <w:rsid w:val="00855E6C"/>
    <w:rsid w:val="00856A23"/>
    <w:rsid w:val="00857681"/>
    <w:rsid w:val="008600A4"/>
    <w:rsid w:val="00865AF0"/>
    <w:rsid w:val="00866797"/>
    <w:rsid w:val="00866BB3"/>
    <w:rsid w:val="00870045"/>
    <w:rsid w:val="00870A95"/>
    <w:rsid w:val="008733E2"/>
    <w:rsid w:val="008767E3"/>
    <w:rsid w:val="00877A03"/>
    <w:rsid w:val="00880FB6"/>
    <w:rsid w:val="00882D5E"/>
    <w:rsid w:val="00883B3E"/>
    <w:rsid w:val="008944F9"/>
    <w:rsid w:val="008A04C7"/>
    <w:rsid w:val="008A160D"/>
    <w:rsid w:val="008A350A"/>
    <w:rsid w:val="008A62D4"/>
    <w:rsid w:val="008A7301"/>
    <w:rsid w:val="008A73C5"/>
    <w:rsid w:val="008A76FB"/>
    <w:rsid w:val="008B0F65"/>
    <w:rsid w:val="008B14F6"/>
    <w:rsid w:val="008B16B2"/>
    <w:rsid w:val="008B190E"/>
    <w:rsid w:val="008B2CC8"/>
    <w:rsid w:val="008B378D"/>
    <w:rsid w:val="008B7FC8"/>
    <w:rsid w:val="008C24ED"/>
    <w:rsid w:val="008C2993"/>
    <w:rsid w:val="008C3483"/>
    <w:rsid w:val="008C55D5"/>
    <w:rsid w:val="008C5ACE"/>
    <w:rsid w:val="008C61EC"/>
    <w:rsid w:val="008D307D"/>
    <w:rsid w:val="008E1358"/>
    <w:rsid w:val="008E514B"/>
    <w:rsid w:val="008F22B2"/>
    <w:rsid w:val="008F2634"/>
    <w:rsid w:val="009020F3"/>
    <w:rsid w:val="009027BF"/>
    <w:rsid w:val="00902911"/>
    <w:rsid w:val="00903315"/>
    <w:rsid w:val="009108B2"/>
    <w:rsid w:val="00916D42"/>
    <w:rsid w:val="00930E66"/>
    <w:rsid w:val="00930E6A"/>
    <w:rsid w:val="00930E84"/>
    <w:rsid w:val="009311F1"/>
    <w:rsid w:val="0093648C"/>
    <w:rsid w:val="00936B12"/>
    <w:rsid w:val="00941B3E"/>
    <w:rsid w:val="009430A1"/>
    <w:rsid w:val="009477B4"/>
    <w:rsid w:val="00947864"/>
    <w:rsid w:val="00947CDC"/>
    <w:rsid w:val="00953F99"/>
    <w:rsid w:val="0095601B"/>
    <w:rsid w:val="009573BB"/>
    <w:rsid w:val="00963390"/>
    <w:rsid w:val="00966CC0"/>
    <w:rsid w:val="00972E5B"/>
    <w:rsid w:val="00977AD8"/>
    <w:rsid w:val="00982EC7"/>
    <w:rsid w:val="00991893"/>
    <w:rsid w:val="009919C1"/>
    <w:rsid w:val="00993887"/>
    <w:rsid w:val="009942B2"/>
    <w:rsid w:val="009963DF"/>
    <w:rsid w:val="009A0BE2"/>
    <w:rsid w:val="009A0E5D"/>
    <w:rsid w:val="009A3883"/>
    <w:rsid w:val="009A3A0C"/>
    <w:rsid w:val="009A3EFC"/>
    <w:rsid w:val="009A4165"/>
    <w:rsid w:val="009A6B05"/>
    <w:rsid w:val="009A7FCD"/>
    <w:rsid w:val="009B2684"/>
    <w:rsid w:val="009C1F13"/>
    <w:rsid w:val="009D2914"/>
    <w:rsid w:val="009D5EA6"/>
    <w:rsid w:val="009D64FE"/>
    <w:rsid w:val="009D6C80"/>
    <w:rsid w:val="009E1C52"/>
    <w:rsid w:val="009E4D3C"/>
    <w:rsid w:val="009E63BC"/>
    <w:rsid w:val="009E7680"/>
    <w:rsid w:val="009F18BF"/>
    <w:rsid w:val="009F3232"/>
    <w:rsid w:val="009F5EE4"/>
    <w:rsid w:val="009F78F2"/>
    <w:rsid w:val="009F7F53"/>
    <w:rsid w:val="00A00A9E"/>
    <w:rsid w:val="00A0252E"/>
    <w:rsid w:val="00A03DC1"/>
    <w:rsid w:val="00A045A9"/>
    <w:rsid w:val="00A045E5"/>
    <w:rsid w:val="00A05849"/>
    <w:rsid w:val="00A11A39"/>
    <w:rsid w:val="00A11C0F"/>
    <w:rsid w:val="00A12C3E"/>
    <w:rsid w:val="00A173BB"/>
    <w:rsid w:val="00A203B9"/>
    <w:rsid w:val="00A23717"/>
    <w:rsid w:val="00A323B8"/>
    <w:rsid w:val="00A33A91"/>
    <w:rsid w:val="00A40129"/>
    <w:rsid w:val="00A405DC"/>
    <w:rsid w:val="00A41ED5"/>
    <w:rsid w:val="00A42EF7"/>
    <w:rsid w:val="00A43CE1"/>
    <w:rsid w:val="00A443F0"/>
    <w:rsid w:val="00A448B7"/>
    <w:rsid w:val="00A478C3"/>
    <w:rsid w:val="00A47FA8"/>
    <w:rsid w:val="00A52BE5"/>
    <w:rsid w:val="00A54616"/>
    <w:rsid w:val="00A5651F"/>
    <w:rsid w:val="00A602B5"/>
    <w:rsid w:val="00A61FC4"/>
    <w:rsid w:val="00A6203F"/>
    <w:rsid w:val="00A6347D"/>
    <w:rsid w:val="00A6466D"/>
    <w:rsid w:val="00A64F15"/>
    <w:rsid w:val="00A7038B"/>
    <w:rsid w:val="00A73FDB"/>
    <w:rsid w:val="00A74277"/>
    <w:rsid w:val="00A77845"/>
    <w:rsid w:val="00A833B5"/>
    <w:rsid w:val="00A85200"/>
    <w:rsid w:val="00A85917"/>
    <w:rsid w:val="00A9016A"/>
    <w:rsid w:val="00A907A8"/>
    <w:rsid w:val="00A90A3D"/>
    <w:rsid w:val="00A90ABA"/>
    <w:rsid w:val="00A915DA"/>
    <w:rsid w:val="00A92EE8"/>
    <w:rsid w:val="00A9428E"/>
    <w:rsid w:val="00A95B5B"/>
    <w:rsid w:val="00AA2083"/>
    <w:rsid w:val="00AA4081"/>
    <w:rsid w:val="00AB0230"/>
    <w:rsid w:val="00AB3000"/>
    <w:rsid w:val="00AB5A63"/>
    <w:rsid w:val="00AC4C1B"/>
    <w:rsid w:val="00AC66E5"/>
    <w:rsid w:val="00AD7D53"/>
    <w:rsid w:val="00AE3E60"/>
    <w:rsid w:val="00AF4E5E"/>
    <w:rsid w:val="00AF7894"/>
    <w:rsid w:val="00B06BD0"/>
    <w:rsid w:val="00B06E8D"/>
    <w:rsid w:val="00B07081"/>
    <w:rsid w:val="00B11813"/>
    <w:rsid w:val="00B139B2"/>
    <w:rsid w:val="00B145EF"/>
    <w:rsid w:val="00B15002"/>
    <w:rsid w:val="00B152D2"/>
    <w:rsid w:val="00B15B23"/>
    <w:rsid w:val="00B1697C"/>
    <w:rsid w:val="00B240D2"/>
    <w:rsid w:val="00B25F1D"/>
    <w:rsid w:val="00B26D0A"/>
    <w:rsid w:val="00B27E71"/>
    <w:rsid w:val="00B27F4A"/>
    <w:rsid w:val="00B30BC5"/>
    <w:rsid w:val="00B323D0"/>
    <w:rsid w:val="00B33686"/>
    <w:rsid w:val="00B34E00"/>
    <w:rsid w:val="00B3542B"/>
    <w:rsid w:val="00B371D0"/>
    <w:rsid w:val="00B3726B"/>
    <w:rsid w:val="00B41614"/>
    <w:rsid w:val="00B4501A"/>
    <w:rsid w:val="00B4525E"/>
    <w:rsid w:val="00B45343"/>
    <w:rsid w:val="00B45DFD"/>
    <w:rsid w:val="00B5508F"/>
    <w:rsid w:val="00B56CD9"/>
    <w:rsid w:val="00B5765C"/>
    <w:rsid w:val="00B607FE"/>
    <w:rsid w:val="00B608F5"/>
    <w:rsid w:val="00B61426"/>
    <w:rsid w:val="00B61DC1"/>
    <w:rsid w:val="00B63A38"/>
    <w:rsid w:val="00B63BBC"/>
    <w:rsid w:val="00B65A14"/>
    <w:rsid w:val="00B701AA"/>
    <w:rsid w:val="00B7123D"/>
    <w:rsid w:val="00B750C8"/>
    <w:rsid w:val="00B75854"/>
    <w:rsid w:val="00B76CD2"/>
    <w:rsid w:val="00B77D2E"/>
    <w:rsid w:val="00B80CF6"/>
    <w:rsid w:val="00B81C49"/>
    <w:rsid w:val="00B86937"/>
    <w:rsid w:val="00B87155"/>
    <w:rsid w:val="00B9141B"/>
    <w:rsid w:val="00BA3D6A"/>
    <w:rsid w:val="00BA40F1"/>
    <w:rsid w:val="00BA6658"/>
    <w:rsid w:val="00BA6CDC"/>
    <w:rsid w:val="00BA7099"/>
    <w:rsid w:val="00BB3CDD"/>
    <w:rsid w:val="00BB7FF5"/>
    <w:rsid w:val="00BC2BD6"/>
    <w:rsid w:val="00BD61EE"/>
    <w:rsid w:val="00BE30DB"/>
    <w:rsid w:val="00BF04C6"/>
    <w:rsid w:val="00BF572B"/>
    <w:rsid w:val="00C00B1F"/>
    <w:rsid w:val="00C013C4"/>
    <w:rsid w:val="00C030FC"/>
    <w:rsid w:val="00C04616"/>
    <w:rsid w:val="00C0720A"/>
    <w:rsid w:val="00C11D53"/>
    <w:rsid w:val="00C12347"/>
    <w:rsid w:val="00C12DCF"/>
    <w:rsid w:val="00C13D99"/>
    <w:rsid w:val="00C162B6"/>
    <w:rsid w:val="00C16FD9"/>
    <w:rsid w:val="00C224DD"/>
    <w:rsid w:val="00C23671"/>
    <w:rsid w:val="00C32CAC"/>
    <w:rsid w:val="00C343C2"/>
    <w:rsid w:val="00C35027"/>
    <w:rsid w:val="00C36DF4"/>
    <w:rsid w:val="00C37010"/>
    <w:rsid w:val="00C41EBE"/>
    <w:rsid w:val="00C42B45"/>
    <w:rsid w:val="00C4332D"/>
    <w:rsid w:val="00C44A6C"/>
    <w:rsid w:val="00C45BB1"/>
    <w:rsid w:val="00C474CD"/>
    <w:rsid w:val="00C50575"/>
    <w:rsid w:val="00C540CE"/>
    <w:rsid w:val="00C54A4E"/>
    <w:rsid w:val="00C55908"/>
    <w:rsid w:val="00C6045E"/>
    <w:rsid w:val="00C644FC"/>
    <w:rsid w:val="00C6504F"/>
    <w:rsid w:val="00C7003D"/>
    <w:rsid w:val="00C70D2C"/>
    <w:rsid w:val="00C733FE"/>
    <w:rsid w:val="00C76B17"/>
    <w:rsid w:val="00C76E14"/>
    <w:rsid w:val="00C853C3"/>
    <w:rsid w:val="00C85F12"/>
    <w:rsid w:val="00C865BA"/>
    <w:rsid w:val="00C86A39"/>
    <w:rsid w:val="00C876BA"/>
    <w:rsid w:val="00C96B23"/>
    <w:rsid w:val="00C97BAB"/>
    <w:rsid w:val="00CA08AD"/>
    <w:rsid w:val="00CA765F"/>
    <w:rsid w:val="00CB0535"/>
    <w:rsid w:val="00CB0AF1"/>
    <w:rsid w:val="00CB1F20"/>
    <w:rsid w:val="00CB2AD5"/>
    <w:rsid w:val="00CB3DD5"/>
    <w:rsid w:val="00CB563B"/>
    <w:rsid w:val="00CB60CA"/>
    <w:rsid w:val="00CC11AF"/>
    <w:rsid w:val="00CC254C"/>
    <w:rsid w:val="00CC729E"/>
    <w:rsid w:val="00CC78BC"/>
    <w:rsid w:val="00CD0894"/>
    <w:rsid w:val="00CD2D62"/>
    <w:rsid w:val="00CD4379"/>
    <w:rsid w:val="00CD6FBC"/>
    <w:rsid w:val="00CD73CF"/>
    <w:rsid w:val="00CE2423"/>
    <w:rsid w:val="00CE2EB0"/>
    <w:rsid w:val="00CE3E9F"/>
    <w:rsid w:val="00CE5566"/>
    <w:rsid w:val="00CF457A"/>
    <w:rsid w:val="00CF5CAF"/>
    <w:rsid w:val="00CF6348"/>
    <w:rsid w:val="00CF706D"/>
    <w:rsid w:val="00D0118F"/>
    <w:rsid w:val="00D0457A"/>
    <w:rsid w:val="00D05DBD"/>
    <w:rsid w:val="00D063B5"/>
    <w:rsid w:val="00D06AB2"/>
    <w:rsid w:val="00D1117C"/>
    <w:rsid w:val="00D1230A"/>
    <w:rsid w:val="00D14584"/>
    <w:rsid w:val="00D153D6"/>
    <w:rsid w:val="00D15A23"/>
    <w:rsid w:val="00D15AF8"/>
    <w:rsid w:val="00D15C4F"/>
    <w:rsid w:val="00D16FA3"/>
    <w:rsid w:val="00D20628"/>
    <w:rsid w:val="00D20E69"/>
    <w:rsid w:val="00D21E42"/>
    <w:rsid w:val="00D314DF"/>
    <w:rsid w:val="00D33805"/>
    <w:rsid w:val="00D369A7"/>
    <w:rsid w:val="00D369AC"/>
    <w:rsid w:val="00D379D3"/>
    <w:rsid w:val="00D40DA5"/>
    <w:rsid w:val="00D46799"/>
    <w:rsid w:val="00D46F21"/>
    <w:rsid w:val="00D5184A"/>
    <w:rsid w:val="00D53E3A"/>
    <w:rsid w:val="00D57CAD"/>
    <w:rsid w:val="00D57F2D"/>
    <w:rsid w:val="00D6664E"/>
    <w:rsid w:val="00D71891"/>
    <w:rsid w:val="00D72DF6"/>
    <w:rsid w:val="00D73642"/>
    <w:rsid w:val="00D74B6D"/>
    <w:rsid w:val="00D75488"/>
    <w:rsid w:val="00D80E70"/>
    <w:rsid w:val="00D84E05"/>
    <w:rsid w:val="00D975A9"/>
    <w:rsid w:val="00DA1D8C"/>
    <w:rsid w:val="00DA2851"/>
    <w:rsid w:val="00DA328F"/>
    <w:rsid w:val="00DA634A"/>
    <w:rsid w:val="00DB049A"/>
    <w:rsid w:val="00DB1245"/>
    <w:rsid w:val="00DB2107"/>
    <w:rsid w:val="00DC2249"/>
    <w:rsid w:val="00DC4C8A"/>
    <w:rsid w:val="00DC5C4E"/>
    <w:rsid w:val="00DD0EEA"/>
    <w:rsid w:val="00DD2149"/>
    <w:rsid w:val="00DD242E"/>
    <w:rsid w:val="00DD31FC"/>
    <w:rsid w:val="00DD364C"/>
    <w:rsid w:val="00DD3B05"/>
    <w:rsid w:val="00DD433A"/>
    <w:rsid w:val="00DE0FCE"/>
    <w:rsid w:val="00DE2D12"/>
    <w:rsid w:val="00DE6149"/>
    <w:rsid w:val="00DE62D0"/>
    <w:rsid w:val="00DE7792"/>
    <w:rsid w:val="00DE7EEC"/>
    <w:rsid w:val="00DF2761"/>
    <w:rsid w:val="00DF5199"/>
    <w:rsid w:val="00DF6D88"/>
    <w:rsid w:val="00E00203"/>
    <w:rsid w:val="00E009D5"/>
    <w:rsid w:val="00E02BDF"/>
    <w:rsid w:val="00E037A4"/>
    <w:rsid w:val="00E054B6"/>
    <w:rsid w:val="00E10FF2"/>
    <w:rsid w:val="00E13A7D"/>
    <w:rsid w:val="00E164BC"/>
    <w:rsid w:val="00E17408"/>
    <w:rsid w:val="00E17AAF"/>
    <w:rsid w:val="00E215DF"/>
    <w:rsid w:val="00E216BF"/>
    <w:rsid w:val="00E22DEA"/>
    <w:rsid w:val="00E24777"/>
    <w:rsid w:val="00E25865"/>
    <w:rsid w:val="00E26D49"/>
    <w:rsid w:val="00E316A4"/>
    <w:rsid w:val="00E32E03"/>
    <w:rsid w:val="00E33C76"/>
    <w:rsid w:val="00E3615B"/>
    <w:rsid w:val="00E42B8D"/>
    <w:rsid w:val="00E50B24"/>
    <w:rsid w:val="00E51F21"/>
    <w:rsid w:val="00E5525C"/>
    <w:rsid w:val="00E55A93"/>
    <w:rsid w:val="00E56AF8"/>
    <w:rsid w:val="00E60AFE"/>
    <w:rsid w:val="00E61A50"/>
    <w:rsid w:val="00E7049B"/>
    <w:rsid w:val="00E73805"/>
    <w:rsid w:val="00E73D59"/>
    <w:rsid w:val="00E745A5"/>
    <w:rsid w:val="00E81E36"/>
    <w:rsid w:val="00E821E9"/>
    <w:rsid w:val="00E83698"/>
    <w:rsid w:val="00E83C8E"/>
    <w:rsid w:val="00E84787"/>
    <w:rsid w:val="00E859C5"/>
    <w:rsid w:val="00E900C3"/>
    <w:rsid w:val="00E902EE"/>
    <w:rsid w:val="00E90DA0"/>
    <w:rsid w:val="00E91792"/>
    <w:rsid w:val="00E92973"/>
    <w:rsid w:val="00E95BE8"/>
    <w:rsid w:val="00EA1005"/>
    <w:rsid w:val="00EA1036"/>
    <w:rsid w:val="00EA5952"/>
    <w:rsid w:val="00EB1F44"/>
    <w:rsid w:val="00EB3E4F"/>
    <w:rsid w:val="00EB6296"/>
    <w:rsid w:val="00ED1A44"/>
    <w:rsid w:val="00ED1E39"/>
    <w:rsid w:val="00ED569F"/>
    <w:rsid w:val="00ED5ED2"/>
    <w:rsid w:val="00ED7F2C"/>
    <w:rsid w:val="00ED7F89"/>
    <w:rsid w:val="00EE19D2"/>
    <w:rsid w:val="00EE44FC"/>
    <w:rsid w:val="00EE6526"/>
    <w:rsid w:val="00EF07F2"/>
    <w:rsid w:val="00EF279E"/>
    <w:rsid w:val="00EF3A25"/>
    <w:rsid w:val="00F028C1"/>
    <w:rsid w:val="00F05091"/>
    <w:rsid w:val="00F056EC"/>
    <w:rsid w:val="00F06656"/>
    <w:rsid w:val="00F12560"/>
    <w:rsid w:val="00F23162"/>
    <w:rsid w:val="00F24555"/>
    <w:rsid w:val="00F25764"/>
    <w:rsid w:val="00F27A70"/>
    <w:rsid w:val="00F310FB"/>
    <w:rsid w:val="00F32552"/>
    <w:rsid w:val="00F327EE"/>
    <w:rsid w:val="00F337CC"/>
    <w:rsid w:val="00F343D7"/>
    <w:rsid w:val="00F35791"/>
    <w:rsid w:val="00F36E91"/>
    <w:rsid w:val="00F36EC1"/>
    <w:rsid w:val="00F37BF2"/>
    <w:rsid w:val="00F40316"/>
    <w:rsid w:val="00F440AB"/>
    <w:rsid w:val="00F479FB"/>
    <w:rsid w:val="00F47A8B"/>
    <w:rsid w:val="00F500C5"/>
    <w:rsid w:val="00F507D8"/>
    <w:rsid w:val="00F50B19"/>
    <w:rsid w:val="00F51F64"/>
    <w:rsid w:val="00F532E2"/>
    <w:rsid w:val="00F5713F"/>
    <w:rsid w:val="00F648DA"/>
    <w:rsid w:val="00F64F25"/>
    <w:rsid w:val="00F652FF"/>
    <w:rsid w:val="00F66727"/>
    <w:rsid w:val="00F6795C"/>
    <w:rsid w:val="00F73B25"/>
    <w:rsid w:val="00F7509C"/>
    <w:rsid w:val="00F823C0"/>
    <w:rsid w:val="00F837EF"/>
    <w:rsid w:val="00F83DE8"/>
    <w:rsid w:val="00F87E1D"/>
    <w:rsid w:val="00F9022F"/>
    <w:rsid w:val="00F925EF"/>
    <w:rsid w:val="00F94B96"/>
    <w:rsid w:val="00F94E5F"/>
    <w:rsid w:val="00FA0800"/>
    <w:rsid w:val="00FA226F"/>
    <w:rsid w:val="00FA24EB"/>
    <w:rsid w:val="00FA5F9C"/>
    <w:rsid w:val="00FB21A3"/>
    <w:rsid w:val="00FB25D2"/>
    <w:rsid w:val="00FB3264"/>
    <w:rsid w:val="00FB5124"/>
    <w:rsid w:val="00FB6180"/>
    <w:rsid w:val="00FC6975"/>
    <w:rsid w:val="00FD0B53"/>
    <w:rsid w:val="00FD37EB"/>
    <w:rsid w:val="00FD6ECA"/>
    <w:rsid w:val="00FE0A85"/>
    <w:rsid w:val="00FE4582"/>
    <w:rsid w:val="00FE7723"/>
    <w:rsid w:val="00FF26C6"/>
    <w:rsid w:val="00FF4B18"/>
    <w:rsid w:val="00FF6073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53F231B-8F6A-4CED-B5BF-2DBAEC3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146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style-span">
    <w:name w:val="apple-style-span"/>
    <w:basedOn w:val="Absatz-Standardschriftart"/>
    <w:rsid w:val="006255ED"/>
  </w:style>
  <w:style w:type="character" w:styleId="Hyperlink">
    <w:name w:val="Hyperlink"/>
    <w:basedOn w:val="Absatz-Standardschriftart"/>
    <w:uiPriority w:val="99"/>
    <w:unhideWhenUsed/>
    <w:rsid w:val="00C11D53"/>
    <w:rPr>
      <w:color w:val="0000FF"/>
      <w:u w:val="single"/>
    </w:rPr>
  </w:style>
  <w:style w:type="character" w:customStyle="1" w:styleId="person1">
    <w:name w:val="person1"/>
    <w:basedOn w:val="Absatz-Standardschriftart"/>
    <w:rsid w:val="00C11D53"/>
    <w:rPr>
      <w:i w:val="0"/>
      <w:iCs w:val="0"/>
      <w:smallCaps/>
    </w:rPr>
  </w:style>
  <w:style w:type="paragraph" w:styleId="KeinLeerraum">
    <w:name w:val="No Spacing"/>
    <w:uiPriority w:val="1"/>
    <w:qFormat/>
    <w:rsid w:val="0004166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D84E0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84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756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single" w:sz="6" w:space="15" w:color="DDDDDD"/>
                <w:bottom w:val="none" w:sz="0" w:space="0" w:color="auto"/>
                <w:right w:val="single" w:sz="6" w:space="15" w:color="DDDDDD"/>
              </w:divBdr>
              <w:divsChild>
                <w:div w:id="20997925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AE95927B.dotm</Template>
  <TotalTime>0</TotalTime>
  <Pages>1</Pages>
  <Words>456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Eröffnung Jazzfestival Kurzansprache RR Christian Amsler</vt:lpstr>
    </vt:vector>
  </TitlesOfParts>
  <Company>KSD Schaffhausen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Eröffnung Jazzfestival Kurzansprache RR Christian Amsler</dc:title>
  <dc:subject/>
  <dc:creator>Christian Amsler</dc:creator>
  <cp:keywords/>
  <dc:description/>
  <cp:lastModifiedBy>Amsler Christian</cp:lastModifiedBy>
  <cp:revision>8</cp:revision>
  <cp:lastPrinted>2015-04-29T13:43:00Z</cp:lastPrinted>
  <dcterms:created xsi:type="dcterms:W3CDTF">2015-04-27T09:49:00Z</dcterms:created>
  <dcterms:modified xsi:type="dcterms:W3CDTF">2015-04-29T13:47:00Z</dcterms:modified>
</cp:coreProperties>
</file>