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0F" w:rsidRPr="00FC3EFF" w:rsidRDefault="00777C0F" w:rsidP="00777C0F">
      <w:pPr>
        <w:pBdr>
          <w:bottom w:val="single" w:sz="6" w:space="1" w:color="auto"/>
        </w:pBdr>
        <w:jc w:val="center"/>
        <w:rPr>
          <w:rFonts w:cs="Arial"/>
          <w:b/>
          <w:noProof/>
          <w:sz w:val="20"/>
          <w:szCs w:val="20"/>
        </w:rPr>
      </w:pPr>
      <w:r w:rsidRPr="00FC3EFF">
        <w:rPr>
          <w:rFonts w:cs="Arial"/>
          <w:b/>
          <w:noProof/>
          <w:sz w:val="20"/>
          <w:szCs w:val="20"/>
        </w:rPr>
        <w:t>Christian Amsler, Regierungs</w:t>
      </w:r>
      <w:r w:rsidR="003C4F03">
        <w:rPr>
          <w:rFonts w:cs="Arial"/>
          <w:b/>
          <w:noProof/>
          <w:sz w:val="20"/>
          <w:szCs w:val="20"/>
        </w:rPr>
        <w:t>rat</w:t>
      </w:r>
    </w:p>
    <w:p w:rsidR="00777C0F" w:rsidRPr="00FC3EFF" w:rsidRDefault="00777C0F" w:rsidP="00777C0F">
      <w:pPr>
        <w:pBdr>
          <w:bottom w:val="single" w:sz="6" w:space="1" w:color="auto"/>
        </w:pBdr>
        <w:jc w:val="center"/>
        <w:rPr>
          <w:rFonts w:cs="Arial"/>
          <w:noProof/>
          <w:sz w:val="20"/>
          <w:szCs w:val="20"/>
        </w:rPr>
      </w:pPr>
      <w:r w:rsidRPr="00FC3EFF">
        <w:rPr>
          <w:rFonts w:cs="Arial"/>
          <w:noProof/>
          <w:sz w:val="20"/>
          <w:szCs w:val="20"/>
        </w:rPr>
        <w:t xml:space="preserve">Vorsteher Erziehungsdepartement, Erziehungsdepartement, Herrenacker 3, CH-8200 Schaffhausen </w:t>
      </w:r>
      <w:r w:rsidRPr="00FC3EFF">
        <w:rPr>
          <w:rFonts w:cs="Arial"/>
          <w:noProof/>
          <w:sz w:val="20"/>
          <w:szCs w:val="20"/>
        </w:rPr>
        <w:br/>
        <w:t xml:space="preserve">Tel  +41 52 632 71 95, Fax +41 52 632 76 00, e-Mail  </w:t>
      </w:r>
      <w:hyperlink r:id="rId7" w:history="1">
        <w:r w:rsidRPr="00FC3EFF">
          <w:rPr>
            <w:rStyle w:val="Hyperlink"/>
            <w:rFonts w:cs="Arial"/>
            <w:noProof/>
            <w:color w:val="000000"/>
            <w:sz w:val="20"/>
            <w:szCs w:val="20"/>
          </w:rPr>
          <w:t>christian.amsler@ktsh.ch</w:t>
        </w:r>
      </w:hyperlink>
    </w:p>
    <w:p w:rsidR="00777C0F" w:rsidRPr="00575B2F" w:rsidRDefault="00777C0F" w:rsidP="00777C0F">
      <w:pPr>
        <w:rPr>
          <w:rFonts w:cs="Arial"/>
          <w:noProof/>
          <w:sz w:val="28"/>
          <w:szCs w:val="28"/>
        </w:rPr>
      </w:pPr>
    </w:p>
    <w:p w:rsidR="00346511" w:rsidRPr="00575B2F" w:rsidRDefault="00346511" w:rsidP="00346511">
      <w:pPr>
        <w:rPr>
          <w:rFonts w:cs="Arial"/>
          <w:noProof/>
          <w:sz w:val="28"/>
          <w:szCs w:val="28"/>
        </w:rPr>
      </w:pPr>
    </w:p>
    <w:p w:rsidR="00346511" w:rsidRPr="00575B2F" w:rsidRDefault="00346511" w:rsidP="00346511">
      <w:pPr>
        <w:rPr>
          <w:rFonts w:cs="Arial"/>
          <w:b/>
          <w:noProof/>
          <w:sz w:val="28"/>
          <w:szCs w:val="28"/>
        </w:rPr>
      </w:pPr>
      <w:r w:rsidRPr="00575B2F">
        <w:rPr>
          <w:rFonts w:cs="Arial"/>
          <w:b/>
          <w:noProof/>
          <w:sz w:val="28"/>
          <w:szCs w:val="28"/>
        </w:rPr>
        <w:t xml:space="preserve">Ansprache Christian Amsler zur </w:t>
      </w:r>
      <w:r w:rsidR="00575B2F">
        <w:rPr>
          <w:rFonts w:cs="Arial"/>
          <w:b/>
          <w:noProof/>
          <w:sz w:val="28"/>
          <w:szCs w:val="28"/>
        </w:rPr>
        <w:t>Abschlussf</w:t>
      </w:r>
      <w:r w:rsidRPr="00575B2F">
        <w:rPr>
          <w:rFonts w:cs="Arial"/>
          <w:b/>
          <w:noProof/>
          <w:sz w:val="28"/>
          <w:szCs w:val="28"/>
        </w:rPr>
        <w:t>eier 201</w:t>
      </w:r>
      <w:r w:rsidR="003C4F03">
        <w:rPr>
          <w:rFonts w:cs="Arial"/>
          <w:b/>
          <w:noProof/>
          <w:sz w:val="28"/>
          <w:szCs w:val="28"/>
        </w:rPr>
        <w:t>5</w:t>
      </w:r>
      <w:r w:rsidRPr="00575B2F">
        <w:rPr>
          <w:rFonts w:cs="Arial"/>
          <w:b/>
          <w:noProof/>
          <w:sz w:val="28"/>
          <w:szCs w:val="28"/>
        </w:rPr>
        <w:t xml:space="preserve"> der FMS / Kanti Schaffhausen </w:t>
      </w:r>
    </w:p>
    <w:p w:rsidR="00346511" w:rsidRPr="00575B2F" w:rsidRDefault="00346511" w:rsidP="00346511">
      <w:pPr>
        <w:rPr>
          <w:rFonts w:cs="Arial"/>
          <w:b/>
          <w:noProof/>
          <w:sz w:val="28"/>
          <w:szCs w:val="28"/>
        </w:rPr>
      </w:pPr>
    </w:p>
    <w:p w:rsidR="00346511" w:rsidRPr="00575B2F" w:rsidRDefault="00346511" w:rsidP="00346511">
      <w:pPr>
        <w:rPr>
          <w:rFonts w:cs="Arial"/>
          <w:b/>
          <w:noProof/>
          <w:sz w:val="28"/>
          <w:szCs w:val="28"/>
        </w:rPr>
      </w:pPr>
      <w:r w:rsidRPr="00575B2F">
        <w:rPr>
          <w:rFonts w:cs="Arial"/>
          <w:b/>
          <w:noProof/>
          <w:sz w:val="28"/>
          <w:szCs w:val="28"/>
        </w:rPr>
        <w:t xml:space="preserve">Mittwoch, </w:t>
      </w:r>
      <w:r w:rsidR="003C4F03">
        <w:rPr>
          <w:rFonts w:cs="Arial"/>
          <w:b/>
          <w:noProof/>
          <w:sz w:val="28"/>
          <w:szCs w:val="28"/>
        </w:rPr>
        <w:t>1</w:t>
      </w:r>
      <w:r w:rsidRPr="00575B2F">
        <w:rPr>
          <w:rFonts w:cs="Arial"/>
          <w:b/>
          <w:noProof/>
          <w:sz w:val="28"/>
          <w:szCs w:val="28"/>
        </w:rPr>
        <w:t>. Juli 201</w:t>
      </w:r>
      <w:r w:rsidR="00575B2F">
        <w:rPr>
          <w:rFonts w:cs="Arial"/>
          <w:b/>
          <w:noProof/>
          <w:sz w:val="28"/>
          <w:szCs w:val="28"/>
        </w:rPr>
        <w:t>4</w:t>
      </w:r>
      <w:r w:rsidRPr="00575B2F">
        <w:rPr>
          <w:rFonts w:cs="Arial"/>
          <w:b/>
          <w:noProof/>
          <w:sz w:val="28"/>
          <w:szCs w:val="28"/>
        </w:rPr>
        <w:t>, 17:30 Uhr</w:t>
      </w:r>
      <w:r w:rsidR="00570678" w:rsidRPr="00575B2F">
        <w:rPr>
          <w:rFonts w:cs="Arial"/>
          <w:b/>
          <w:noProof/>
          <w:sz w:val="28"/>
          <w:szCs w:val="28"/>
        </w:rPr>
        <w:t>, Hofackerzentrum Schaffhausen-Buchthalen</w:t>
      </w:r>
    </w:p>
    <w:p w:rsidR="00346511" w:rsidRPr="00575B2F" w:rsidRDefault="00346511" w:rsidP="00346511">
      <w:pPr>
        <w:rPr>
          <w:rFonts w:cs="Arial"/>
          <w:noProof/>
          <w:sz w:val="28"/>
          <w:szCs w:val="28"/>
        </w:rPr>
      </w:pPr>
    </w:p>
    <w:p w:rsidR="00346511" w:rsidRPr="00226AF6" w:rsidRDefault="00346511" w:rsidP="00346511">
      <w:pPr>
        <w:rPr>
          <w:rFonts w:cs="Arial"/>
          <w:noProof/>
          <w:sz w:val="22"/>
          <w:szCs w:val="22"/>
        </w:rPr>
      </w:pPr>
      <w:r w:rsidRPr="00226AF6">
        <w:rPr>
          <w:rFonts w:cs="Arial"/>
          <w:noProof/>
          <w:sz w:val="22"/>
          <w:szCs w:val="22"/>
        </w:rPr>
        <w:t>(Es gilt das gesprochene Wort)</w:t>
      </w:r>
    </w:p>
    <w:p w:rsidR="00346511" w:rsidRDefault="00346511" w:rsidP="00346511">
      <w:pPr>
        <w:rPr>
          <w:rFonts w:cs="Arial"/>
          <w:sz w:val="22"/>
          <w:szCs w:val="22"/>
        </w:rPr>
      </w:pPr>
    </w:p>
    <w:p w:rsidR="00051DB9" w:rsidRDefault="00051DB9" w:rsidP="00346511">
      <w:pPr>
        <w:rPr>
          <w:rFonts w:cs="Arial"/>
          <w:sz w:val="22"/>
          <w:szCs w:val="22"/>
        </w:rPr>
      </w:pPr>
      <w:r>
        <w:rPr>
          <w:rFonts w:cs="Arial"/>
          <w:sz w:val="22"/>
          <w:szCs w:val="22"/>
        </w:rPr>
        <w:t xml:space="preserve">Ein wunderbares Boot, elegant von der Form her. Mit einem einzigen Ruder in den Wellen bewegt und mit einem einzelnen Stachel rheinaufwärts gestossen, </w:t>
      </w:r>
      <w:r w:rsidR="002A7546">
        <w:rPr>
          <w:rFonts w:cs="Arial"/>
          <w:sz w:val="22"/>
          <w:szCs w:val="22"/>
        </w:rPr>
        <w:t xml:space="preserve">entgegen </w:t>
      </w:r>
      <w:r>
        <w:rPr>
          <w:rFonts w:cs="Arial"/>
          <w:sz w:val="22"/>
          <w:szCs w:val="22"/>
        </w:rPr>
        <w:t xml:space="preserve">der Strömung. Genau wie im richtigen Leben! Der </w:t>
      </w:r>
      <w:r w:rsidRPr="00051DB9">
        <w:rPr>
          <w:rFonts w:cs="Arial"/>
          <w:b/>
          <w:sz w:val="22"/>
          <w:szCs w:val="22"/>
        </w:rPr>
        <w:t>Schaffhauser Weidling</w:t>
      </w:r>
      <w:r>
        <w:rPr>
          <w:rFonts w:cs="Arial"/>
          <w:sz w:val="22"/>
          <w:szCs w:val="22"/>
        </w:rPr>
        <w:t xml:space="preserve"> ist Symbol für Ihren heutigen Status! Hier </w:t>
      </w:r>
      <w:r w:rsidR="002A7546">
        <w:rPr>
          <w:rFonts w:cs="Arial"/>
          <w:sz w:val="22"/>
          <w:szCs w:val="22"/>
        </w:rPr>
        <w:t xml:space="preserve">auf dem Bild </w:t>
      </w:r>
      <w:r>
        <w:rPr>
          <w:rFonts w:cs="Arial"/>
          <w:sz w:val="22"/>
          <w:szCs w:val="22"/>
        </w:rPr>
        <w:t xml:space="preserve">angebunden, angekommen an seinem Platz resp. Pfosten, der ja bekanntlich so schwierig zu erhalten ist. </w:t>
      </w:r>
    </w:p>
    <w:p w:rsidR="00051DB9" w:rsidRPr="00226AF6" w:rsidRDefault="00051DB9" w:rsidP="00346511">
      <w:pPr>
        <w:rPr>
          <w:rFonts w:cs="Arial"/>
          <w:sz w:val="22"/>
          <w:szCs w:val="22"/>
        </w:rPr>
      </w:pPr>
      <w:r>
        <w:rPr>
          <w:rFonts w:cs="Arial"/>
          <w:sz w:val="22"/>
          <w:szCs w:val="22"/>
        </w:rPr>
        <w:t>Dann aber eben auch jederzeit bereit, um losgebunden zu werden, um auf grosse Fahrt zu gehen, neue Ufer zu entdecken, aber eben auch heimatliche Gefilde wie den Schaffhauser Rhein zu befahren.</w:t>
      </w:r>
    </w:p>
    <w:p w:rsidR="00EE7561" w:rsidRPr="00226AF6" w:rsidRDefault="00346511" w:rsidP="00346511">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Liebe </w:t>
      </w:r>
      <w:r w:rsidR="00575B2F" w:rsidRPr="00226AF6">
        <w:rPr>
          <w:rFonts w:ascii="Arial" w:hAnsi="Arial" w:cs="Arial"/>
          <w:color w:val="000000" w:themeColor="text1"/>
          <w:sz w:val="22"/>
          <w:szCs w:val="22"/>
        </w:rPr>
        <w:t>FMS Absolvierende mit dem Fachmittelschulausweis, der Fachmaturität Pädagogik und der Fachmaturität mit Praxisjahr</w:t>
      </w:r>
      <w:r w:rsidRPr="00226AF6">
        <w:rPr>
          <w:rFonts w:ascii="Arial" w:hAnsi="Arial" w:cs="Arial"/>
          <w:color w:val="000000" w:themeColor="text1"/>
          <w:sz w:val="22"/>
          <w:szCs w:val="22"/>
        </w:rPr>
        <w:t xml:space="preserve">, liebe Eltern und </w:t>
      </w:r>
      <w:proofErr w:type="spellStart"/>
      <w:r w:rsidRPr="00226AF6">
        <w:rPr>
          <w:rFonts w:ascii="Arial" w:hAnsi="Arial" w:cs="Arial"/>
          <w:color w:val="000000" w:themeColor="text1"/>
          <w:sz w:val="22"/>
          <w:szCs w:val="22"/>
        </w:rPr>
        <w:t>Grosis</w:t>
      </w:r>
      <w:proofErr w:type="spellEnd"/>
      <w:r w:rsidRPr="00226AF6">
        <w:rPr>
          <w:rFonts w:ascii="Arial" w:hAnsi="Arial" w:cs="Arial"/>
          <w:color w:val="000000" w:themeColor="text1"/>
          <w:sz w:val="22"/>
          <w:szCs w:val="22"/>
        </w:rPr>
        <w:t>, Freunde und Göttis, liebe Gäste</w:t>
      </w:r>
      <w:r w:rsidR="00570678" w:rsidRPr="00226AF6">
        <w:rPr>
          <w:rFonts w:ascii="Arial" w:hAnsi="Arial" w:cs="Arial"/>
          <w:color w:val="000000" w:themeColor="text1"/>
          <w:sz w:val="22"/>
          <w:szCs w:val="22"/>
        </w:rPr>
        <w:t xml:space="preserve"> </w:t>
      </w:r>
    </w:p>
    <w:p w:rsidR="00346511" w:rsidRPr="00226AF6" w:rsidRDefault="00346511" w:rsidP="00346511">
      <w:pPr>
        <w:pStyle w:val="StandardWeb"/>
        <w:rPr>
          <w:rFonts w:ascii="Arial" w:hAnsi="Arial" w:cs="Arial"/>
          <w:color w:val="000000" w:themeColor="text1"/>
          <w:sz w:val="22"/>
          <w:szCs w:val="22"/>
        </w:rPr>
      </w:pPr>
      <w:r w:rsidRPr="00226AF6">
        <w:rPr>
          <w:rFonts w:ascii="Arial" w:hAnsi="Arial" w:cs="Arial"/>
          <w:color w:val="000000" w:themeColor="text1"/>
          <w:sz w:val="22"/>
          <w:szCs w:val="22"/>
        </w:rPr>
        <w:t>Geschätzter Rektor Urs Saxer und geschätzte</w:t>
      </w:r>
      <w:r w:rsidR="00575B2F" w:rsidRPr="00226AF6">
        <w:rPr>
          <w:rFonts w:ascii="Arial" w:hAnsi="Arial" w:cs="Arial"/>
          <w:color w:val="000000" w:themeColor="text1"/>
          <w:sz w:val="22"/>
          <w:szCs w:val="22"/>
        </w:rPr>
        <w:t>r</w:t>
      </w:r>
      <w:r w:rsidRPr="00226AF6">
        <w:rPr>
          <w:rFonts w:ascii="Arial" w:hAnsi="Arial" w:cs="Arial"/>
          <w:color w:val="000000" w:themeColor="text1"/>
          <w:sz w:val="22"/>
          <w:szCs w:val="22"/>
        </w:rPr>
        <w:t xml:space="preserve"> FMS </w:t>
      </w:r>
      <w:r w:rsidR="00575B2F" w:rsidRPr="00226AF6">
        <w:rPr>
          <w:rFonts w:ascii="Arial" w:hAnsi="Arial" w:cs="Arial"/>
          <w:color w:val="000000" w:themeColor="text1"/>
          <w:sz w:val="22"/>
          <w:szCs w:val="22"/>
        </w:rPr>
        <w:t>Leiter</w:t>
      </w:r>
      <w:r w:rsidRPr="00226AF6">
        <w:rPr>
          <w:rFonts w:ascii="Arial" w:hAnsi="Arial" w:cs="Arial"/>
          <w:color w:val="000000" w:themeColor="text1"/>
          <w:sz w:val="22"/>
          <w:szCs w:val="22"/>
        </w:rPr>
        <w:t xml:space="preserve"> und Prorektor </w:t>
      </w:r>
      <w:r w:rsidR="00575B2F" w:rsidRPr="00226AF6">
        <w:rPr>
          <w:rFonts w:ascii="Arial" w:hAnsi="Arial" w:cs="Arial"/>
          <w:color w:val="000000" w:themeColor="text1"/>
          <w:sz w:val="22"/>
          <w:szCs w:val="22"/>
        </w:rPr>
        <w:t>Boris Bänziger</w:t>
      </w:r>
    </w:p>
    <w:p w:rsidR="00081000" w:rsidRDefault="00346511" w:rsidP="00081000">
      <w:pPr>
        <w:pStyle w:val="StandardWeb"/>
        <w:rPr>
          <w:rFonts w:ascii="Arial" w:hAnsi="Arial" w:cs="Arial"/>
          <w:color w:val="000000" w:themeColor="text1"/>
          <w:sz w:val="22"/>
          <w:szCs w:val="22"/>
        </w:rPr>
      </w:pPr>
      <w:r w:rsidRPr="00226AF6">
        <w:rPr>
          <w:rFonts w:ascii="Arial" w:hAnsi="Arial" w:cs="Arial"/>
          <w:color w:val="000000" w:themeColor="text1"/>
          <w:sz w:val="22"/>
          <w:szCs w:val="22"/>
        </w:rPr>
        <w:t>Ich heisse Sie herzlich willkommen zur Abschlussfeier 201</w:t>
      </w:r>
      <w:r w:rsidR="003C4F03">
        <w:rPr>
          <w:rFonts w:ascii="Arial" w:hAnsi="Arial" w:cs="Arial"/>
          <w:color w:val="000000" w:themeColor="text1"/>
          <w:sz w:val="22"/>
          <w:szCs w:val="22"/>
        </w:rPr>
        <w:t>5</w:t>
      </w:r>
      <w:r w:rsidRPr="00226AF6">
        <w:rPr>
          <w:rFonts w:ascii="Arial" w:hAnsi="Arial" w:cs="Arial"/>
          <w:color w:val="000000" w:themeColor="text1"/>
          <w:sz w:val="22"/>
          <w:szCs w:val="22"/>
        </w:rPr>
        <w:t xml:space="preserve"> der Fachmittelschule Schaffhausen FMS </w:t>
      </w:r>
      <w:r w:rsidR="006A3856" w:rsidRPr="00226AF6">
        <w:rPr>
          <w:rFonts w:ascii="Arial" w:hAnsi="Arial" w:cs="Arial"/>
          <w:color w:val="000000" w:themeColor="text1"/>
          <w:sz w:val="22"/>
          <w:szCs w:val="22"/>
        </w:rPr>
        <w:t xml:space="preserve">hier im Buchthaler Hofackerzentrum </w:t>
      </w:r>
      <w:r w:rsidRPr="00226AF6">
        <w:rPr>
          <w:rFonts w:ascii="Arial" w:hAnsi="Arial" w:cs="Arial"/>
          <w:color w:val="000000" w:themeColor="text1"/>
          <w:sz w:val="22"/>
          <w:szCs w:val="22"/>
        </w:rPr>
        <w:t xml:space="preserve">und wünsche Ihnen auf Ihrem weiteren Lebensweg von Herzen alles Gute und viel Glück. </w:t>
      </w:r>
    </w:p>
    <w:p w:rsidR="00566386" w:rsidRPr="00FC5A89" w:rsidRDefault="002C7E2C" w:rsidP="00081000">
      <w:pPr>
        <w:pStyle w:val="StandardWeb"/>
        <w:rPr>
          <w:rFonts w:ascii="Arial" w:hAnsi="Arial" w:cs="Arial"/>
          <w:b/>
          <w:color w:val="000000" w:themeColor="text1"/>
          <w:sz w:val="22"/>
          <w:szCs w:val="22"/>
        </w:rPr>
      </w:pPr>
      <w:r w:rsidRPr="00FC5A89">
        <w:rPr>
          <w:rFonts w:ascii="Arial" w:hAnsi="Arial" w:cs="Arial"/>
          <w:b/>
          <w:color w:val="000000" w:themeColor="text1"/>
          <w:sz w:val="22"/>
          <w:szCs w:val="22"/>
        </w:rPr>
        <w:t>Sie haben es geschafft!</w:t>
      </w:r>
    </w:p>
    <w:p w:rsidR="00566386" w:rsidRDefault="00566386" w:rsidP="00081000">
      <w:pPr>
        <w:pStyle w:val="StandardWeb"/>
        <w:rPr>
          <w:rFonts w:ascii="Arial" w:hAnsi="Arial" w:cs="Arial"/>
          <w:color w:val="000000" w:themeColor="text1"/>
          <w:sz w:val="22"/>
          <w:szCs w:val="22"/>
        </w:rPr>
      </w:pPr>
      <w:r>
        <w:rPr>
          <w:rFonts w:ascii="Arial" w:hAnsi="Arial" w:cs="Arial"/>
          <w:color w:val="000000" w:themeColor="text1"/>
          <w:sz w:val="22"/>
          <w:szCs w:val="22"/>
        </w:rPr>
        <w:t xml:space="preserve">Das Leben wird Ihnen sehr viel anbieten, es ist stets ein </w:t>
      </w:r>
      <w:r w:rsidR="00891E92" w:rsidRPr="00566386">
        <w:rPr>
          <w:rFonts w:ascii="Arial" w:hAnsi="Arial" w:cs="Arial"/>
          <w:b/>
          <w:color w:val="000000" w:themeColor="text1"/>
          <w:sz w:val="22"/>
          <w:szCs w:val="22"/>
        </w:rPr>
        <w:t>Geben</w:t>
      </w:r>
      <w:r w:rsidR="00891E92" w:rsidRPr="00566386">
        <w:rPr>
          <w:rFonts w:ascii="Arial" w:hAnsi="Arial" w:cs="Arial"/>
          <w:b/>
          <w:color w:val="000000" w:themeColor="text1"/>
          <w:sz w:val="22"/>
          <w:szCs w:val="22"/>
        </w:rPr>
        <w:t xml:space="preserve"> </w:t>
      </w:r>
      <w:r w:rsidRPr="00566386">
        <w:rPr>
          <w:rFonts w:ascii="Arial" w:hAnsi="Arial" w:cs="Arial"/>
          <w:b/>
          <w:color w:val="000000" w:themeColor="text1"/>
          <w:sz w:val="22"/>
          <w:szCs w:val="22"/>
        </w:rPr>
        <w:t>und</w:t>
      </w:r>
      <w:r w:rsidR="00891E92" w:rsidRPr="00891E92">
        <w:rPr>
          <w:rFonts w:ascii="Arial" w:hAnsi="Arial" w:cs="Arial"/>
          <w:b/>
          <w:color w:val="000000" w:themeColor="text1"/>
          <w:sz w:val="22"/>
          <w:szCs w:val="22"/>
        </w:rPr>
        <w:t xml:space="preserve"> </w:t>
      </w:r>
      <w:r w:rsidR="00891E92" w:rsidRPr="00566386">
        <w:rPr>
          <w:rFonts w:ascii="Arial" w:hAnsi="Arial" w:cs="Arial"/>
          <w:b/>
          <w:color w:val="000000" w:themeColor="text1"/>
          <w:sz w:val="22"/>
          <w:szCs w:val="22"/>
        </w:rPr>
        <w:t>Nehmen</w:t>
      </w:r>
      <w:r>
        <w:rPr>
          <w:rFonts w:ascii="Arial" w:hAnsi="Arial" w:cs="Arial"/>
          <w:color w:val="000000" w:themeColor="text1"/>
          <w:sz w:val="22"/>
          <w:szCs w:val="22"/>
        </w:rPr>
        <w:t xml:space="preserve">. </w:t>
      </w:r>
    </w:p>
    <w:p w:rsidR="00566386" w:rsidRDefault="00566386" w:rsidP="00081000">
      <w:pPr>
        <w:pStyle w:val="StandardWeb"/>
        <w:rPr>
          <w:rFonts w:ascii="Arial" w:hAnsi="Arial" w:cs="Arial"/>
          <w:color w:val="000000" w:themeColor="text1"/>
          <w:sz w:val="22"/>
          <w:szCs w:val="22"/>
        </w:rPr>
      </w:pPr>
      <w:r>
        <w:rPr>
          <w:rFonts w:ascii="Arial" w:hAnsi="Arial" w:cs="Arial"/>
          <w:color w:val="000000" w:themeColor="text1"/>
          <w:sz w:val="22"/>
          <w:szCs w:val="22"/>
        </w:rPr>
        <w:t>Versuchen Sie Lebenselixier zu spenden, anderen Flüssigkeiten zu geben, zu helfen, zu unterstützen und den zahlreichen Gewächsen das Wachsen unterstützend zu ermöglichen.</w:t>
      </w:r>
    </w:p>
    <w:p w:rsidR="00566386" w:rsidRDefault="00566386" w:rsidP="00081000">
      <w:pPr>
        <w:pStyle w:val="StandardWeb"/>
        <w:rPr>
          <w:rFonts w:ascii="Arial" w:hAnsi="Arial" w:cs="Arial"/>
          <w:color w:val="000000" w:themeColor="text1"/>
          <w:sz w:val="22"/>
          <w:szCs w:val="22"/>
        </w:rPr>
      </w:pPr>
      <w:r>
        <w:rPr>
          <w:rFonts w:ascii="Arial" w:hAnsi="Arial" w:cs="Arial"/>
          <w:color w:val="000000" w:themeColor="text1"/>
          <w:sz w:val="22"/>
          <w:szCs w:val="22"/>
        </w:rPr>
        <w:t xml:space="preserve">Schlürfen Sie aber auch auf der anderen Seite die unzähligen Möglichkeiten des Lebens auf. Es wird unter den zahlreichen Getränken des Lebens süsse und saure </w:t>
      </w:r>
      <w:r w:rsidR="00E50424">
        <w:rPr>
          <w:rFonts w:ascii="Arial" w:hAnsi="Arial" w:cs="Arial"/>
          <w:color w:val="000000" w:themeColor="text1"/>
          <w:sz w:val="22"/>
          <w:szCs w:val="22"/>
        </w:rPr>
        <w:t>Cocktails oder Drinks haben.</w:t>
      </w:r>
      <w:r>
        <w:rPr>
          <w:rFonts w:ascii="Arial" w:hAnsi="Arial" w:cs="Arial"/>
          <w:color w:val="000000" w:themeColor="text1"/>
          <w:sz w:val="22"/>
          <w:szCs w:val="22"/>
        </w:rPr>
        <w:t xml:space="preserve"> </w:t>
      </w:r>
    </w:p>
    <w:p w:rsidR="00E50424" w:rsidRDefault="00E50424" w:rsidP="00081000">
      <w:pPr>
        <w:pStyle w:val="StandardWeb"/>
        <w:rPr>
          <w:rFonts w:ascii="Arial" w:hAnsi="Arial" w:cs="Arial"/>
          <w:color w:val="000000" w:themeColor="text1"/>
          <w:sz w:val="22"/>
          <w:szCs w:val="22"/>
        </w:rPr>
      </w:pPr>
      <w:r>
        <w:rPr>
          <w:rFonts w:ascii="Arial" w:hAnsi="Arial" w:cs="Arial"/>
          <w:color w:val="000000" w:themeColor="text1"/>
          <w:sz w:val="22"/>
          <w:szCs w:val="22"/>
        </w:rPr>
        <w:t xml:space="preserve">Flüssigkeiten des Lebens ist übrigens ein gutes Stichwort. Obwohl wir ja scheinbar überall von Wasser umzingelt sind mit Seen, Flüssen und Ozeanen, wird der Kampf um das </w:t>
      </w:r>
      <w:proofErr w:type="spellStart"/>
      <w:r>
        <w:rPr>
          <w:rFonts w:ascii="Arial" w:hAnsi="Arial" w:cs="Arial"/>
          <w:color w:val="000000" w:themeColor="text1"/>
          <w:sz w:val="22"/>
          <w:szCs w:val="22"/>
        </w:rPr>
        <w:t>Lebenselixir</w:t>
      </w:r>
      <w:proofErr w:type="spellEnd"/>
      <w:r>
        <w:rPr>
          <w:rFonts w:ascii="Arial" w:hAnsi="Arial" w:cs="Arial"/>
          <w:color w:val="000000" w:themeColor="text1"/>
          <w:sz w:val="22"/>
          <w:szCs w:val="22"/>
        </w:rPr>
        <w:t xml:space="preserve"> </w:t>
      </w:r>
      <w:r w:rsidRPr="00FC5A89">
        <w:rPr>
          <w:rFonts w:ascii="Arial" w:hAnsi="Arial" w:cs="Arial"/>
          <w:b/>
          <w:color w:val="000000" w:themeColor="text1"/>
          <w:sz w:val="22"/>
          <w:szCs w:val="22"/>
        </w:rPr>
        <w:t>WASSER</w:t>
      </w:r>
      <w:r>
        <w:rPr>
          <w:rFonts w:ascii="Arial" w:hAnsi="Arial" w:cs="Arial"/>
          <w:color w:val="000000" w:themeColor="text1"/>
          <w:sz w:val="22"/>
          <w:szCs w:val="22"/>
        </w:rPr>
        <w:t xml:space="preserve"> eines der grossen kommenden Themen auf diesem Globus sein.</w:t>
      </w:r>
    </w:p>
    <w:p w:rsidR="00566386" w:rsidRDefault="00566386" w:rsidP="00081000">
      <w:pPr>
        <w:pStyle w:val="StandardWeb"/>
        <w:rPr>
          <w:rFonts w:ascii="Arial" w:hAnsi="Arial" w:cs="Arial"/>
          <w:color w:val="000000" w:themeColor="text1"/>
          <w:sz w:val="22"/>
          <w:szCs w:val="22"/>
        </w:rPr>
      </w:pPr>
      <w:r>
        <w:rPr>
          <w:rFonts w:ascii="Arial" w:hAnsi="Arial" w:cs="Arial"/>
          <w:color w:val="000000" w:themeColor="text1"/>
          <w:sz w:val="22"/>
          <w:szCs w:val="22"/>
        </w:rPr>
        <w:t xml:space="preserve">Nehmen Sie sich auch die nötige </w:t>
      </w:r>
      <w:r w:rsidRPr="00E73F41">
        <w:rPr>
          <w:rFonts w:ascii="Arial" w:hAnsi="Arial" w:cs="Arial"/>
          <w:b/>
          <w:color w:val="000000" w:themeColor="text1"/>
          <w:sz w:val="22"/>
          <w:szCs w:val="22"/>
        </w:rPr>
        <w:t>Zeit</w:t>
      </w:r>
      <w:r>
        <w:rPr>
          <w:rFonts w:ascii="Arial" w:hAnsi="Arial" w:cs="Arial"/>
          <w:color w:val="000000" w:themeColor="text1"/>
          <w:sz w:val="22"/>
          <w:szCs w:val="22"/>
        </w:rPr>
        <w:t xml:space="preserve"> für wichtige Entscheidungen. Vieles gilt wohlüberlegt zu sein. Stets zu meinen, dass man keine Zeit hätte, ist ein Trugschluss.</w:t>
      </w:r>
      <w:r w:rsidR="00E73F41">
        <w:rPr>
          <w:rFonts w:ascii="Arial" w:hAnsi="Arial" w:cs="Arial"/>
          <w:color w:val="000000" w:themeColor="text1"/>
          <w:sz w:val="22"/>
          <w:szCs w:val="22"/>
        </w:rPr>
        <w:t xml:space="preserve"> Sie sehen es ja selber auf dem Bild, wohin es führt, wen man meint, dass man keine Zeit hätte.</w:t>
      </w:r>
      <w:r w:rsidR="002C7E2C">
        <w:rPr>
          <w:rFonts w:ascii="Arial" w:hAnsi="Arial" w:cs="Arial"/>
          <w:color w:val="000000" w:themeColor="text1"/>
          <w:sz w:val="22"/>
          <w:szCs w:val="22"/>
        </w:rPr>
        <w:t xml:space="preserve"> Folgen Sie nicht dem Mainstream, gehen Sie lieber auf den Pfaden, die noch nicht tausendfach betreten und damit ausgetreten sind. </w:t>
      </w:r>
    </w:p>
    <w:p w:rsidR="00E73F41" w:rsidRPr="00226AF6" w:rsidRDefault="00E73F41" w:rsidP="00081000">
      <w:pPr>
        <w:pStyle w:val="StandardWeb"/>
        <w:rPr>
          <w:rFonts w:ascii="Arial" w:hAnsi="Arial" w:cs="Arial"/>
          <w:color w:val="000000" w:themeColor="text1"/>
          <w:sz w:val="22"/>
          <w:szCs w:val="22"/>
        </w:rPr>
      </w:pPr>
      <w:r>
        <w:rPr>
          <w:rFonts w:ascii="Arial" w:hAnsi="Arial" w:cs="Arial"/>
          <w:color w:val="000000" w:themeColor="text1"/>
          <w:sz w:val="22"/>
          <w:szCs w:val="22"/>
        </w:rPr>
        <w:lastRenderedPageBreak/>
        <w:t xml:space="preserve">Und bei einer </w:t>
      </w:r>
      <w:proofErr w:type="spellStart"/>
      <w:r>
        <w:rPr>
          <w:rFonts w:ascii="Arial" w:hAnsi="Arial" w:cs="Arial"/>
          <w:color w:val="000000" w:themeColor="text1"/>
          <w:sz w:val="22"/>
          <w:szCs w:val="22"/>
        </w:rPr>
        <w:t>kürzlichen</w:t>
      </w:r>
      <w:proofErr w:type="spellEnd"/>
      <w:r>
        <w:rPr>
          <w:rFonts w:ascii="Arial" w:hAnsi="Arial" w:cs="Arial"/>
          <w:color w:val="000000" w:themeColor="text1"/>
          <w:sz w:val="22"/>
          <w:szCs w:val="22"/>
        </w:rPr>
        <w:t xml:space="preserve"> Führung durch das neue Hotel </w:t>
      </w:r>
      <w:proofErr w:type="spellStart"/>
      <w:r>
        <w:rPr>
          <w:rFonts w:ascii="Arial" w:hAnsi="Arial" w:cs="Arial"/>
          <w:color w:val="000000" w:themeColor="text1"/>
          <w:sz w:val="22"/>
          <w:szCs w:val="22"/>
        </w:rPr>
        <w:t>Arcona</w:t>
      </w:r>
      <w:proofErr w:type="spellEnd"/>
      <w:r>
        <w:rPr>
          <w:rFonts w:ascii="Arial" w:hAnsi="Arial" w:cs="Arial"/>
          <w:color w:val="000000" w:themeColor="text1"/>
          <w:sz w:val="22"/>
          <w:szCs w:val="22"/>
        </w:rPr>
        <w:t xml:space="preserve"> Living</w:t>
      </w:r>
      <w:r w:rsidR="002C7E2C">
        <w:rPr>
          <w:rFonts w:ascii="Arial" w:hAnsi="Arial" w:cs="Arial"/>
          <w:color w:val="000000" w:themeColor="text1"/>
          <w:sz w:val="22"/>
          <w:szCs w:val="22"/>
        </w:rPr>
        <w:t xml:space="preserve"> hinter dem Bahnhof Schaffhausen</w:t>
      </w:r>
      <w:r>
        <w:rPr>
          <w:rFonts w:ascii="Arial" w:hAnsi="Arial" w:cs="Arial"/>
          <w:color w:val="000000" w:themeColor="text1"/>
          <w:sz w:val="22"/>
          <w:szCs w:val="22"/>
        </w:rPr>
        <w:t>, habe ich diesen sinnigen Spruch von Igor Strawinsky</w:t>
      </w:r>
      <w:r w:rsidR="00891E92">
        <w:rPr>
          <w:rFonts w:ascii="Arial" w:hAnsi="Arial" w:cs="Arial"/>
          <w:color w:val="000000" w:themeColor="text1"/>
          <w:sz w:val="22"/>
          <w:szCs w:val="22"/>
        </w:rPr>
        <w:t>, - dem bekannten Komponisten,</w:t>
      </w:r>
      <w:r>
        <w:rPr>
          <w:rFonts w:ascii="Arial" w:hAnsi="Arial" w:cs="Arial"/>
          <w:color w:val="000000" w:themeColor="text1"/>
          <w:sz w:val="22"/>
          <w:szCs w:val="22"/>
        </w:rPr>
        <w:t xml:space="preserve"> auf die Wand in einem Schlafzimmer aufgemalt gefunden. „Ich habe keine Zeit, mich zu beeilen.“</w:t>
      </w:r>
    </w:p>
    <w:p w:rsidR="0074136C" w:rsidRDefault="00E73F41" w:rsidP="00346511">
      <w:pPr>
        <w:rPr>
          <w:rFonts w:cs="Arial"/>
          <w:color w:val="000000" w:themeColor="text1"/>
          <w:sz w:val="22"/>
          <w:szCs w:val="22"/>
        </w:rPr>
      </w:pPr>
      <w:r>
        <w:rPr>
          <w:rFonts w:cs="Arial"/>
          <w:color w:val="000000" w:themeColor="text1"/>
          <w:sz w:val="22"/>
          <w:szCs w:val="22"/>
        </w:rPr>
        <w:t>Nun, wohin wird Sie Ihr weiterer Weg führen? Welchem Wegweiser werden Sie folgen? Welche Abzweigung werden Sie genau nehmen? Kann man überhaupt den falschen Weg nehmen? Gibt es im Leben überhaupt einen richtigen Weg?</w:t>
      </w:r>
    </w:p>
    <w:p w:rsidR="00E73F41" w:rsidRDefault="00E73F41" w:rsidP="00346511">
      <w:pPr>
        <w:rPr>
          <w:rFonts w:cs="Arial"/>
          <w:color w:val="000000" w:themeColor="text1"/>
          <w:sz w:val="22"/>
          <w:szCs w:val="22"/>
        </w:rPr>
      </w:pPr>
    </w:p>
    <w:p w:rsidR="00282ABD" w:rsidRPr="00E509B6" w:rsidRDefault="00282ABD" w:rsidP="00282ABD">
      <w:pPr>
        <w:rPr>
          <w:rFonts w:cs="Arial"/>
          <w:color w:val="000000"/>
          <w:sz w:val="22"/>
          <w:szCs w:val="22"/>
        </w:rPr>
      </w:pPr>
      <w:r w:rsidRPr="00E509B6">
        <w:rPr>
          <w:rFonts w:cs="Arial"/>
          <w:color w:val="000000"/>
          <w:sz w:val="22"/>
          <w:szCs w:val="22"/>
        </w:rPr>
        <w:t xml:space="preserve">Ich danke den Lehrpersonen und der Schulleitung der </w:t>
      </w:r>
      <w:proofErr w:type="spellStart"/>
      <w:r>
        <w:rPr>
          <w:rFonts w:cs="Arial"/>
          <w:color w:val="000000"/>
          <w:sz w:val="22"/>
          <w:szCs w:val="22"/>
        </w:rPr>
        <w:t>Kanti</w:t>
      </w:r>
      <w:proofErr w:type="spellEnd"/>
      <w:r>
        <w:rPr>
          <w:rFonts w:cs="Arial"/>
          <w:color w:val="000000"/>
          <w:sz w:val="22"/>
          <w:szCs w:val="22"/>
        </w:rPr>
        <w:t xml:space="preserve"> und FMS</w:t>
      </w:r>
      <w:r w:rsidRPr="00E509B6">
        <w:rPr>
          <w:rFonts w:cs="Arial"/>
          <w:color w:val="000000"/>
          <w:sz w:val="22"/>
          <w:szCs w:val="22"/>
        </w:rPr>
        <w:t>, aber auch Ihren Eltern und Freundinnen und Freunden, die Sie zu diesem Punkt geführt haben, an dem Sie heute stehen. Dieser Weg war für Sie selber, aber auch für die Sie mit Wohlwollen begleitenden Menschen nicht immer nur ein gerader und schön eingeebneter Weg. Oft rankten da dornige Rosen in den Weg hinein, der Kurven und Unebenheiten aufwies. Genau wie das Leben eben auch. Entscheidend ist aber immer, dass man sich nicht abbringen lässt vom Ziel und mutig den Weg beschreitet</w:t>
      </w:r>
      <w:r>
        <w:rPr>
          <w:rFonts w:cs="Arial"/>
          <w:color w:val="000000"/>
          <w:sz w:val="22"/>
          <w:szCs w:val="22"/>
        </w:rPr>
        <w:t>.</w:t>
      </w:r>
    </w:p>
    <w:p w:rsidR="00282ABD" w:rsidRDefault="00282ABD" w:rsidP="00346511">
      <w:pPr>
        <w:rPr>
          <w:rFonts w:cs="Arial"/>
          <w:color w:val="000000" w:themeColor="text1"/>
          <w:sz w:val="22"/>
          <w:szCs w:val="22"/>
        </w:rPr>
      </w:pPr>
    </w:p>
    <w:p w:rsidR="00E73F41" w:rsidRDefault="00E73F41" w:rsidP="00346511">
      <w:pPr>
        <w:rPr>
          <w:rFonts w:cs="Arial"/>
          <w:color w:val="000000" w:themeColor="text1"/>
          <w:sz w:val="22"/>
          <w:szCs w:val="22"/>
        </w:rPr>
      </w:pPr>
      <w:r>
        <w:rPr>
          <w:rFonts w:cs="Arial"/>
          <w:color w:val="000000" w:themeColor="text1"/>
          <w:sz w:val="22"/>
          <w:szCs w:val="22"/>
        </w:rPr>
        <w:t xml:space="preserve">Nun mittlerweile haben Sie dieses Bild sicher etwas näher anschauen können! Ich habe es bewusst gewählt. Ein Kollege hat es mir zugestellt und dazu geschrieben: „Eigentlich hätte ein Wegweiser genügt!“ Das fand ich ziemlich witzig und treffend. Damit sind natürlich die Querelen rund um den Weltfussballverband FIFA </w:t>
      </w:r>
      <w:r w:rsidR="00BC4E81">
        <w:rPr>
          <w:rFonts w:cs="Arial"/>
          <w:color w:val="000000" w:themeColor="text1"/>
          <w:sz w:val="22"/>
          <w:szCs w:val="22"/>
        </w:rPr>
        <w:t xml:space="preserve">mit Sitz in Zürich </w:t>
      </w:r>
      <w:r>
        <w:rPr>
          <w:rFonts w:cs="Arial"/>
          <w:color w:val="000000" w:themeColor="text1"/>
          <w:sz w:val="22"/>
          <w:szCs w:val="22"/>
        </w:rPr>
        <w:t xml:space="preserve">gemeint. Die FIFA ist also sozusagen gleichzeitig ein Theater mit vielen Schauspielern, ein Zoo mit vielen bunten Hunden und auch eine Klinik mit vielen Patienten. </w:t>
      </w:r>
    </w:p>
    <w:p w:rsidR="00E50424" w:rsidRDefault="00E50424" w:rsidP="00346511">
      <w:pPr>
        <w:rPr>
          <w:rFonts w:cs="Arial"/>
          <w:color w:val="000000" w:themeColor="text1"/>
          <w:sz w:val="22"/>
          <w:szCs w:val="22"/>
        </w:rPr>
      </w:pPr>
    </w:p>
    <w:p w:rsidR="00E50424" w:rsidRDefault="00E50424" w:rsidP="00346511">
      <w:pPr>
        <w:rPr>
          <w:rFonts w:cs="Arial"/>
          <w:color w:val="000000" w:themeColor="text1"/>
          <w:sz w:val="22"/>
          <w:szCs w:val="22"/>
        </w:rPr>
      </w:pPr>
      <w:r>
        <w:rPr>
          <w:rFonts w:cs="Arial"/>
          <w:color w:val="000000" w:themeColor="text1"/>
          <w:sz w:val="22"/>
          <w:szCs w:val="22"/>
        </w:rPr>
        <w:t xml:space="preserve">Apropos Weg: Sie gehören ja zu den </w:t>
      </w:r>
      <w:r w:rsidRPr="0038575F">
        <w:rPr>
          <w:rFonts w:cs="Arial"/>
          <w:b/>
          <w:color w:val="000000" w:themeColor="text1"/>
          <w:sz w:val="22"/>
          <w:szCs w:val="22"/>
        </w:rPr>
        <w:t>Digital Natives</w:t>
      </w:r>
      <w:r>
        <w:rPr>
          <w:rFonts w:cs="Arial"/>
          <w:color w:val="000000" w:themeColor="text1"/>
          <w:sz w:val="22"/>
          <w:szCs w:val="22"/>
        </w:rPr>
        <w:t>, haben also die neuen technischen Hilfsmittel sozusagen schon mit der Muttermilch eingesogen</w:t>
      </w:r>
      <w:r w:rsidR="0038575F">
        <w:rPr>
          <w:rFonts w:cs="Arial"/>
          <w:color w:val="000000" w:themeColor="text1"/>
          <w:sz w:val="22"/>
          <w:szCs w:val="22"/>
        </w:rPr>
        <w:t xml:space="preserve">. Sie gehen virtuos um damit und können den älteren, ungeübten </w:t>
      </w:r>
      <w:r w:rsidR="0038575F" w:rsidRPr="0038575F">
        <w:rPr>
          <w:rFonts w:cs="Arial"/>
          <w:b/>
          <w:color w:val="000000" w:themeColor="text1"/>
          <w:sz w:val="22"/>
          <w:szCs w:val="22"/>
        </w:rPr>
        <w:t xml:space="preserve">Digital </w:t>
      </w:r>
      <w:proofErr w:type="spellStart"/>
      <w:r w:rsidR="0038575F" w:rsidRPr="0038575F">
        <w:rPr>
          <w:rFonts w:cs="Arial"/>
          <w:b/>
          <w:color w:val="000000" w:themeColor="text1"/>
          <w:sz w:val="22"/>
          <w:szCs w:val="22"/>
        </w:rPr>
        <w:t>Immigrants</w:t>
      </w:r>
      <w:proofErr w:type="spellEnd"/>
      <w:r w:rsidR="0038575F">
        <w:rPr>
          <w:rFonts w:cs="Arial"/>
          <w:color w:val="000000" w:themeColor="text1"/>
          <w:sz w:val="22"/>
          <w:szCs w:val="22"/>
        </w:rPr>
        <w:t xml:space="preserve"> so richtig etwas vormachen.</w:t>
      </w:r>
    </w:p>
    <w:p w:rsidR="0038575F" w:rsidRDefault="0038575F" w:rsidP="00346511">
      <w:pPr>
        <w:rPr>
          <w:rFonts w:cs="Arial"/>
          <w:color w:val="000000" w:themeColor="text1"/>
          <w:sz w:val="22"/>
          <w:szCs w:val="22"/>
        </w:rPr>
      </w:pPr>
    </w:p>
    <w:p w:rsidR="0038575F" w:rsidRPr="006B3FCF" w:rsidRDefault="006B3FCF" w:rsidP="0038575F">
      <w:pPr>
        <w:rPr>
          <w:rFonts w:cs="Arial"/>
          <w:sz w:val="22"/>
          <w:szCs w:val="22"/>
        </w:rPr>
      </w:pPr>
      <w:r>
        <w:rPr>
          <w:rFonts w:cs="Arial"/>
          <w:sz w:val="22"/>
          <w:szCs w:val="22"/>
        </w:rPr>
        <w:t>Die</w:t>
      </w:r>
      <w:r w:rsidR="0038575F" w:rsidRPr="0038575F">
        <w:rPr>
          <w:rFonts w:cs="Arial"/>
          <w:sz w:val="22"/>
          <w:szCs w:val="22"/>
        </w:rPr>
        <w:t xml:space="preserve"> </w:t>
      </w:r>
      <w:r w:rsidR="0038575F" w:rsidRPr="0038575F">
        <w:rPr>
          <w:rFonts w:cs="Arial"/>
          <w:b/>
          <w:sz w:val="22"/>
          <w:szCs w:val="22"/>
        </w:rPr>
        <w:t xml:space="preserve">Digital </w:t>
      </w:r>
      <w:proofErr w:type="gramStart"/>
      <w:r w:rsidR="0038575F" w:rsidRPr="0038575F">
        <w:rPr>
          <w:rFonts w:cs="Arial"/>
          <w:b/>
          <w:sz w:val="22"/>
          <w:szCs w:val="22"/>
        </w:rPr>
        <w:t>Natives</w:t>
      </w:r>
      <w:proofErr w:type="gramEnd"/>
      <w:r w:rsidR="0038575F" w:rsidRPr="0038575F">
        <w:rPr>
          <w:rFonts w:cs="Arial"/>
          <w:sz w:val="22"/>
          <w:szCs w:val="22"/>
        </w:rPr>
        <w:t xml:space="preserve"> </w:t>
      </w:r>
      <w:r>
        <w:rPr>
          <w:rFonts w:cs="Arial"/>
          <w:sz w:val="22"/>
          <w:szCs w:val="22"/>
        </w:rPr>
        <w:t>sind</w:t>
      </w:r>
      <w:r w:rsidR="0038575F" w:rsidRPr="0038575F">
        <w:rPr>
          <w:rFonts w:cs="Arial"/>
          <w:sz w:val="22"/>
          <w:szCs w:val="22"/>
        </w:rPr>
        <w:t xml:space="preserve"> die erste </w:t>
      </w:r>
      <w:r w:rsidR="0038575F" w:rsidRPr="006B3FCF">
        <w:rPr>
          <w:rFonts w:cs="Arial"/>
          <w:sz w:val="22"/>
          <w:szCs w:val="22"/>
        </w:rPr>
        <w:t>Generation</w:t>
      </w:r>
      <w:r w:rsidR="0038575F" w:rsidRPr="0038575F">
        <w:rPr>
          <w:rFonts w:cs="Arial"/>
          <w:sz w:val="22"/>
          <w:szCs w:val="22"/>
        </w:rPr>
        <w:t xml:space="preserve">, welche von klein auf mit der neuen Technik des digitalen Zeitalters aufgewachsen ist. Computerspiele, E-Mails, Internet, Mobiltelefone und </w:t>
      </w:r>
      <w:r w:rsidR="0038575F" w:rsidRPr="006B3FCF">
        <w:rPr>
          <w:rFonts w:cs="Arial"/>
          <w:sz w:val="22"/>
          <w:szCs w:val="22"/>
        </w:rPr>
        <w:t>Instant Messaging</w:t>
      </w:r>
      <w:r w:rsidR="0038575F" w:rsidRPr="0038575F">
        <w:rPr>
          <w:rFonts w:cs="Arial"/>
          <w:sz w:val="22"/>
          <w:szCs w:val="22"/>
        </w:rPr>
        <w:t xml:space="preserve"> </w:t>
      </w:r>
      <w:r>
        <w:rPr>
          <w:rFonts w:cs="Arial"/>
          <w:sz w:val="22"/>
          <w:szCs w:val="22"/>
        </w:rPr>
        <w:t>sind</w:t>
      </w:r>
      <w:r w:rsidR="0038575F" w:rsidRPr="0038575F">
        <w:rPr>
          <w:rFonts w:cs="Arial"/>
          <w:sz w:val="22"/>
          <w:szCs w:val="22"/>
        </w:rPr>
        <w:t xml:space="preserve"> integrale Bestandteile ihres Lebens, sie wurden schon früh damit </w:t>
      </w:r>
      <w:r w:rsidR="0038575F" w:rsidRPr="006B3FCF">
        <w:rPr>
          <w:rFonts w:cs="Arial"/>
          <w:sz w:val="22"/>
          <w:szCs w:val="22"/>
        </w:rPr>
        <w:t>sozialisiert</w:t>
      </w:r>
      <w:r w:rsidR="0038575F" w:rsidRPr="0038575F">
        <w:rPr>
          <w:rFonts w:cs="Arial"/>
          <w:sz w:val="22"/>
          <w:szCs w:val="22"/>
        </w:rPr>
        <w:t>. Diese allgegenwärtige Ausstattung und die massive Interaktion damit führe</w:t>
      </w:r>
      <w:r>
        <w:rPr>
          <w:rFonts w:cs="Arial"/>
          <w:sz w:val="22"/>
          <w:szCs w:val="22"/>
        </w:rPr>
        <w:t>n</w:t>
      </w:r>
      <w:r w:rsidR="0038575F" w:rsidRPr="0038575F">
        <w:rPr>
          <w:rFonts w:cs="Arial"/>
          <w:sz w:val="22"/>
          <w:szCs w:val="22"/>
        </w:rPr>
        <w:t xml:space="preserve"> zu einem anderen Denken, anderen Denkmustern und zu einem fundamentalen Unterschied, Informationen zu verarbeiten. Grundlage ist demnach, dass unterschiedliche Erfahrungen zu unterschiedlichen Hirnstrukturen führen. Sie </w:t>
      </w:r>
      <w:r>
        <w:rPr>
          <w:rFonts w:cs="Arial"/>
          <w:sz w:val="22"/>
          <w:szCs w:val="22"/>
        </w:rPr>
        <w:t>sind</w:t>
      </w:r>
      <w:r w:rsidR="0038575F" w:rsidRPr="0038575F">
        <w:rPr>
          <w:rFonts w:cs="Arial"/>
          <w:sz w:val="22"/>
          <w:szCs w:val="22"/>
        </w:rPr>
        <w:t xml:space="preserve"> gewohnt, Informationen sehr schnell zu empfangen, sie lieben es, parallel in </w:t>
      </w:r>
      <w:r w:rsidR="0038575F" w:rsidRPr="006B3FCF">
        <w:rPr>
          <w:rFonts w:cs="Arial"/>
          <w:sz w:val="22"/>
          <w:szCs w:val="22"/>
        </w:rPr>
        <w:t>Multitasking</w:t>
      </w:r>
      <w:r w:rsidR="0038575F" w:rsidRPr="0038575F">
        <w:rPr>
          <w:rFonts w:cs="Arial"/>
          <w:sz w:val="22"/>
          <w:szCs w:val="22"/>
        </w:rPr>
        <w:t xml:space="preserve"> zu arbeiten. </w:t>
      </w:r>
      <w:r>
        <w:rPr>
          <w:rFonts w:cs="Arial"/>
          <w:sz w:val="22"/>
          <w:szCs w:val="22"/>
        </w:rPr>
        <w:t xml:space="preserve">Wir älteren Zeitgenossen raufen uns dabei die Haare. </w:t>
      </w:r>
      <w:r w:rsidR="0038575F" w:rsidRPr="0038575F">
        <w:rPr>
          <w:rFonts w:cs="Arial"/>
          <w:sz w:val="22"/>
          <w:szCs w:val="22"/>
        </w:rPr>
        <w:t xml:space="preserve">Sie lieben den Direktzugriff auf Informationen (im Gegensatz zum seriellen), ziehen die Grafik dem Text vor und funktionieren am besten, wenn sie vernetzt sind. </w:t>
      </w:r>
    </w:p>
    <w:p w:rsidR="00FC5A89" w:rsidRPr="0038575F" w:rsidRDefault="00FC5A89" w:rsidP="0038575F">
      <w:pPr>
        <w:rPr>
          <w:rFonts w:cs="Arial"/>
          <w:color w:val="000000" w:themeColor="text1"/>
          <w:sz w:val="22"/>
          <w:szCs w:val="22"/>
        </w:rPr>
      </w:pPr>
    </w:p>
    <w:p w:rsidR="0038575F" w:rsidRPr="0038575F" w:rsidRDefault="006B3FCF" w:rsidP="0038575F">
      <w:pPr>
        <w:rPr>
          <w:rFonts w:cs="Arial"/>
          <w:color w:val="000000" w:themeColor="text1"/>
          <w:sz w:val="22"/>
          <w:szCs w:val="22"/>
        </w:rPr>
      </w:pPr>
      <w:r>
        <w:rPr>
          <w:rFonts w:cs="Arial"/>
          <w:color w:val="000000" w:themeColor="text1"/>
          <w:sz w:val="22"/>
          <w:szCs w:val="22"/>
        </w:rPr>
        <w:t xml:space="preserve">Währendem die </w:t>
      </w:r>
      <w:r w:rsidR="0038575F" w:rsidRPr="0038575F">
        <w:rPr>
          <w:rFonts w:cs="Arial"/>
          <w:b/>
          <w:color w:val="000000" w:themeColor="text1"/>
          <w:sz w:val="22"/>
          <w:szCs w:val="22"/>
        </w:rPr>
        <w:t xml:space="preserve">Digital </w:t>
      </w:r>
      <w:proofErr w:type="spellStart"/>
      <w:r w:rsidR="0038575F" w:rsidRPr="0038575F">
        <w:rPr>
          <w:rFonts w:cs="Arial"/>
          <w:b/>
          <w:color w:val="000000" w:themeColor="text1"/>
          <w:sz w:val="22"/>
          <w:szCs w:val="22"/>
        </w:rPr>
        <w:t>Immigrants</w:t>
      </w:r>
      <w:proofErr w:type="spellEnd"/>
      <w:r w:rsidR="0038575F" w:rsidRPr="0038575F">
        <w:rPr>
          <w:rFonts w:cs="Arial"/>
          <w:color w:val="000000" w:themeColor="text1"/>
          <w:sz w:val="22"/>
          <w:szCs w:val="22"/>
        </w:rPr>
        <w:t xml:space="preserve"> mit diesen Techniken nicht von klein auf vertraut</w:t>
      </w:r>
      <w:r>
        <w:rPr>
          <w:rFonts w:cs="Arial"/>
          <w:color w:val="000000" w:themeColor="text1"/>
          <w:sz w:val="22"/>
          <w:szCs w:val="22"/>
        </w:rPr>
        <w:t xml:space="preserve"> sind</w:t>
      </w:r>
      <w:r w:rsidR="0038575F" w:rsidRPr="0038575F">
        <w:rPr>
          <w:rFonts w:cs="Arial"/>
          <w:color w:val="000000" w:themeColor="text1"/>
          <w:sz w:val="22"/>
          <w:szCs w:val="22"/>
        </w:rPr>
        <w:t xml:space="preserve">, sie adaptieren ihre Umwelt, um damit zu arbeiten. Sie drucken eher eine E-Mail aus oder lassen sie sich von der Sekretärin ausdrucken. Sie bringen eher Leute physisch ins Büro, um ihnen eine Webseite zu zeigen, als dass sie nur den Link versenden. Um einen Text zu überarbeiten, drucken sie ihn vorher aus. Sie können sich nicht vorstellen, dass man, während man Musik hört oder Fernsehen schaut, lernen kann, weil sie es selbst nicht können, da sie es in ihren Jugendjahren nicht gemacht haben. </w:t>
      </w:r>
      <w:r w:rsidR="00891E92">
        <w:rPr>
          <w:rFonts w:cs="Arial"/>
          <w:color w:val="000000" w:themeColor="text1"/>
          <w:sz w:val="22"/>
          <w:szCs w:val="22"/>
        </w:rPr>
        <w:t xml:space="preserve">Übrigens </w:t>
      </w:r>
      <w:r w:rsidR="00891E92" w:rsidRPr="0038575F">
        <w:rPr>
          <w:rFonts w:cs="Arial"/>
          <w:color w:val="000000" w:themeColor="text1"/>
          <w:sz w:val="22"/>
          <w:szCs w:val="22"/>
        </w:rPr>
        <w:t xml:space="preserve">sind </w:t>
      </w:r>
      <w:r w:rsidR="00891E92">
        <w:rPr>
          <w:rFonts w:cs="Arial"/>
          <w:color w:val="000000" w:themeColor="text1"/>
          <w:sz w:val="22"/>
          <w:szCs w:val="22"/>
        </w:rPr>
        <w:t>p</w:t>
      </w:r>
      <w:r w:rsidR="0038575F" w:rsidRPr="0038575F">
        <w:rPr>
          <w:rFonts w:cs="Arial"/>
          <w:color w:val="000000" w:themeColor="text1"/>
          <w:sz w:val="22"/>
          <w:szCs w:val="22"/>
        </w:rPr>
        <w:t xml:space="preserve">rimär mit der Gruppe </w:t>
      </w:r>
      <w:r w:rsidR="00891E92">
        <w:rPr>
          <w:rFonts w:cs="Arial"/>
          <w:color w:val="000000" w:themeColor="text1"/>
          <w:sz w:val="22"/>
          <w:szCs w:val="22"/>
        </w:rPr>
        <w:t xml:space="preserve">der Digital </w:t>
      </w:r>
      <w:proofErr w:type="spellStart"/>
      <w:r w:rsidR="00891E92">
        <w:rPr>
          <w:rFonts w:cs="Arial"/>
          <w:color w:val="000000" w:themeColor="text1"/>
          <w:sz w:val="22"/>
          <w:szCs w:val="22"/>
        </w:rPr>
        <w:t>Immigrants</w:t>
      </w:r>
      <w:proofErr w:type="spellEnd"/>
      <w:r w:rsidR="00891E92">
        <w:rPr>
          <w:rFonts w:cs="Arial"/>
          <w:color w:val="000000" w:themeColor="text1"/>
          <w:sz w:val="22"/>
          <w:szCs w:val="22"/>
        </w:rPr>
        <w:t xml:space="preserve"> </w:t>
      </w:r>
      <w:r w:rsidR="0038575F" w:rsidRPr="0038575F">
        <w:rPr>
          <w:rFonts w:cs="Arial"/>
          <w:color w:val="000000" w:themeColor="text1"/>
          <w:sz w:val="22"/>
          <w:szCs w:val="22"/>
        </w:rPr>
        <w:t xml:space="preserve">die Geburtenjahrgänge vor 1970 gemeint. </w:t>
      </w:r>
    </w:p>
    <w:p w:rsidR="0038575F" w:rsidRDefault="0038575F" w:rsidP="00346511">
      <w:pPr>
        <w:rPr>
          <w:rFonts w:cs="Arial"/>
          <w:color w:val="000000" w:themeColor="text1"/>
          <w:sz w:val="22"/>
          <w:szCs w:val="22"/>
        </w:rPr>
      </w:pPr>
    </w:p>
    <w:p w:rsidR="00BF316C" w:rsidRDefault="00BF316C" w:rsidP="00346511">
      <w:pPr>
        <w:rPr>
          <w:rFonts w:cs="Arial"/>
          <w:color w:val="000000" w:themeColor="text1"/>
          <w:sz w:val="22"/>
          <w:szCs w:val="22"/>
        </w:rPr>
      </w:pPr>
      <w:r>
        <w:rPr>
          <w:rFonts w:cs="Arial"/>
          <w:color w:val="000000" w:themeColor="text1"/>
          <w:sz w:val="22"/>
          <w:szCs w:val="22"/>
        </w:rPr>
        <w:t xml:space="preserve">Was wird nun auf Sie zukommen? Wie wird die Zeit sein, in der Sie leben werden? Was wird angesagt sein? Jede Zeit hat ihr Gutes und Spezielles. Meine Generation und die Ihrer Eltern hatten es noch mehr mit </w:t>
      </w:r>
      <w:r w:rsidRPr="00BF316C">
        <w:rPr>
          <w:rFonts w:cs="Arial"/>
          <w:b/>
          <w:color w:val="000000" w:themeColor="text1"/>
          <w:sz w:val="22"/>
          <w:szCs w:val="22"/>
        </w:rPr>
        <w:t xml:space="preserve">Sex, Drugs </w:t>
      </w:r>
      <w:proofErr w:type="spellStart"/>
      <w:r w:rsidRPr="00BF316C">
        <w:rPr>
          <w:rFonts w:cs="Arial"/>
          <w:b/>
          <w:color w:val="000000" w:themeColor="text1"/>
          <w:sz w:val="22"/>
          <w:szCs w:val="22"/>
        </w:rPr>
        <w:t>and</w:t>
      </w:r>
      <w:proofErr w:type="spellEnd"/>
      <w:r w:rsidRPr="00BF316C">
        <w:rPr>
          <w:rFonts w:cs="Arial"/>
          <w:b/>
          <w:color w:val="000000" w:themeColor="text1"/>
          <w:sz w:val="22"/>
          <w:szCs w:val="22"/>
        </w:rPr>
        <w:t xml:space="preserve"> Rock </w:t>
      </w:r>
      <w:proofErr w:type="spellStart"/>
      <w:r w:rsidRPr="00BF316C">
        <w:rPr>
          <w:rFonts w:cs="Arial"/>
          <w:b/>
          <w:color w:val="000000" w:themeColor="text1"/>
          <w:sz w:val="22"/>
          <w:szCs w:val="22"/>
        </w:rPr>
        <w:t>n’Roll</w:t>
      </w:r>
      <w:proofErr w:type="spellEnd"/>
      <w:r>
        <w:rPr>
          <w:rFonts w:cs="Arial"/>
          <w:color w:val="000000" w:themeColor="text1"/>
          <w:sz w:val="22"/>
          <w:szCs w:val="22"/>
        </w:rPr>
        <w:t xml:space="preserve"> (wobei ich uns natürlich ausdrücklich davon ausklammere!) und Sie sehen ja selber, …….</w:t>
      </w:r>
      <w:r w:rsidRPr="00BF316C">
        <w:rPr>
          <w:rFonts w:cs="Arial"/>
          <w:color w:val="000000" w:themeColor="text1"/>
          <w:sz w:val="22"/>
          <w:szCs w:val="22"/>
        </w:rPr>
        <w:t xml:space="preserve"> </w:t>
      </w:r>
      <w:r>
        <w:rPr>
          <w:rFonts w:cs="Arial"/>
          <w:color w:val="000000" w:themeColor="text1"/>
          <w:sz w:val="22"/>
          <w:szCs w:val="22"/>
        </w:rPr>
        <w:t xml:space="preserve">- Sie sehen ja selber wo das heute hingeführt hat. </w:t>
      </w:r>
    </w:p>
    <w:p w:rsidR="00BF316C" w:rsidRDefault="00BF316C" w:rsidP="00346511">
      <w:pPr>
        <w:rPr>
          <w:rFonts w:cs="Arial"/>
          <w:color w:val="000000" w:themeColor="text1"/>
          <w:sz w:val="22"/>
          <w:szCs w:val="22"/>
        </w:rPr>
      </w:pPr>
    </w:p>
    <w:p w:rsidR="00E50424" w:rsidRPr="00891E92" w:rsidRDefault="00BF316C" w:rsidP="00346511">
      <w:pPr>
        <w:rPr>
          <w:rFonts w:cs="Arial"/>
          <w:b/>
          <w:color w:val="000000" w:themeColor="text1"/>
          <w:sz w:val="22"/>
          <w:szCs w:val="22"/>
        </w:rPr>
      </w:pPr>
      <w:r>
        <w:rPr>
          <w:rFonts w:cs="Arial"/>
          <w:color w:val="000000" w:themeColor="text1"/>
          <w:sz w:val="22"/>
          <w:szCs w:val="22"/>
        </w:rPr>
        <w:lastRenderedPageBreak/>
        <w:t xml:space="preserve">Ach, wir waren ja beim Weg! </w:t>
      </w:r>
      <w:r w:rsidR="00E50424">
        <w:rPr>
          <w:rFonts w:cs="Arial"/>
          <w:color w:val="000000" w:themeColor="text1"/>
          <w:sz w:val="22"/>
          <w:szCs w:val="22"/>
        </w:rPr>
        <w:t xml:space="preserve">Und da gibt es nun doch tatsächlich in einigen grösseren Städten wie Shanghai oder Antwerpen in den Fussgängerzonen und Gehsteigen </w:t>
      </w:r>
      <w:r w:rsidR="00EA4903">
        <w:rPr>
          <w:rFonts w:cs="Arial"/>
          <w:color w:val="000000" w:themeColor="text1"/>
          <w:sz w:val="22"/>
          <w:szCs w:val="22"/>
        </w:rPr>
        <w:t xml:space="preserve">Spuren für die </w:t>
      </w:r>
      <w:proofErr w:type="spellStart"/>
      <w:r w:rsidR="00EA4903">
        <w:rPr>
          <w:rFonts w:cs="Arial"/>
          <w:color w:val="000000" w:themeColor="text1"/>
          <w:sz w:val="22"/>
          <w:szCs w:val="22"/>
        </w:rPr>
        <w:t>Handychecker</w:t>
      </w:r>
      <w:proofErr w:type="spellEnd"/>
      <w:r w:rsidR="00EA4903">
        <w:rPr>
          <w:rFonts w:cs="Arial"/>
          <w:color w:val="000000" w:themeColor="text1"/>
          <w:sz w:val="22"/>
          <w:szCs w:val="22"/>
        </w:rPr>
        <w:t xml:space="preserve"> und SMS Schreibenden. Und auf den Treppen sieht es dann so aus!</w:t>
      </w:r>
      <w:r w:rsidR="00891E92">
        <w:rPr>
          <w:rFonts w:cs="Arial"/>
          <w:color w:val="000000" w:themeColor="text1"/>
          <w:sz w:val="22"/>
          <w:szCs w:val="22"/>
        </w:rPr>
        <w:t xml:space="preserve"> </w:t>
      </w:r>
      <w:r w:rsidR="00891E92" w:rsidRPr="00891E92">
        <w:rPr>
          <w:rFonts w:cs="Arial"/>
          <w:b/>
          <w:color w:val="000000" w:themeColor="text1"/>
          <w:sz w:val="22"/>
          <w:szCs w:val="22"/>
        </w:rPr>
        <w:t>WALK, RUN, TEXT!</w:t>
      </w:r>
    </w:p>
    <w:p w:rsidR="00E73F41" w:rsidRDefault="00E73F41" w:rsidP="00346511">
      <w:pPr>
        <w:rPr>
          <w:rFonts w:cs="Arial"/>
          <w:color w:val="000000" w:themeColor="text1"/>
          <w:sz w:val="22"/>
          <w:szCs w:val="22"/>
        </w:rPr>
      </w:pPr>
    </w:p>
    <w:p w:rsidR="005B63E3" w:rsidRDefault="005B63E3" w:rsidP="00346511">
      <w:pPr>
        <w:rPr>
          <w:rFonts w:cs="Arial"/>
          <w:color w:val="000000" w:themeColor="text1"/>
          <w:sz w:val="22"/>
          <w:szCs w:val="22"/>
        </w:rPr>
      </w:pPr>
      <w:r>
        <w:rPr>
          <w:rFonts w:cs="Arial"/>
          <w:color w:val="000000" w:themeColor="text1"/>
          <w:sz w:val="22"/>
          <w:szCs w:val="22"/>
        </w:rPr>
        <w:t xml:space="preserve">Erlauben Sie mir auch noch kurz in diesem feierlichen Rahmen unseren herzlichsten Dank an den scheidenden </w:t>
      </w:r>
      <w:r w:rsidRPr="00566386">
        <w:rPr>
          <w:rFonts w:cs="Arial"/>
          <w:b/>
          <w:color w:val="000000" w:themeColor="text1"/>
          <w:sz w:val="22"/>
          <w:szCs w:val="22"/>
        </w:rPr>
        <w:t>Rektor Dr. Urs Saxer</w:t>
      </w:r>
      <w:r>
        <w:rPr>
          <w:rFonts w:cs="Arial"/>
          <w:color w:val="000000" w:themeColor="text1"/>
          <w:sz w:val="22"/>
          <w:szCs w:val="22"/>
        </w:rPr>
        <w:t xml:space="preserve"> auszusprechen für sein grosses Wirken an unserer Schaffhauser Kantonsschule, die ja auch die Fachmittelschule miteinschliesst. Gleichzeitig wünschen wir dem nach den Sommerferien einsteigenden neuen Rektor, </w:t>
      </w:r>
      <w:r w:rsidRPr="00566386">
        <w:rPr>
          <w:rFonts w:cs="Arial"/>
          <w:b/>
          <w:color w:val="000000" w:themeColor="text1"/>
          <w:sz w:val="22"/>
          <w:szCs w:val="22"/>
        </w:rPr>
        <w:t>Pasquale Comi</w:t>
      </w:r>
      <w:r>
        <w:rPr>
          <w:rFonts w:cs="Arial"/>
          <w:color w:val="000000" w:themeColor="text1"/>
          <w:sz w:val="22"/>
          <w:szCs w:val="22"/>
        </w:rPr>
        <w:t xml:space="preserve">, alles Gute. </w:t>
      </w:r>
    </w:p>
    <w:p w:rsidR="005B63E3" w:rsidRDefault="005B63E3" w:rsidP="00346511">
      <w:pPr>
        <w:rPr>
          <w:rFonts w:cs="Arial"/>
          <w:color w:val="000000" w:themeColor="text1"/>
          <w:sz w:val="22"/>
          <w:szCs w:val="22"/>
        </w:rPr>
      </w:pPr>
    </w:p>
    <w:p w:rsidR="00EA4903" w:rsidRDefault="0038575F" w:rsidP="00346511">
      <w:pPr>
        <w:rPr>
          <w:rFonts w:cs="Arial"/>
          <w:color w:val="000000" w:themeColor="text1"/>
          <w:sz w:val="22"/>
          <w:szCs w:val="22"/>
        </w:rPr>
      </w:pPr>
      <w:r>
        <w:rPr>
          <w:rFonts w:cs="Arial"/>
          <w:color w:val="000000" w:themeColor="text1"/>
          <w:sz w:val="22"/>
          <w:szCs w:val="22"/>
        </w:rPr>
        <w:t xml:space="preserve">Sie haben nun ihren Rucksack mit viel Wissen angefüllt. Sie ziehen quasi einen </w:t>
      </w:r>
      <w:r w:rsidRPr="0038575F">
        <w:rPr>
          <w:rFonts w:cs="Arial"/>
          <w:b/>
          <w:color w:val="000000" w:themeColor="text1"/>
          <w:sz w:val="22"/>
          <w:szCs w:val="22"/>
        </w:rPr>
        <w:t>Rollkoffer</w:t>
      </w:r>
      <w:r>
        <w:rPr>
          <w:rFonts w:cs="Arial"/>
          <w:color w:val="000000" w:themeColor="text1"/>
          <w:sz w:val="22"/>
          <w:szCs w:val="22"/>
        </w:rPr>
        <w:t xml:space="preserve"> gefüllt mit Können und Kompetenzen hinter sich her. Ich möchte Ihnen aber in der Stunde der Feier auch noch etwas zum Nachdenken mit auf den Weg geben. Ich zeige Ihnen darum einen ganz anderen Koffer. </w:t>
      </w:r>
      <w:r w:rsidR="00EA4903">
        <w:rPr>
          <w:rFonts w:cs="Arial"/>
          <w:color w:val="000000" w:themeColor="text1"/>
          <w:sz w:val="22"/>
          <w:szCs w:val="22"/>
        </w:rPr>
        <w:t>Das Bild hat kürzlich für Aufsehen gesorgt. Es ist eine Gepäcksröntgen – Aufnahme vom spanischen Zoll, wo eine Immigrantin versucht hat einen kleinen Jungen über die Grenze zu schmuggeln.</w:t>
      </w:r>
    </w:p>
    <w:p w:rsidR="00EA4903" w:rsidRDefault="00EA4903" w:rsidP="00346511">
      <w:pPr>
        <w:rPr>
          <w:rFonts w:cs="Arial"/>
          <w:color w:val="000000" w:themeColor="text1"/>
          <w:sz w:val="22"/>
          <w:szCs w:val="22"/>
        </w:rPr>
      </w:pPr>
    </w:p>
    <w:p w:rsidR="0038575F" w:rsidRDefault="00EA4903" w:rsidP="00346511">
      <w:pPr>
        <w:rPr>
          <w:rFonts w:cs="Arial"/>
          <w:color w:val="000000" w:themeColor="text1"/>
          <w:sz w:val="22"/>
          <w:szCs w:val="22"/>
        </w:rPr>
      </w:pPr>
      <w:r>
        <w:rPr>
          <w:rFonts w:cs="Arial"/>
          <w:color w:val="000000" w:themeColor="text1"/>
          <w:sz w:val="22"/>
          <w:szCs w:val="22"/>
        </w:rPr>
        <w:t xml:space="preserve">An vielen Grenzen zu Ländern und Kontinenten auf diesem Globus spielen sich jetzt gerade in dieser Sekunde tausendfache Dramen ab. Wir brauchen darum auch Ihr Können und Ihr Wissen, damit der </w:t>
      </w:r>
      <w:r w:rsidRPr="002C7E2C">
        <w:rPr>
          <w:rFonts w:cs="Arial"/>
          <w:b/>
          <w:color w:val="000000" w:themeColor="text1"/>
          <w:sz w:val="22"/>
          <w:szCs w:val="22"/>
        </w:rPr>
        <w:t>Mensch nicht zur Ware verkommt</w:t>
      </w:r>
      <w:r>
        <w:rPr>
          <w:rFonts w:cs="Arial"/>
          <w:color w:val="000000" w:themeColor="text1"/>
          <w:sz w:val="22"/>
          <w:szCs w:val="22"/>
        </w:rPr>
        <w:t>, wie dieser kleine Junge aus Afrika. Das ist mein kurzer, eindringlicher Aufruf an Sie.</w:t>
      </w:r>
    </w:p>
    <w:p w:rsidR="0038575F" w:rsidRDefault="0038575F" w:rsidP="00346511">
      <w:pPr>
        <w:rPr>
          <w:rFonts w:cs="Arial"/>
          <w:color w:val="000000" w:themeColor="text1"/>
          <w:sz w:val="22"/>
          <w:szCs w:val="22"/>
        </w:rPr>
      </w:pPr>
    </w:p>
    <w:p w:rsidR="00FE48D7" w:rsidRDefault="00FE48D7" w:rsidP="00346511">
      <w:pPr>
        <w:rPr>
          <w:rFonts w:cs="Arial"/>
          <w:color w:val="000000" w:themeColor="text1"/>
          <w:sz w:val="22"/>
          <w:szCs w:val="22"/>
        </w:rPr>
      </w:pPr>
      <w:r>
        <w:rPr>
          <w:rFonts w:cs="Arial"/>
          <w:color w:val="000000" w:themeColor="text1"/>
          <w:sz w:val="22"/>
          <w:szCs w:val="22"/>
        </w:rPr>
        <w:t xml:space="preserve">Und hier habe ich noch ein </w:t>
      </w:r>
      <w:r w:rsidRPr="00E50DB3">
        <w:rPr>
          <w:rFonts w:cs="Arial"/>
          <w:b/>
          <w:color w:val="000000" w:themeColor="text1"/>
          <w:sz w:val="22"/>
          <w:szCs w:val="22"/>
        </w:rPr>
        <w:t>Klassenbild</w:t>
      </w:r>
      <w:r>
        <w:rPr>
          <w:rFonts w:cs="Arial"/>
          <w:color w:val="000000" w:themeColor="text1"/>
          <w:sz w:val="22"/>
          <w:szCs w:val="22"/>
        </w:rPr>
        <w:t xml:space="preserve"> von Ihnen gemacht. Ja, das sind Sie! Sie alle in Ihrer Spezialität</w:t>
      </w:r>
      <w:r w:rsidR="002C7E2C">
        <w:rPr>
          <w:rFonts w:cs="Arial"/>
          <w:color w:val="000000" w:themeColor="text1"/>
          <w:sz w:val="22"/>
          <w:szCs w:val="22"/>
        </w:rPr>
        <w:t xml:space="preserve">, </w:t>
      </w:r>
      <w:r>
        <w:rPr>
          <w:rFonts w:cs="Arial"/>
          <w:color w:val="000000" w:themeColor="text1"/>
          <w:sz w:val="22"/>
          <w:szCs w:val="22"/>
        </w:rPr>
        <w:t xml:space="preserve">Individualität und </w:t>
      </w:r>
      <w:r w:rsidR="002C7E2C">
        <w:rPr>
          <w:rFonts w:cs="Arial"/>
          <w:color w:val="000000" w:themeColor="text1"/>
          <w:sz w:val="22"/>
          <w:szCs w:val="22"/>
        </w:rPr>
        <w:t>Einzigartigkeit.</w:t>
      </w:r>
      <w:r w:rsidR="00E50DB3">
        <w:rPr>
          <w:rFonts w:cs="Arial"/>
          <w:color w:val="000000" w:themeColor="text1"/>
          <w:sz w:val="22"/>
          <w:szCs w:val="22"/>
        </w:rPr>
        <w:t xml:space="preserve"> Farbig, bunt, speziell, solitär.</w:t>
      </w:r>
    </w:p>
    <w:p w:rsidR="002C7E2C" w:rsidRPr="00226AF6" w:rsidRDefault="002C7E2C" w:rsidP="00346511">
      <w:pPr>
        <w:rPr>
          <w:rFonts w:cs="Arial"/>
          <w:color w:val="000000" w:themeColor="text1"/>
          <w:sz w:val="22"/>
          <w:szCs w:val="22"/>
        </w:rPr>
      </w:pPr>
    </w:p>
    <w:p w:rsidR="005B63E3" w:rsidRDefault="00575B2F" w:rsidP="00346511">
      <w:pPr>
        <w:rPr>
          <w:rFonts w:cs="Arial"/>
          <w:color w:val="000000" w:themeColor="text1"/>
          <w:sz w:val="22"/>
          <w:szCs w:val="22"/>
        </w:rPr>
      </w:pPr>
      <w:r w:rsidRPr="00226AF6">
        <w:rPr>
          <w:rFonts w:cs="Arial"/>
          <w:color w:val="000000" w:themeColor="text1"/>
          <w:sz w:val="22"/>
          <w:szCs w:val="22"/>
        </w:rPr>
        <w:t xml:space="preserve">Heute </w:t>
      </w:r>
      <w:r w:rsidR="003C4F03">
        <w:rPr>
          <w:rFonts w:cs="Arial"/>
          <w:color w:val="000000" w:themeColor="text1"/>
          <w:sz w:val="22"/>
          <w:szCs w:val="22"/>
        </w:rPr>
        <w:t>gilt</w:t>
      </w:r>
      <w:r w:rsidRPr="00226AF6">
        <w:rPr>
          <w:rFonts w:cs="Arial"/>
          <w:color w:val="000000" w:themeColor="text1"/>
          <w:sz w:val="22"/>
          <w:szCs w:val="22"/>
        </w:rPr>
        <w:t xml:space="preserve"> </w:t>
      </w:r>
      <w:r w:rsidR="002C7E2C">
        <w:rPr>
          <w:rFonts w:cs="Arial"/>
          <w:color w:val="000000" w:themeColor="text1"/>
          <w:sz w:val="22"/>
          <w:szCs w:val="22"/>
        </w:rPr>
        <w:t xml:space="preserve">darum </w:t>
      </w:r>
      <w:r w:rsidR="00FE48D7">
        <w:rPr>
          <w:rFonts w:cs="Arial"/>
          <w:color w:val="000000" w:themeColor="text1"/>
          <w:sz w:val="22"/>
          <w:szCs w:val="22"/>
        </w:rPr>
        <w:t>der</w:t>
      </w:r>
      <w:r w:rsidR="005B63E3">
        <w:rPr>
          <w:rFonts w:cs="Arial"/>
          <w:color w:val="000000" w:themeColor="text1"/>
          <w:sz w:val="22"/>
          <w:szCs w:val="22"/>
        </w:rPr>
        <w:t xml:space="preserve"> </w:t>
      </w:r>
      <w:r w:rsidR="005B63E3">
        <w:rPr>
          <w:rFonts w:cs="Arial"/>
          <w:b/>
          <w:color w:val="000000" w:themeColor="text1"/>
          <w:sz w:val="22"/>
          <w:szCs w:val="22"/>
        </w:rPr>
        <w:t>tosende Applaus</w:t>
      </w:r>
      <w:r w:rsidRPr="00226AF6">
        <w:rPr>
          <w:rFonts w:cs="Arial"/>
          <w:color w:val="000000" w:themeColor="text1"/>
          <w:sz w:val="22"/>
          <w:szCs w:val="22"/>
        </w:rPr>
        <w:t xml:space="preserve"> der </w:t>
      </w:r>
      <w:r w:rsidR="00FE48D7">
        <w:rPr>
          <w:rFonts w:cs="Arial"/>
          <w:color w:val="000000" w:themeColor="text1"/>
          <w:sz w:val="22"/>
          <w:szCs w:val="22"/>
        </w:rPr>
        <w:t xml:space="preserve">ganzen </w:t>
      </w:r>
      <w:r w:rsidRPr="00226AF6">
        <w:rPr>
          <w:rFonts w:cs="Arial"/>
          <w:color w:val="000000" w:themeColor="text1"/>
          <w:sz w:val="22"/>
          <w:szCs w:val="22"/>
        </w:rPr>
        <w:t>FMS</w:t>
      </w:r>
      <w:r w:rsidR="00FE48D7">
        <w:rPr>
          <w:rFonts w:cs="Arial"/>
          <w:color w:val="000000" w:themeColor="text1"/>
          <w:sz w:val="22"/>
          <w:szCs w:val="22"/>
        </w:rPr>
        <w:t xml:space="preserve"> Crew </w:t>
      </w:r>
      <w:r w:rsidR="005B63E3">
        <w:rPr>
          <w:rFonts w:cs="Arial"/>
          <w:color w:val="000000" w:themeColor="text1"/>
          <w:sz w:val="22"/>
          <w:szCs w:val="22"/>
        </w:rPr>
        <w:t>und von uns allen</w:t>
      </w:r>
      <w:r w:rsidRPr="00226AF6">
        <w:rPr>
          <w:rFonts w:cs="Arial"/>
          <w:color w:val="000000" w:themeColor="text1"/>
          <w:sz w:val="22"/>
          <w:szCs w:val="22"/>
        </w:rPr>
        <w:t xml:space="preserve"> Ihnen </w:t>
      </w:r>
      <w:r w:rsidR="005B63E3">
        <w:rPr>
          <w:rFonts w:cs="Arial"/>
          <w:color w:val="000000" w:themeColor="text1"/>
          <w:sz w:val="22"/>
          <w:szCs w:val="22"/>
        </w:rPr>
        <w:t xml:space="preserve">ganz allein </w:t>
      </w:r>
      <w:r w:rsidR="00B33F50" w:rsidRPr="00226AF6">
        <w:rPr>
          <w:rFonts w:cs="Arial"/>
          <w:color w:val="000000" w:themeColor="text1"/>
          <w:sz w:val="22"/>
          <w:szCs w:val="22"/>
        </w:rPr>
        <w:t xml:space="preserve">und darüber dürfen Sie sich auch zu Recht freuen! </w:t>
      </w:r>
    </w:p>
    <w:p w:rsidR="005B63E3" w:rsidRDefault="005B63E3" w:rsidP="00346511">
      <w:pPr>
        <w:rPr>
          <w:rFonts w:cs="Arial"/>
          <w:color w:val="000000" w:themeColor="text1"/>
          <w:sz w:val="22"/>
          <w:szCs w:val="22"/>
        </w:rPr>
      </w:pPr>
    </w:p>
    <w:p w:rsidR="00051DB9" w:rsidRDefault="00051DB9" w:rsidP="00346511">
      <w:pPr>
        <w:rPr>
          <w:rFonts w:cs="Arial"/>
          <w:color w:val="000000" w:themeColor="text1"/>
          <w:sz w:val="22"/>
          <w:szCs w:val="22"/>
        </w:rPr>
      </w:pPr>
      <w:r>
        <w:rPr>
          <w:rFonts w:cs="Arial"/>
          <w:color w:val="000000" w:themeColor="text1"/>
          <w:sz w:val="22"/>
          <w:szCs w:val="22"/>
        </w:rPr>
        <w:t xml:space="preserve">Feiern Sie heute ganz tüchtig, lassen Sie den Weidling aber dann auch nicht zu lange angebunden, sondern machen Sie sich auf, - auf erlebnisreiche </w:t>
      </w:r>
      <w:r w:rsidRPr="002C7E2C">
        <w:rPr>
          <w:rFonts w:cs="Arial"/>
          <w:b/>
          <w:color w:val="000000" w:themeColor="text1"/>
          <w:sz w:val="22"/>
          <w:szCs w:val="22"/>
        </w:rPr>
        <w:t>Entdeckungsfahrt</w:t>
      </w:r>
      <w:r>
        <w:rPr>
          <w:rFonts w:cs="Arial"/>
          <w:color w:val="000000" w:themeColor="text1"/>
          <w:sz w:val="22"/>
          <w:szCs w:val="22"/>
        </w:rPr>
        <w:t xml:space="preserve"> in den vielfarbigen, spannenden Gewässern des Lebens. </w:t>
      </w:r>
    </w:p>
    <w:p w:rsidR="00051DB9" w:rsidRDefault="00051DB9" w:rsidP="00346511">
      <w:pPr>
        <w:rPr>
          <w:rFonts w:cs="Arial"/>
          <w:color w:val="000000" w:themeColor="text1"/>
          <w:sz w:val="22"/>
          <w:szCs w:val="22"/>
        </w:rPr>
      </w:pPr>
    </w:p>
    <w:p w:rsidR="00051DB9" w:rsidRDefault="00051DB9" w:rsidP="00051DB9">
      <w:pPr>
        <w:rPr>
          <w:rFonts w:cs="Arial"/>
          <w:color w:val="000000" w:themeColor="text1"/>
          <w:sz w:val="22"/>
          <w:szCs w:val="22"/>
        </w:rPr>
      </w:pPr>
      <w:r>
        <w:rPr>
          <w:rFonts w:cs="Arial"/>
          <w:color w:val="000000" w:themeColor="text1"/>
          <w:sz w:val="22"/>
          <w:szCs w:val="22"/>
        </w:rPr>
        <w:t xml:space="preserve">Geben Sie auch gut Acht, dann und wann </w:t>
      </w:r>
      <w:r w:rsidR="00566386">
        <w:rPr>
          <w:rFonts w:cs="Arial"/>
          <w:color w:val="000000" w:themeColor="text1"/>
          <w:sz w:val="22"/>
          <w:szCs w:val="22"/>
        </w:rPr>
        <w:t xml:space="preserve">ist das Wetter nicht nur blau, sonnig und wolkenlos, sondern auch etwas wolkig und es </w:t>
      </w:r>
      <w:r>
        <w:rPr>
          <w:rFonts w:cs="Arial"/>
          <w:color w:val="000000" w:themeColor="text1"/>
          <w:sz w:val="22"/>
          <w:szCs w:val="22"/>
        </w:rPr>
        <w:t xml:space="preserve">kommt auch </w:t>
      </w:r>
      <w:r w:rsidR="002C7E2C">
        <w:rPr>
          <w:rFonts w:cs="Arial"/>
          <w:color w:val="000000" w:themeColor="text1"/>
          <w:sz w:val="22"/>
          <w:szCs w:val="22"/>
        </w:rPr>
        <w:t xml:space="preserve">manchmal </w:t>
      </w:r>
      <w:r>
        <w:rPr>
          <w:rFonts w:cs="Arial"/>
          <w:color w:val="000000" w:themeColor="text1"/>
          <w:sz w:val="22"/>
          <w:szCs w:val="22"/>
        </w:rPr>
        <w:t xml:space="preserve">eine </w:t>
      </w:r>
      <w:proofErr w:type="spellStart"/>
      <w:r w:rsidRPr="00051DB9">
        <w:rPr>
          <w:rFonts w:cs="Arial"/>
          <w:b/>
          <w:color w:val="000000" w:themeColor="text1"/>
          <w:sz w:val="22"/>
          <w:szCs w:val="22"/>
        </w:rPr>
        <w:t>Wiffe</w:t>
      </w:r>
      <w:proofErr w:type="spellEnd"/>
      <w:r>
        <w:rPr>
          <w:rFonts w:cs="Arial"/>
          <w:color w:val="000000" w:themeColor="text1"/>
          <w:sz w:val="22"/>
          <w:szCs w:val="22"/>
        </w:rPr>
        <w:t>!</w:t>
      </w:r>
    </w:p>
    <w:p w:rsidR="00051DB9" w:rsidRPr="00226AF6" w:rsidRDefault="00051DB9" w:rsidP="00051DB9">
      <w:pPr>
        <w:rPr>
          <w:rFonts w:cs="Arial"/>
          <w:color w:val="000000" w:themeColor="text1"/>
          <w:sz w:val="22"/>
          <w:szCs w:val="22"/>
        </w:rPr>
      </w:pPr>
    </w:p>
    <w:p w:rsidR="0074136C" w:rsidRDefault="00891E92" w:rsidP="00346511">
      <w:pPr>
        <w:rPr>
          <w:rFonts w:cs="Arial"/>
          <w:color w:val="000000" w:themeColor="text1"/>
          <w:sz w:val="22"/>
          <w:szCs w:val="22"/>
        </w:rPr>
      </w:pPr>
      <w:r>
        <w:rPr>
          <w:rFonts w:cs="Arial"/>
          <w:color w:val="000000" w:themeColor="text1"/>
          <w:sz w:val="22"/>
          <w:szCs w:val="22"/>
        </w:rPr>
        <w:t xml:space="preserve">Mein Hund </w:t>
      </w:r>
      <w:proofErr w:type="spellStart"/>
      <w:r>
        <w:rPr>
          <w:rFonts w:cs="Arial"/>
          <w:color w:val="000000" w:themeColor="text1"/>
          <w:sz w:val="22"/>
          <w:szCs w:val="22"/>
        </w:rPr>
        <w:t>Nanda</w:t>
      </w:r>
      <w:proofErr w:type="spellEnd"/>
      <w:r>
        <w:rPr>
          <w:rFonts w:cs="Arial"/>
          <w:color w:val="000000" w:themeColor="text1"/>
          <w:sz w:val="22"/>
          <w:szCs w:val="22"/>
        </w:rPr>
        <w:t xml:space="preserve"> und ich</w:t>
      </w:r>
      <w:r w:rsidR="00575B2F" w:rsidRPr="00226AF6">
        <w:rPr>
          <w:rFonts w:cs="Arial"/>
          <w:color w:val="000000" w:themeColor="text1"/>
          <w:sz w:val="22"/>
          <w:szCs w:val="22"/>
        </w:rPr>
        <w:t xml:space="preserve"> gratuliere</w:t>
      </w:r>
      <w:r>
        <w:rPr>
          <w:rFonts w:cs="Arial"/>
          <w:color w:val="000000" w:themeColor="text1"/>
          <w:sz w:val="22"/>
          <w:szCs w:val="22"/>
        </w:rPr>
        <w:t>n</w:t>
      </w:r>
      <w:bookmarkStart w:id="0" w:name="_GoBack"/>
      <w:bookmarkEnd w:id="0"/>
      <w:r w:rsidR="00575B2F" w:rsidRPr="00226AF6">
        <w:rPr>
          <w:rFonts w:cs="Arial"/>
          <w:color w:val="000000" w:themeColor="text1"/>
          <w:sz w:val="22"/>
          <w:szCs w:val="22"/>
        </w:rPr>
        <w:t xml:space="preserve"> Ihnen im Namen von uns allen herzlich zu Ihrem FMS </w:t>
      </w:r>
      <w:r w:rsidR="003C4F03">
        <w:rPr>
          <w:rFonts w:cs="Arial"/>
          <w:color w:val="000000" w:themeColor="text1"/>
          <w:sz w:val="22"/>
          <w:szCs w:val="22"/>
        </w:rPr>
        <w:t>und Fachmaturitätsa</w:t>
      </w:r>
      <w:r w:rsidR="00575B2F" w:rsidRPr="00226AF6">
        <w:rPr>
          <w:rFonts w:cs="Arial"/>
          <w:color w:val="000000" w:themeColor="text1"/>
          <w:sz w:val="22"/>
          <w:szCs w:val="22"/>
        </w:rPr>
        <w:t>bschluss</w:t>
      </w:r>
      <w:r w:rsidR="002112E6" w:rsidRPr="00226AF6">
        <w:rPr>
          <w:rFonts w:cs="Arial"/>
          <w:color w:val="000000" w:themeColor="text1"/>
          <w:sz w:val="22"/>
          <w:szCs w:val="22"/>
        </w:rPr>
        <w:t xml:space="preserve"> und wünsche Ihnen alles Gute für Ihre persönliche Zukunft</w:t>
      </w:r>
      <w:r w:rsidR="002C7E2C">
        <w:rPr>
          <w:rFonts w:cs="Arial"/>
          <w:color w:val="000000" w:themeColor="text1"/>
          <w:sz w:val="22"/>
          <w:szCs w:val="22"/>
        </w:rPr>
        <w:t>.</w:t>
      </w:r>
    </w:p>
    <w:p w:rsidR="002C7E2C" w:rsidRPr="00BF316C" w:rsidRDefault="002C7E2C" w:rsidP="00346511">
      <w:pPr>
        <w:rPr>
          <w:rFonts w:cs="Arial"/>
          <w:b/>
          <w:color w:val="000000" w:themeColor="text1"/>
          <w:sz w:val="22"/>
          <w:szCs w:val="22"/>
        </w:rPr>
      </w:pPr>
      <w:r w:rsidRPr="00BF316C">
        <w:rPr>
          <w:rFonts w:cs="Arial"/>
          <w:b/>
          <w:color w:val="000000" w:themeColor="text1"/>
          <w:sz w:val="22"/>
          <w:szCs w:val="22"/>
        </w:rPr>
        <w:t>Schiff ahoi!</w:t>
      </w:r>
    </w:p>
    <w:p w:rsidR="00051DB9" w:rsidRPr="00226AF6" w:rsidRDefault="00051DB9">
      <w:pPr>
        <w:rPr>
          <w:rFonts w:cs="Arial"/>
          <w:color w:val="000000" w:themeColor="text1"/>
          <w:sz w:val="22"/>
          <w:szCs w:val="22"/>
        </w:rPr>
      </w:pPr>
    </w:p>
    <w:sectPr w:rsidR="00051DB9" w:rsidRPr="00226AF6" w:rsidSect="004C549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38" w:rsidRDefault="00233038">
      <w:r>
        <w:separator/>
      </w:r>
    </w:p>
  </w:endnote>
  <w:endnote w:type="continuationSeparator" w:id="0">
    <w:p w:rsidR="00233038" w:rsidRDefault="002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38" w:rsidRPr="00903C26" w:rsidRDefault="00233038" w:rsidP="00903C26">
    <w:pPr>
      <w:pStyle w:val="Fuzeile"/>
      <w:jc w:val="center"/>
      <w:rPr>
        <w:sz w:val="16"/>
        <w:szCs w:val="16"/>
      </w:rPr>
    </w:pPr>
    <w:r w:rsidRPr="00903C26">
      <w:rPr>
        <w:sz w:val="16"/>
        <w:szCs w:val="16"/>
      </w:rPr>
      <w:t xml:space="preserve">Seite </w:t>
    </w:r>
    <w:r w:rsidRPr="00903C26">
      <w:rPr>
        <w:sz w:val="16"/>
        <w:szCs w:val="16"/>
      </w:rPr>
      <w:fldChar w:fldCharType="begin"/>
    </w:r>
    <w:r w:rsidRPr="00903C26">
      <w:rPr>
        <w:sz w:val="16"/>
        <w:szCs w:val="16"/>
      </w:rPr>
      <w:instrText xml:space="preserve"> PAGE </w:instrText>
    </w:r>
    <w:r w:rsidRPr="00903C26">
      <w:rPr>
        <w:sz w:val="16"/>
        <w:szCs w:val="16"/>
      </w:rPr>
      <w:fldChar w:fldCharType="separate"/>
    </w:r>
    <w:r w:rsidR="00891E92">
      <w:rPr>
        <w:noProof/>
        <w:sz w:val="16"/>
        <w:szCs w:val="16"/>
      </w:rPr>
      <w:t>2</w:t>
    </w:r>
    <w:r w:rsidRPr="00903C26">
      <w:rPr>
        <w:sz w:val="16"/>
        <w:szCs w:val="16"/>
      </w:rPr>
      <w:fldChar w:fldCharType="end"/>
    </w:r>
    <w:r w:rsidRPr="00903C26">
      <w:rPr>
        <w:sz w:val="16"/>
        <w:szCs w:val="16"/>
      </w:rPr>
      <w:t xml:space="preserve"> von </w:t>
    </w:r>
    <w:r w:rsidRPr="00903C26">
      <w:rPr>
        <w:sz w:val="16"/>
        <w:szCs w:val="16"/>
      </w:rPr>
      <w:fldChar w:fldCharType="begin"/>
    </w:r>
    <w:r w:rsidRPr="00903C26">
      <w:rPr>
        <w:sz w:val="16"/>
        <w:szCs w:val="16"/>
      </w:rPr>
      <w:instrText xml:space="preserve"> NUMPAGES </w:instrText>
    </w:r>
    <w:r w:rsidRPr="00903C26">
      <w:rPr>
        <w:sz w:val="16"/>
        <w:szCs w:val="16"/>
      </w:rPr>
      <w:fldChar w:fldCharType="separate"/>
    </w:r>
    <w:r w:rsidR="00891E92">
      <w:rPr>
        <w:noProof/>
        <w:sz w:val="16"/>
        <w:szCs w:val="16"/>
      </w:rPr>
      <w:t>3</w:t>
    </w:r>
    <w:r w:rsidRPr="00903C2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38" w:rsidRDefault="00233038">
      <w:r>
        <w:separator/>
      </w:r>
    </w:p>
  </w:footnote>
  <w:footnote w:type="continuationSeparator" w:id="0">
    <w:p w:rsidR="00233038" w:rsidRDefault="0023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CCD"/>
    <w:multiLevelType w:val="hybridMultilevel"/>
    <w:tmpl w:val="40A428B6"/>
    <w:lvl w:ilvl="0" w:tplc="B86EFC3C">
      <w:start w:val="8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D3B7D"/>
    <w:multiLevelType w:val="hybridMultilevel"/>
    <w:tmpl w:val="DB9C8DC0"/>
    <w:lvl w:ilvl="0" w:tplc="AFC25B06">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F"/>
    <w:rsid w:val="000107E5"/>
    <w:rsid w:val="00012E7E"/>
    <w:rsid w:val="00017D4B"/>
    <w:rsid w:val="00020483"/>
    <w:rsid w:val="00024E6B"/>
    <w:rsid w:val="00041D63"/>
    <w:rsid w:val="00051DB9"/>
    <w:rsid w:val="00065FE9"/>
    <w:rsid w:val="00074A44"/>
    <w:rsid w:val="00074D35"/>
    <w:rsid w:val="000758AB"/>
    <w:rsid w:val="00081000"/>
    <w:rsid w:val="00082BA8"/>
    <w:rsid w:val="000873B6"/>
    <w:rsid w:val="00092BCA"/>
    <w:rsid w:val="000933AD"/>
    <w:rsid w:val="00095D9A"/>
    <w:rsid w:val="0009663F"/>
    <w:rsid w:val="000B5851"/>
    <w:rsid w:val="000C7A3B"/>
    <w:rsid w:val="000C7C6F"/>
    <w:rsid w:val="000D1BAA"/>
    <w:rsid w:val="000E5E39"/>
    <w:rsid w:val="000F0B12"/>
    <w:rsid w:val="000F1005"/>
    <w:rsid w:val="000F3C1E"/>
    <w:rsid w:val="00116421"/>
    <w:rsid w:val="001213E0"/>
    <w:rsid w:val="00121C11"/>
    <w:rsid w:val="00130C3D"/>
    <w:rsid w:val="0013172B"/>
    <w:rsid w:val="00132B74"/>
    <w:rsid w:val="001360D8"/>
    <w:rsid w:val="001454C8"/>
    <w:rsid w:val="00150A6F"/>
    <w:rsid w:val="00150D47"/>
    <w:rsid w:val="0015587D"/>
    <w:rsid w:val="00162AFC"/>
    <w:rsid w:val="00176F92"/>
    <w:rsid w:val="00177334"/>
    <w:rsid w:val="0018018B"/>
    <w:rsid w:val="001819DF"/>
    <w:rsid w:val="00184ECE"/>
    <w:rsid w:val="00185EC6"/>
    <w:rsid w:val="00190BBA"/>
    <w:rsid w:val="001923AC"/>
    <w:rsid w:val="001A13C2"/>
    <w:rsid w:val="001A779D"/>
    <w:rsid w:val="001B6A67"/>
    <w:rsid w:val="001C0E42"/>
    <w:rsid w:val="001C5046"/>
    <w:rsid w:val="001D409D"/>
    <w:rsid w:val="001E0265"/>
    <w:rsid w:val="001E055E"/>
    <w:rsid w:val="001E179F"/>
    <w:rsid w:val="001F001D"/>
    <w:rsid w:val="001F0E88"/>
    <w:rsid w:val="001F5675"/>
    <w:rsid w:val="002043A8"/>
    <w:rsid w:val="00207088"/>
    <w:rsid w:val="002106AE"/>
    <w:rsid w:val="002112E6"/>
    <w:rsid w:val="00226AF6"/>
    <w:rsid w:val="00233038"/>
    <w:rsid w:val="0023625F"/>
    <w:rsid w:val="002417B2"/>
    <w:rsid w:val="002511F7"/>
    <w:rsid w:val="00266220"/>
    <w:rsid w:val="00267AA6"/>
    <w:rsid w:val="00267FDF"/>
    <w:rsid w:val="00271A45"/>
    <w:rsid w:val="002736EE"/>
    <w:rsid w:val="00277809"/>
    <w:rsid w:val="00282ABD"/>
    <w:rsid w:val="00283ABB"/>
    <w:rsid w:val="002865FA"/>
    <w:rsid w:val="00292395"/>
    <w:rsid w:val="0029582E"/>
    <w:rsid w:val="002A04D3"/>
    <w:rsid w:val="002A2378"/>
    <w:rsid w:val="002A2C31"/>
    <w:rsid w:val="002A5290"/>
    <w:rsid w:val="002A7358"/>
    <w:rsid w:val="002A7546"/>
    <w:rsid w:val="002B35D1"/>
    <w:rsid w:val="002B51F0"/>
    <w:rsid w:val="002C0662"/>
    <w:rsid w:val="002C13ED"/>
    <w:rsid w:val="002C59CF"/>
    <w:rsid w:val="002C7E2C"/>
    <w:rsid w:val="002D2BE7"/>
    <w:rsid w:val="002D7DDB"/>
    <w:rsid w:val="002E696D"/>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511"/>
    <w:rsid w:val="003468B2"/>
    <w:rsid w:val="00351757"/>
    <w:rsid w:val="00360957"/>
    <w:rsid w:val="0036411C"/>
    <w:rsid w:val="0036481D"/>
    <w:rsid w:val="00367FA0"/>
    <w:rsid w:val="00374792"/>
    <w:rsid w:val="00375422"/>
    <w:rsid w:val="00375AE4"/>
    <w:rsid w:val="003766FE"/>
    <w:rsid w:val="00384DA5"/>
    <w:rsid w:val="0038575F"/>
    <w:rsid w:val="00385B14"/>
    <w:rsid w:val="003908D3"/>
    <w:rsid w:val="003A1F69"/>
    <w:rsid w:val="003A5635"/>
    <w:rsid w:val="003B72EB"/>
    <w:rsid w:val="003B7F83"/>
    <w:rsid w:val="003C3244"/>
    <w:rsid w:val="003C4F03"/>
    <w:rsid w:val="003E2292"/>
    <w:rsid w:val="003E2778"/>
    <w:rsid w:val="003F0E1E"/>
    <w:rsid w:val="003F2AC6"/>
    <w:rsid w:val="003F3048"/>
    <w:rsid w:val="003F555A"/>
    <w:rsid w:val="004040C2"/>
    <w:rsid w:val="00413769"/>
    <w:rsid w:val="00414855"/>
    <w:rsid w:val="00432DA3"/>
    <w:rsid w:val="004330D6"/>
    <w:rsid w:val="00444F2B"/>
    <w:rsid w:val="0044559E"/>
    <w:rsid w:val="00446B04"/>
    <w:rsid w:val="00447076"/>
    <w:rsid w:val="00451D49"/>
    <w:rsid w:val="00467F71"/>
    <w:rsid w:val="00473BBD"/>
    <w:rsid w:val="00477946"/>
    <w:rsid w:val="004919D7"/>
    <w:rsid w:val="00493537"/>
    <w:rsid w:val="004A3EE5"/>
    <w:rsid w:val="004A59B9"/>
    <w:rsid w:val="004A61F1"/>
    <w:rsid w:val="004B1D67"/>
    <w:rsid w:val="004C549E"/>
    <w:rsid w:val="004C5BA8"/>
    <w:rsid w:val="004E5232"/>
    <w:rsid w:val="00500F83"/>
    <w:rsid w:val="00502F1A"/>
    <w:rsid w:val="00505855"/>
    <w:rsid w:val="0050740B"/>
    <w:rsid w:val="00507DA4"/>
    <w:rsid w:val="00514E7C"/>
    <w:rsid w:val="005216F4"/>
    <w:rsid w:val="00530287"/>
    <w:rsid w:val="005328A6"/>
    <w:rsid w:val="00533CB6"/>
    <w:rsid w:val="00535BA7"/>
    <w:rsid w:val="0053785E"/>
    <w:rsid w:val="0055059E"/>
    <w:rsid w:val="00553A8A"/>
    <w:rsid w:val="005574FA"/>
    <w:rsid w:val="00566386"/>
    <w:rsid w:val="00570678"/>
    <w:rsid w:val="00575B2F"/>
    <w:rsid w:val="00580AB4"/>
    <w:rsid w:val="00580BBB"/>
    <w:rsid w:val="00583A55"/>
    <w:rsid w:val="00593708"/>
    <w:rsid w:val="00596DD3"/>
    <w:rsid w:val="005A29E2"/>
    <w:rsid w:val="005B17CE"/>
    <w:rsid w:val="005B4D72"/>
    <w:rsid w:val="005B63E3"/>
    <w:rsid w:val="005B6C6F"/>
    <w:rsid w:val="005C2E8F"/>
    <w:rsid w:val="005D4A8A"/>
    <w:rsid w:val="005E505A"/>
    <w:rsid w:val="005F29F3"/>
    <w:rsid w:val="005F6BBE"/>
    <w:rsid w:val="00601095"/>
    <w:rsid w:val="00610C2D"/>
    <w:rsid w:val="00612681"/>
    <w:rsid w:val="00614DFE"/>
    <w:rsid w:val="006265D1"/>
    <w:rsid w:val="006276B4"/>
    <w:rsid w:val="00634C76"/>
    <w:rsid w:val="006372F8"/>
    <w:rsid w:val="00643C6A"/>
    <w:rsid w:val="00646E8F"/>
    <w:rsid w:val="0064761C"/>
    <w:rsid w:val="00647DFA"/>
    <w:rsid w:val="00657EC6"/>
    <w:rsid w:val="006610E9"/>
    <w:rsid w:val="00695796"/>
    <w:rsid w:val="00697BC6"/>
    <w:rsid w:val="006A2AE6"/>
    <w:rsid w:val="006A2AF1"/>
    <w:rsid w:val="006A3856"/>
    <w:rsid w:val="006A38BA"/>
    <w:rsid w:val="006A45DD"/>
    <w:rsid w:val="006A56CC"/>
    <w:rsid w:val="006A7E0D"/>
    <w:rsid w:val="006B3FCF"/>
    <w:rsid w:val="006B6302"/>
    <w:rsid w:val="006C321E"/>
    <w:rsid w:val="006C5AFF"/>
    <w:rsid w:val="006D1997"/>
    <w:rsid w:val="006D3249"/>
    <w:rsid w:val="006E0B62"/>
    <w:rsid w:val="006E1ADC"/>
    <w:rsid w:val="00700144"/>
    <w:rsid w:val="00701229"/>
    <w:rsid w:val="00702A8B"/>
    <w:rsid w:val="00712E13"/>
    <w:rsid w:val="00717B78"/>
    <w:rsid w:val="00725968"/>
    <w:rsid w:val="007259C8"/>
    <w:rsid w:val="0073019B"/>
    <w:rsid w:val="00731D96"/>
    <w:rsid w:val="007329DC"/>
    <w:rsid w:val="00733F70"/>
    <w:rsid w:val="0074136C"/>
    <w:rsid w:val="007436DA"/>
    <w:rsid w:val="0074692C"/>
    <w:rsid w:val="0075327D"/>
    <w:rsid w:val="00763C28"/>
    <w:rsid w:val="0076513B"/>
    <w:rsid w:val="0076531F"/>
    <w:rsid w:val="00772665"/>
    <w:rsid w:val="007734F5"/>
    <w:rsid w:val="00774797"/>
    <w:rsid w:val="0077514F"/>
    <w:rsid w:val="00777C0F"/>
    <w:rsid w:val="0078101B"/>
    <w:rsid w:val="007812F7"/>
    <w:rsid w:val="00782325"/>
    <w:rsid w:val="00785785"/>
    <w:rsid w:val="007867E5"/>
    <w:rsid w:val="007A14CE"/>
    <w:rsid w:val="007A4B4C"/>
    <w:rsid w:val="007A7EE7"/>
    <w:rsid w:val="007B0700"/>
    <w:rsid w:val="007B4F35"/>
    <w:rsid w:val="007E0C01"/>
    <w:rsid w:val="007E2DAA"/>
    <w:rsid w:val="008012B6"/>
    <w:rsid w:val="00802411"/>
    <w:rsid w:val="00803334"/>
    <w:rsid w:val="00803A0A"/>
    <w:rsid w:val="0081290C"/>
    <w:rsid w:val="008278BB"/>
    <w:rsid w:val="008377E8"/>
    <w:rsid w:val="00840737"/>
    <w:rsid w:val="00844932"/>
    <w:rsid w:val="00846277"/>
    <w:rsid w:val="00862DFC"/>
    <w:rsid w:val="008664A2"/>
    <w:rsid w:val="00872211"/>
    <w:rsid w:val="0087371B"/>
    <w:rsid w:val="008750D1"/>
    <w:rsid w:val="00883652"/>
    <w:rsid w:val="00891D98"/>
    <w:rsid w:val="00891E92"/>
    <w:rsid w:val="008948F1"/>
    <w:rsid w:val="00896F5B"/>
    <w:rsid w:val="008A22DB"/>
    <w:rsid w:val="008C1C4E"/>
    <w:rsid w:val="008D2FD3"/>
    <w:rsid w:val="008D3B23"/>
    <w:rsid w:val="008D3D26"/>
    <w:rsid w:val="008E19D6"/>
    <w:rsid w:val="008E4D53"/>
    <w:rsid w:val="008F022E"/>
    <w:rsid w:val="008F268C"/>
    <w:rsid w:val="008F29EA"/>
    <w:rsid w:val="008F7230"/>
    <w:rsid w:val="00901765"/>
    <w:rsid w:val="00903C26"/>
    <w:rsid w:val="009117BD"/>
    <w:rsid w:val="00925170"/>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30A0"/>
    <w:rsid w:val="0098424C"/>
    <w:rsid w:val="009850B5"/>
    <w:rsid w:val="00993EAF"/>
    <w:rsid w:val="00997758"/>
    <w:rsid w:val="009A267E"/>
    <w:rsid w:val="009A2757"/>
    <w:rsid w:val="009A7094"/>
    <w:rsid w:val="009B0CEE"/>
    <w:rsid w:val="009B568D"/>
    <w:rsid w:val="009C41BE"/>
    <w:rsid w:val="009D094D"/>
    <w:rsid w:val="009D3086"/>
    <w:rsid w:val="009D3593"/>
    <w:rsid w:val="009D46F3"/>
    <w:rsid w:val="009E529A"/>
    <w:rsid w:val="00A01CEC"/>
    <w:rsid w:val="00A03CD9"/>
    <w:rsid w:val="00A047E7"/>
    <w:rsid w:val="00A1155F"/>
    <w:rsid w:val="00A13333"/>
    <w:rsid w:val="00A253BA"/>
    <w:rsid w:val="00A26FD1"/>
    <w:rsid w:val="00A34BAA"/>
    <w:rsid w:val="00A46D3E"/>
    <w:rsid w:val="00A52D53"/>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3F50"/>
    <w:rsid w:val="00B34D53"/>
    <w:rsid w:val="00B45ECA"/>
    <w:rsid w:val="00B4759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C4E81"/>
    <w:rsid w:val="00BD2C63"/>
    <w:rsid w:val="00BD4B77"/>
    <w:rsid w:val="00BD6A7A"/>
    <w:rsid w:val="00BE3B74"/>
    <w:rsid w:val="00BF006B"/>
    <w:rsid w:val="00BF25C2"/>
    <w:rsid w:val="00BF316C"/>
    <w:rsid w:val="00BF7C96"/>
    <w:rsid w:val="00C07697"/>
    <w:rsid w:val="00C07F33"/>
    <w:rsid w:val="00C174D0"/>
    <w:rsid w:val="00C25CFC"/>
    <w:rsid w:val="00C4177B"/>
    <w:rsid w:val="00C434C5"/>
    <w:rsid w:val="00C44A6B"/>
    <w:rsid w:val="00C47803"/>
    <w:rsid w:val="00C5559B"/>
    <w:rsid w:val="00C70D70"/>
    <w:rsid w:val="00C714A3"/>
    <w:rsid w:val="00C743AA"/>
    <w:rsid w:val="00C81A92"/>
    <w:rsid w:val="00C823A5"/>
    <w:rsid w:val="00C86B60"/>
    <w:rsid w:val="00C90DA1"/>
    <w:rsid w:val="00C91546"/>
    <w:rsid w:val="00C94B35"/>
    <w:rsid w:val="00CB3B44"/>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58B7"/>
    <w:rsid w:val="00DD32E2"/>
    <w:rsid w:val="00DD41AA"/>
    <w:rsid w:val="00DD5BE6"/>
    <w:rsid w:val="00DD7024"/>
    <w:rsid w:val="00DE0FE0"/>
    <w:rsid w:val="00DE3AB4"/>
    <w:rsid w:val="00DE41B3"/>
    <w:rsid w:val="00DE6568"/>
    <w:rsid w:val="00DF1BB7"/>
    <w:rsid w:val="00DF3E29"/>
    <w:rsid w:val="00DF72E0"/>
    <w:rsid w:val="00E13226"/>
    <w:rsid w:val="00E154ED"/>
    <w:rsid w:val="00E3506A"/>
    <w:rsid w:val="00E41D8E"/>
    <w:rsid w:val="00E420FB"/>
    <w:rsid w:val="00E47972"/>
    <w:rsid w:val="00E50424"/>
    <w:rsid w:val="00E50DB3"/>
    <w:rsid w:val="00E66BA5"/>
    <w:rsid w:val="00E70B51"/>
    <w:rsid w:val="00E73F41"/>
    <w:rsid w:val="00E770F6"/>
    <w:rsid w:val="00E869C5"/>
    <w:rsid w:val="00E87B48"/>
    <w:rsid w:val="00E900FA"/>
    <w:rsid w:val="00E932F4"/>
    <w:rsid w:val="00EA4903"/>
    <w:rsid w:val="00EA73C5"/>
    <w:rsid w:val="00EC2FF2"/>
    <w:rsid w:val="00EC7883"/>
    <w:rsid w:val="00ED0674"/>
    <w:rsid w:val="00ED1B60"/>
    <w:rsid w:val="00EE4DE7"/>
    <w:rsid w:val="00EE7561"/>
    <w:rsid w:val="00EF0686"/>
    <w:rsid w:val="00EF43DE"/>
    <w:rsid w:val="00EF64C0"/>
    <w:rsid w:val="00F03157"/>
    <w:rsid w:val="00F13EB0"/>
    <w:rsid w:val="00F20006"/>
    <w:rsid w:val="00F24204"/>
    <w:rsid w:val="00F256F7"/>
    <w:rsid w:val="00F50B1C"/>
    <w:rsid w:val="00F62612"/>
    <w:rsid w:val="00F64E83"/>
    <w:rsid w:val="00F71615"/>
    <w:rsid w:val="00F76BD3"/>
    <w:rsid w:val="00F814C9"/>
    <w:rsid w:val="00F9070B"/>
    <w:rsid w:val="00F90B11"/>
    <w:rsid w:val="00F92C52"/>
    <w:rsid w:val="00FA6874"/>
    <w:rsid w:val="00FA6B54"/>
    <w:rsid w:val="00FB369E"/>
    <w:rsid w:val="00FC1E7D"/>
    <w:rsid w:val="00FC3EFF"/>
    <w:rsid w:val="00FC4254"/>
    <w:rsid w:val="00FC5A89"/>
    <w:rsid w:val="00FC7C3F"/>
    <w:rsid w:val="00FE1138"/>
    <w:rsid w:val="00FE48D7"/>
    <w:rsid w:val="00FE4AB1"/>
    <w:rsid w:val="00FE4EB9"/>
    <w:rsid w:val="00FE50EC"/>
    <w:rsid w:val="00FE5BE1"/>
    <w:rsid w:val="00FF1F90"/>
    <w:rsid w:val="00FF2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ECEC1-C23F-4F1A-8EE5-40F84F1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1">
    <w:name w:val="E-MailFormatvorlage181"/>
    <w:basedOn w:val="Absatz-Standardschriftart"/>
    <w:semiHidden/>
    <w:rsid w:val="00777C0F"/>
    <w:rPr>
      <w:rFonts w:ascii="Arial" w:hAnsi="Arial" w:cs="Arial"/>
      <w:color w:val="auto"/>
      <w:sz w:val="20"/>
      <w:szCs w:val="20"/>
    </w:rPr>
  </w:style>
  <w:style w:type="paragraph" w:styleId="Kopfzeile">
    <w:name w:val="header"/>
    <w:basedOn w:val="Standard"/>
    <w:rsid w:val="00903C26"/>
    <w:pPr>
      <w:tabs>
        <w:tab w:val="center" w:pos="4536"/>
        <w:tab w:val="right" w:pos="9072"/>
      </w:tabs>
    </w:pPr>
  </w:style>
  <w:style w:type="paragraph" w:styleId="Fuzeile">
    <w:name w:val="footer"/>
    <w:basedOn w:val="Standard"/>
    <w:rsid w:val="00903C26"/>
    <w:pPr>
      <w:tabs>
        <w:tab w:val="center" w:pos="4536"/>
        <w:tab w:val="right" w:pos="9072"/>
      </w:tabs>
    </w:pPr>
  </w:style>
  <w:style w:type="paragraph" w:styleId="Textkrper">
    <w:name w:val="Body Text"/>
    <w:basedOn w:val="Standard"/>
    <w:rsid w:val="007734F5"/>
    <w:rPr>
      <w:b/>
      <w:bCs/>
      <w:szCs w:val="20"/>
      <w:lang w:val="de-DE" w:eastAsia="de-DE"/>
    </w:rPr>
  </w:style>
  <w:style w:type="paragraph" w:styleId="Textkrper-Zeileneinzug">
    <w:name w:val="Body Text Indent"/>
    <w:basedOn w:val="Standard"/>
    <w:rsid w:val="00DE3AB4"/>
    <w:pPr>
      <w:spacing w:after="120"/>
      <w:ind w:left="283"/>
    </w:pPr>
  </w:style>
  <w:style w:type="paragraph" w:customStyle="1" w:styleId="bodytext">
    <w:name w:val="bodytext"/>
    <w:basedOn w:val="Standard"/>
    <w:rsid w:val="0008100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0927">
      <w:bodyDiv w:val="1"/>
      <w:marLeft w:val="0"/>
      <w:marRight w:val="0"/>
      <w:marTop w:val="0"/>
      <w:marBottom w:val="0"/>
      <w:divBdr>
        <w:top w:val="none" w:sz="0" w:space="0" w:color="auto"/>
        <w:left w:val="none" w:sz="0" w:space="0" w:color="auto"/>
        <w:bottom w:val="none" w:sz="0" w:space="0" w:color="auto"/>
        <w:right w:val="none" w:sz="0" w:space="0" w:color="auto"/>
      </w:divBdr>
      <w:divsChild>
        <w:div w:id="885408143">
          <w:marLeft w:val="0"/>
          <w:marRight w:val="0"/>
          <w:marTop w:val="0"/>
          <w:marBottom w:val="0"/>
          <w:divBdr>
            <w:top w:val="none" w:sz="0" w:space="0" w:color="auto"/>
            <w:left w:val="none" w:sz="0" w:space="0" w:color="auto"/>
            <w:bottom w:val="none" w:sz="0" w:space="0" w:color="auto"/>
            <w:right w:val="none" w:sz="0" w:space="0" w:color="auto"/>
          </w:divBdr>
          <w:divsChild>
            <w:div w:id="1051348315">
              <w:marLeft w:val="0"/>
              <w:marRight w:val="0"/>
              <w:marTop w:val="0"/>
              <w:marBottom w:val="0"/>
              <w:divBdr>
                <w:top w:val="none" w:sz="0" w:space="0" w:color="auto"/>
                <w:left w:val="none" w:sz="0" w:space="0" w:color="auto"/>
                <w:bottom w:val="none" w:sz="0" w:space="0" w:color="auto"/>
                <w:right w:val="none" w:sz="0" w:space="0" w:color="auto"/>
              </w:divBdr>
              <w:divsChild>
                <w:div w:id="19710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9C16FAA5.dotm</Template>
  <TotalTime>0</TotalTime>
  <Pages>3</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8673</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14</cp:revision>
  <cp:lastPrinted>2010-07-07T11:56:00Z</cp:lastPrinted>
  <dcterms:created xsi:type="dcterms:W3CDTF">2015-06-19T12:22:00Z</dcterms:created>
  <dcterms:modified xsi:type="dcterms:W3CDTF">2015-06-30T05:43:00Z</dcterms:modified>
</cp:coreProperties>
</file>