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0F" w:rsidRPr="00FC3EFF" w:rsidRDefault="00777C0F" w:rsidP="00777C0F">
      <w:pPr>
        <w:pBdr>
          <w:bottom w:val="single" w:sz="6" w:space="1" w:color="auto"/>
        </w:pBdr>
        <w:jc w:val="center"/>
        <w:rPr>
          <w:rFonts w:cs="Arial"/>
          <w:b/>
          <w:noProof/>
          <w:sz w:val="20"/>
          <w:szCs w:val="20"/>
        </w:rPr>
      </w:pPr>
      <w:r w:rsidRPr="00FC3EFF">
        <w:rPr>
          <w:rFonts w:cs="Arial"/>
          <w:b/>
          <w:noProof/>
          <w:sz w:val="20"/>
          <w:szCs w:val="20"/>
        </w:rPr>
        <w:t>Christian Amsler, Regierungs</w:t>
      </w:r>
      <w:r w:rsidR="003C4F03">
        <w:rPr>
          <w:rFonts w:cs="Arial"/>
          <w:b/>
          <w:noProof/>
          <w:sz w:val="20"/>
          <w:szCs w:val="20"/>
        </w:rPr>
        <w:t>rat</w:t>
      </w:r>
    </w:p>
    <w:p w:rsidR="00777C0F" w:rsidRPr="00FC3EFF" w:rsidRDefault="00777C0F" w:rsidP="00777C0F">
      <w:pPr>
        <w:pBdr>
          <w:bottom w:val="single" w:sz="6" w:space="1" w:color="auto"/>
        </w:pBdr>
        <w:jc w:val="center"/>
        <w:rPr>
          <w:rFonts w:cs="Arial"/>
          <w:noProof/>
          <w:sz w:val="20"/>
          <w:szCs w:val="20"/>
        </w:rPr>
      </w:pPr>
      <w:r w:rsidRPr="00FC3EFF">
        <w:rPr>
          <w:rFonts w:cs="Arial"/>
          <w:noProof/>
          <w:sz w:val="20"/>
          <w:szCs w:val="20"/>
        </w:rPr>
        <w:t xml:space="preserve">Vorsteher Erziehungsdepartement, Erziehungsdepartement, Herrenacker 3, CH-8200 Schaffhausen </w:t>
      </w:r>
      <w:r w:rsidRPr="00FC3EFF">
        <w:rPr>
          <w:rFonts w:cs="Arial"/>
          <w:noProof/>
          <w:sz w:val="20"/>
          <w:szCs w:val="20"/>
        </w:rPr>
        <w:br/>
        <w:t xml:space="preserve">Tel  +41 52 632 71 95, Fax +41 52 632 76 00, e-Mail  </w:t>
      </w:r>
      <w:hyperlink r:id="rId8" w:history="1">
        <w:r w:rsidRPr="00FC3EFF">
          <w:rPr>
            <w:rStyle w:val="Hyperlink"/>
            <w:rFonts w:cs="Arial"/>
            <w:noProof/>
            <w:color w:val="000000"/>
            <w:sz w:val="20"/>
            <w:szCs w:val="20"/>
          </w:rPr>
          <w:t>christian.amsler@ktsh.ch</w:t>
        </w:r>
      </w:hyperlink>
    </w:p>
    <w:p w:rsidR="00777C0F" w:rsidRPr="00575B2F" w:rsidRDefault="00777C0F" w:rsidP="00777C0F">
      <w:pPr>
        <w:rPr>
          <w:rFonts w:cs="Arial"/>
          <w:noProof/>
          <w:sz w:val="28"/>
          <w:szCs w:val="28"/>
        </w:rPr>
      </w:pPr>
    </w:p>
    <w:p w:rsidR="00346511" w:rsidRPr="00575B2F" w:rsidRDefault="00346511" w:rsidP="00346511">
      <w:pPr>
        <w:rPr>
          <w:rFonts w:cs="Arial"/>
          <w:noProof/>
          <w:sz w:val="28"/>
          <w:szCs w:val="28"/>
        </w:rPr>
      </w:pPr>
    </w:p>
    <w:p w:rsidR="00396888" w:rsidRPr="00A34A5D" w:rsidRDefault="00346511" w:rsidP="00396888">
      <w:pPr>
        <w:rPr>
          <w:rFonts w:cs="Arial"/>
          <w:b/>
          <w:noProof/>
          <w:sz w:val="20"/>
          <w:szCs w:val="20"/>
        </w:rPr>
      </w:pPr>
      <w:r w:rsidRPr="00A34A5D">
        <w:rPr>
          <w:rFonts w:cs="Arial"/>
          <w:b/>
          <w:noProof/>
          <w:sz w:val="20"/>
          <w:szCs w:val="20"/>
        </w:rPr>
        <w:t xml:space="preserve">Ansprache Christian Amsler zur </w:t>
      </w:r>
      <w:r w:rsidR="00396888" w:rsidRPr="00A34A5D">
        <w:rPr>
          <w:rFonts w:cs="Arial"/>
          <w:b/>
          <w:noProof/>
          <w:sz w:val="20"/>
          <w:szCs w:val="20"/>
        </w:rPr>
        <w:t>feierlichen Übergabe der Ergänzungsausweise</w:t>
      </w:r>
      <w:r w:rsidRPr="00A34A5D">
        <w:rPr>
          <w:rFonts w:cs="Arial"/>
          <w:b/>
          <w:noProof/>
          <w:sz w:val="20"/>
          <w:szCs w:val="20"/>
        </w:rPr>
        <w:t xml:space="preserve"> 201</w:t>
      </w:r>
      <w:r w:rsidR="008947BF" w:rsidRPr="00A34A5D">
        <w:rPr>
          <w:rFonts w:cs="Arial"/>
          <w:b/>
          <w:noProof/>
          <w:sz w:val="20"/>
          <w:szCs w:val="20"/>
        </w:rPr>
        <w:t>6</w:t>
      </w:r>
      <w:r w:rsidRPr="00A34A5D">
        <w:rPr>
          <w:rFonts w:cs="Arial"/>
          <w:b/>
          <w:noProof/>
          <w:sz w:val="20"/>
          <w:szCs w:val="20"/>
        </w:rPr>
        <w:t xml:space="preserve"> der </w:t>
      </w:r>
      <w:r w:rsidR="00396888" w:rsidRPr="00A34A5D">
        <w:rPr>
          <w:rFonts w:cs="Arial"/>
          <w:b/>
          <w:noProof/>
          <w:sz w:val="20"/>
          <w:szCs w:val="20"/>
        </w:rPr>
        <w:t>TSME</w:t>
      </w:r>
    </w:p>
    <w:p w:rsidR="00396888" w:rsidRPr="00A34A5D" w:rsidRDefault="00396888" w:rsidP="00396888">
      <w:pPr>
        <w:rPr>
          <w:rFonts w:cs="Arial"/>
          <w:b/>
          <w:noProof/>
          <w:sz w:val="20"/>
          <w:szCs w:val="20"/>
        </w:rPr>
      </w:pPr>
    </w:p>
    <w:p w:rsidR="00396888" w:rsidRPr="00A34A5D" w:rsidRDefault="00396888" w:rsidP="00396888">
      <w:pPr>
        <w:rPr>
          <w:rFonts w:cs="Arial"/>
          <w:b/>
          <w:noProof/>
          <w:sz w:val="20"/>
          <w:szCs w:val="20"/>
        </w:rPr>
      </w:pPr>
      <w:r w:rsidRPr="00A34A5D">
        <w:rPr>
          <w:rFonts w:cs="Arial"/>
          <w:b/>
          <w:noProof/>
          <w:sz w:val="20"/>
          <w:szCs w:val="20"/>
        </w:rPr>
        <w:t>Freitag</w:t>
      </w:r>
      <w:r w:rsidR="00346511" w:rsidRPr="00A34A5D">
        <w:rPr>
          <w:rFonts w:cs="Arial"/>
          <w:b/>
          <w:noProof/>
          <w:sz w:val="20"/>
          <w:szCs w:val="20"/>
        </w:rPr>
        <w:t xml:space="preserve">, </w:t>
      </w:r>
      <w:r w:rsidR="008947BF" w:rsidRPr="00A34A5D">
        <w:rPr>
          <w:rFonts w:cs="Arial"/>
          <w:b/>
          <w:noProof/>
          <w:sz w:val="20"/>
          <w:szCs w:val="20"/>
        </w:rPr>
        <w:t>2</w:t>
      </w:r>
      <w:r w:rsidR="00346511" w:rsidRPr="00A34A5D">
        <w:rPr>
          <w:rFonts w:cs="Arial"/>
          <w:b/>
          <w:noProof/>
          <w:sz w:val="20"/>
          <w:szCs w:val="20"/>
        </w:rPr>
        <w:t xml:space="preserve">. </w:t>
      </w:r>
      <w:r w:rsidRPr="00A34A5D">
        <w:rPr>
          <w:rFonts w:cs="Arial"/>
          <w:b/>
          <w:noProof/>
          <w:sz w:val="20"/>
          <w:szCs w:val="20"/>
        </w:rPr>
        <w:t>September</w:t>
      </w:r>
      <w:r w:rsidR="00346511" w:rsidRPr="00A34A5D">
        <w:rPr>
          <w:rFonts w:cs="Arial"/>
          <w:b/>
          <w:noProof/>
          <w:sz w:val="20"/>
          <w:szCs w:val="20"/>
        </w:rPr>
        <w:t xml:space="preserve"> 201</w:t>
      </w:r>
      <w:r w:rsidR="008947BF" w:rsidRPr="00A34A5D">
        <w:rPr>
          <w:rFonts w:cs="Arial"/>
          <w:b/>
          <w:noProof/>
          <w:sz w:val="20"/>
          <w:szCs w:val="20"/>
        </w:rPr>
        <w:t>6</w:t>
      </w:r>
      <w:r w:rsidR="00346511" w:rsidRPr="00A34A5D">
        <w:rPr>
          <w:rFonts w:cs="Arial"/>
          <w:b/>
          <w:noProof/>
          <w:sz w:val="20"/>
          <w:szCs w:val="20"/>
        </w:rPr>
        <w:t xml:space="preserve">, </w:t>
      </w:r>
      <w:r w:rsidRPr="00A34A5D">
        <w:rPr>
          <w:rFonts w:cs="Arial"/>
          <w:b/>
          <w:noProof/>
          <w:sz w:val="20"/>
          <w:szCs w:val="20"/>
        </w:rPr>
        <w:t>18:00</w:t>
      </w:r>
      <w:r w:rsidR="00346511" w:rsidRPr="00A34A5D">
        <w:rPr>
          <w:rFonts w:cs="Arial"/>
          <w:b/>
          <w:noProof/>
          <w:sz w:val="20"/>
          <w:szCs w:val="20"/>
        </w:rPr>
        <w:t xml:space="preserve"> Uhr</w:t>
      </w:r>
      <w:r w:rsidR="00570678" w:rsidRPr="00A34A5D">
        <w:rPr>
          <w:rFonts w:cs="Arial"/>
          <w:b/>
          <w:noProof/>
          <w:sz w:val="20"/>
          <w:szCs w:val="20"/>
        </w:rPr>
        <w:t xml:space="preserve">, </w:t>
      </w:r>
      <w:r w:rsidRPr="00A34A5D">
        <w:rPr>
          <w:rFonts w:cs="Arial"/>
          <w:b/>
          <w:noProof/>
          <w:sz w:val="20"/>
          <w:szCs w:val="20"/>
        </w:rPr>
        <w:t xml:space="preserve">Kanti Frauenfeld </w:t>
      </w:r>
    </w:p>
    <w:p w:rsidR="00396888" w:rsidRPr="00A34A5D" w:rsidRDefault="00396888" w:rsidP="00396888">
      <w:pPr>
        <w:rPr>
          <w:rFonts w:cs="Arial"/>
          <w:b/>
          <w:noProof/>
          <w:sz w:val="20"/>
          <w:szCs w:val="20"/>
        </w:rPr>
      </w:pPr>
    </w:p>
    <w:p w:rsidR="00346511" w:rsidRPr="00A34A5D" w:rsidRDefault="00346511" w:rsidP="00346511">
      <w:pPr>
        <w:rPr>
          <w:rFonts w:cs="Arial"/>
          <w:noProof/>
          <w:sz w:val="20"/>
          <w:szCs w:val="20"/>
        </w:rPr>
      </w:pPr>
      <w:r w:rsidRPr="00A34A5D">
        <w:rPr>
          <w:rFonts w:cs="Arial"/>
          <w:noProof/>
          <w:sz w:val="20"/>
          <w:szCs w:val="20"/>
        </w:rPr>
        <w:t>(Es gilt das gesprochene Wort)</w:t>
      </w:r>
    </w:p>
    <w:p w:rsidR="00346511" w:rsidRPr="00A34A5D" w:rsidRDefault="00346511" w:rsidP="00346511">
      <w:pPr>
        <w:rPr>
          <w:rFonts w:cs="Arial"/>
          <w:sz w:val="20"/>
          <w:szCs w:val="20"/>
        </w:rPr>
      </w:pPr>
    </w:p>
    <w:p w:rsidR="00EE7561" w:rsidRPr="00A34A5D" w:rsidRDefault="00346511" w:rsidP="00346511">
      <w:pPr>
        <w:pStyle w:val="StandardWeb"/>
        <w:rPr>
          <w:rFonts w:ascii="Arial" w:hAnsi="Arial" w:cs="Arial"/>
          <w:color w:val="000000" w:themeColor="text1"/>
          <w:sz w:val="20"/>
          <w:szCs w:val="20"/>
        </w:rPr>
      </w:pPr>
      <w:r w:rsidRPr="00A34A5D">
        <w:rPr>
          <w:rFonts w:ascii="Arial" w:hAnsi="Arial" w:cs="Arial"/>
          <w:color w:val="000000" w:themeColor="text1"/>
          <w:sz w:val="20"/>
          <w:szCs w:val="20"/>
        </w:rPr>
        <w:t xml:space="preserve">Liebe </w:t>
      </w:r>
      <w:proofErr w:type="spellStart"/>
      <w:r w:rsidR="00396888" w:rsidRPr="00A34A5D">
        <w:rPr>
          <w:rFonts w:ascii="Arial" w:hAnsi="Arial" w:cs="Arial"/>
          <w:color w:val="000000" w:themeColor="text1"/>
          <w:sz w:val="20"/>
          <w:szCs w:val="20"/>
        </w:rPr>
        <w:t>Passarellenkurs</w:t>
      </w:r>
      <w:proofErr w:type="spellEnd"/>
      <w:r w:rsidR="00575B2F" w:rsidRPr="00A34A5D">
        <w:rPr>
          <w:rFonts w:ascii="Arial" w:hAnsi="Arial" w:cs="Arial"/>
          <w:color w:val="000000" w:themeColor="text1"/>
          <w:sz w:val="20"/>
          <w:szCs w:val="20"/>
        </w:rPr>
        <w:t xml:space="preserve"> Absolvierende mit dem </w:t>
      </w:r>
      <w:r w:rsidR="00396888" w:rsidRPr="00A34A5D">
        <w:rPr>
          <w:rFonts w:ascii="Arial" w:hAnsi="Arial" w:cs="Arial"/>
          <w:color w:val="000000" w:themeColor="text1"/>
          <w:sz w:val="20"/>
          <w:szCs w:val="20"/>
        </w:rPr>
        <w:t>Berufsmaturitätsausweis,</w:t>
      </w:r>
      <w:r w:rsidRPr="00A34A5D">
        <w:rPr>
          <w:rFonts w:ascii="Arial" w:hAnsi="Arial" w:cs="Arial"/>
          <w:color w:val="000000" w:themeColor="text1"/>
          <w:sz w:val="20"/>
          <w:szCs w:val="20"/>
        </w:rPr>
        <w:t xml:space="preserve"> liebe Eltern und </w:t>
      </w:r>
      <w:proofErr w:type="spellStart"/>
      <w:r w:rsidRPr="00A34A5D">
        <w:rPr>
          <w:rFonts w:ascii="Arial" w:hAnsi="Arial" w:cs="Arial"/>
          <w:color w:val="000000" w:themeColor="text1"/>
          <w:sz w:val="20"/>
          <w:szCs w:val="20"/>
        </w:rPr>
        <w:t>Grosis</w:t>
      </w:r>
      <w:proofErr w:type="spellEnd"/>
      <w:r w:rsidRPr="00A34A5D">
        <w:rPr>
          <w:rFonts w:ascii="Arial" w:hAnsi="Arial" w:cs="Arial"/>
          <w:color w:val="000000" w:themeColor="text1"/>
          <w:sz w:val="20"/>
          <w:szCs w:val="20"/>
        </w:rPr>
        <w:t>, Freunde und Göttis, liebe Gäste</w:t>
      </w:r>
      <w:r w:rsidR="00570678" w:rsidRPr="00A34A5D">
        <w:rPr>
          <w:rFonts w:ascii="Arial" w:hAnsi="Arial" w:cs="Arial"/>
          <w:color w:val="000000" w:themeColor="text1"/>
          <w:sz w:val="20"/>
          <w:szCs w:val="20"/>
        </w:rPr>
        <w:t xml:space="preserve"> </w:t>
      </w:r>
    </w:p>
    <w:p w:rsidR="00396888" w:rsidRPr="00A34A5D" w:rsidRDefault="00346511" w:rsidP="00346511">
      <w:pPr>
        <w:pStyle w:val="StandardWeb"/>
        <w:rPr>
          <w:rFonts w:ascii="Arial" w:hAnsi="Arial" w:cs="Arial"/>
          <w:color w:val="000000" w:themeColor="text1"/>
          <w:sz w:val="20"/>
          <w:szCs w:val="20"/>
        </w:rPr>
      </w:pPr>
      <w:r w:rsidRPr="00A34A5D">
        <w:rPr>
          <w:rFonts w:ascii="Arial" w:hAnsi="Arial" w:cs="Arial"/>
          <w:color w:val="000000" w:themeColor="text1"/>
          <w:sz w:val="20"/>
          <w:szCs w:val="20"/>
        </w:rPr>
        <w:t xml:space="preserve">Geschätzter </w:t>
      </w:r>
      <w:r w:rsidR="00396888" w:rsidRPr="00A34A5D">
        <w:rPr>
          <w:rFonts w:ascii="Arial" w:hAnsi="Arial" w:cs="Arial"/>
          <w:color w:val="000000" w:themeColor="text1"/>
          <w:sz w:val="20"/>
          <w:szCs w:val="20"/>
        </w:rPr>
        <w:t xml:space="preserve">Herr </w:t>
      </w:r>
      <w:r w:rsidRPr="00A34A5D">
        <w:rPr>
          <w:rFonts w:ascii="Arial" w:hAnsi="Arial" w:cs="Arial"/>
          <w:color w:val="000000" w:themeColor="text1"/>
          <w:sz w:val="20"/>
          <w:szCs w:val="20"/>
        </w:rPr>
        <w:t xml:space="preserve">Rektor </w:t>
      </w:r>
      <w:r w:rsidR="00396888" w:rsidRPr="00A34A5D">
        <w:rPr>
          <w:rFonts w:ascii="Arial" w:hAnsi="Arial" w:cs="Arial"/>
          <w:color w:val="000000" w:themeColor="text1"/>
          <w:sz w:val="20"/>
          <w:szCs w:val="20"/>
        </w:rPr>
        <w:t>Louis Räber</w:t>
      </w:r>
      <w:r w:rsidRPr="00A34A5D">
        <w:rPr>
          <w:rFonts w:ascii="Arial" w:hAnsi="Arial" w:cs="Arial"/>
          <w:color w:val="000000" w:themeColor="text1"/>
          <w:sz w:val="20"/>
          <w:szCs w:val="20"/>
        </w:rPr>
        <w:t xml:space="preserve"> und geschätzte</w:t>
      </w:r>
      <w:r w:rsidR="00575B2F" w:rsidRPr="00A34A5D">
        <w:rPr>
          <w:rFonts w:ascii="Arial" w:hAnsi="Arial" w:cs="Arial"/>
          <w:color w:val="000000" w:themeColor="text1"/>
          <w:sz w:val="20"/>
          <w:szCs w:val="20"/>
        </w:rPr>
        <w:t>r</w:t>
      </w:r>
      <w:r w:rsidRPr="00A34A5D">
        <w:rPr>
          <w:rFonts w:ascii="Arial" w:hAnsi="Arial" w:cs="Arial"/>
          <w:color w:val="000000" w:themeColor="text1"/>
          <w:sz w:val="20"/>
          <w:szCs w:val="20"/>
        </w:rPr>
        <w:t xml:space="preserve"> </w:t>
      </w:r>
      <w:r w:rsidR="00396888" w:rsidRPr="00A34A5D">
        <w:rPr>
          <w:rFonts w:ascii="Arial" w:hAnsi="Arial" w:cs="Arial"/>
          <w:color w:val="000000" w:themeColor="text1"/>
          <w:sz w:val="20"/>
          <w:szCs w:val="20"/>
        </w:rPr>
        <w:t>TSME Team</w:t>
      </w:r>
    </w:p>
    <w:p w:rsidR="0023263B" w:rsidRPr="00A34A5D" w:rsidRDefault="00396888" w:rsidP="00862163">
      <w:pPr>
        <w:rPr>
          <w:rFonts w:cs="Arial"/>
          <w:sz w:val="20"/>
          <w:szCs w:val="20"/>
        </w:rPr>
      </w:pPr>
      <w:r w:rsidRPr="00A34A5D">
        <w:rPr>
          <w:rFonts w:cs="Arial"/>
          <w:sz w:val="20"/>
          <w:szCs w:val="20"/>
        </w:rPr>
        <w:t xml:space="preserve">In den Sommerferien habe ich im Berner Oberland verschiedene </w:t>
      </w:r>
      <w:r w:rsidR="0023263B" w:rsidRPr="00A34A5D">
        <w:rPr>
          <w:rFonts w:cs="Arial"/>
          <w:sz w:val="20"/>
          <w:szCs w:val="20"/>
        </w:rPr>
        <w:t>für die zahlreichen Touristen aus China, Japan</w:t>
      </w:r>
      <w:r w:rsidR="00626906" w:rsidRPr="00A34A5D">
        <w:rPr>
          <w:rFonts w:cs="Arial"/>
          <w:sz w:val="20"/>
          <w:szCs w:val="20"/>
        </w:rPr>
        <w:t xml:space="preserve"> und</w:t>
      </w:r>
      <w:r w:rsidR="0023263B" w:rsidRPr="00A34A5D">
        <w:rPr>
          <w:rFonts w:cs="Arial"/>
          <w:sz w:val="20"/>
          <w:szCs w:val="20"/>
        </w:rPr>
        <w:t xml:space="preserve"> Saudi Arabien an abenteuerlichen und meist überhängenden Örtlichkeiten gebaute Eisenstege begangen. Man muss den Gästen ja schliesslich etwas bieten für den Nervenkitzel! </w:t>
      </w:r>
      <w:proofErr w:type="spellStart"/>
      <w:r w:rsidR="00626906" w:rsidRPr="00A34A5D">
        <w:rPr>
          <w:rFonts w:cs="Arial"/>
          <w:sz w:val="20"/>
          <w:szCs w:val="20"/>
        </w:rPr>
        <w:t>Thrill</w:t>
      </w:r>
      <w:proofErr w:type="spellEnd"/>
      <w:r w:rsidR="00626906" w:rsidRPr="00A34A5D">
        <w:rPr>
          <w:rFonts w:cs="Arial"/>
          <w:sz w:val="20"/>
          <w:szCs w:val="20"/>
        </w:rPr>
        <w:t xml:space="preserve"> </w:t>
      </w:r>
      <w:proofErr w:type="spellStart"/>
      <w:r w:rsidR="00626906" w:rsidRPr="00A34A5D">
        <w:rPr>
          <w:rFonts w:cs="Arial"/>
          <w:sz w:val="20"/>
          <w:szCs w:val="20"/>
        </w:rPr>
        <w:t>Walk</w:t>
      </w:r>
      <w:proofErr w:type="spellEnd"/>
      <w:r w:rsidR="00626906" w:rsidRPr="00A34A5D">
        <w:rPr>
          <w:rFonts w:cs="Arial"/>
          <w:sz w:val="20"/>
          <w:szCs w:val="20"/>
        </w:rPr>
        <w:t xml:space="preserve"> oder </w:t>
      </w:r>
      <w:proofErr w:type="spellStart"/>
      <w:r w:rsidR="00626906" w:rsidRPr="00A34A5D">
        <w:rPr>
          <w:rFonts w:cs="Arial"/>
          <w:sz w:val="20"/>
          <w:szCs w:val="20"/>
        </w:rPr>
        <w:t>Skywalk</w:t>
      </w:r>
      <w:proofErr w:type="spellEnd"/>
      <w:r w:rsidR="00626906" w:rsidRPr="00A34A5D">
        <w:rPr>
          <w:rFonts w:cs="Arial"/>
          <w:sz w:val="20"/>
          <w:szCs w:val="20"/>
        </w:rPr>
        <w:t xml:space="preserve"> </w:t>
      </w:r>
      <w:proofErr w:type="spellStart"/>
      <w:r w:rsidR="00626906" w:rsidRPr="00A34A5D">
        <w:rPr>
          <w:rFonts w:cs="Arial"/>
          <w:sz w:val="20"/>
          <w:szCs w:val="20"/>
        </w:rPr>
        <w:t>Thrill</w:t>
      </w:r>
      <w:proofErr w:type="spellEnd"/>
      <w:r w:rsidR="00626906" w:rsidRPr="00A34A5D">
        <w:rPr>
          <w:rFonts w:cs="Arial"/>
          <w:sz w:val="20"/>
          <w:szCs w:val="20"/>
        </w:rPr>
        <w:t xml:space="preserve"> heissen </w:t>
      </w:r>
      <w:r w:rsidR="00715441" w:rsidRPr="00A34A5D">
        <w:rPr>
          <w:rFonts w:cs="Arial"/>
          <w:sz w:val="20"/>
          <w:szCs w:val="20"/>
        </w:rPr>
        <w:t xml:space="preserve">dann </w:t>
      </w:r>
      <w:r w:rsidR="00626906" w:rsidRPr="00A34A5D">
        <w:rPr>
          <w:rFonts w:cs="Arial"/>
          <w:sz w:val="20"/>
          <w:szCs w:val="20"/>
        </w:rPr>
        <w:t>die Dinger als Beispiele.</w:t>
      </w:r>
    </w:p>
    <w:p w:rsidR="00396888" w:rsidRPr="00A34A5D" w:rsidRDefault="00396888" w:rsidP="00862163">
      <w:pPr>
        <w:rPr>
          <w:rFonts w:cs="Arial"/>
          <w:sz w:val="20"/>
          <w:szCs w:val="20"/>
        </w:rPr>
      </w:pPr>
    </w:p>
    <w:p w:rsidR="00396888" w:rsidRPr="00A34A5D" w:rsidRDefault="00396888" w:rsidP="00862163">
      <w:pPr>
        <w:rPr>
          <w:rFonts w:cs="Arial"/>
          <w:sz w:val="20"/>
          <w:szCs w:val="20"/>
        </w:rPr>
      </w:pPr>
      <w:r w:rsidRPr="00A34A5D">
        <w:rPr>
          <w:rFonts w:cs="Arial"/>
          <w:sz w:val="20"/>
          <w:szCs w:val="20"/>
        </w:rPr>
        <w:t xml:space="preserve">Nun, Sie haben auch einen </w:t>
      </w:r>
      <w:proofErr w:type="spellStart"/>
      <w:r w:rsidRPr="00A34A5D">
        <w:rPr>
          <w:rFonts w:cs="Arial"/>
          <w:sz w:val="20"/>
          <w:szCs w:val="20"/>
        </w:rPr>
        <w:t>Thrill</w:t>
      </w:r>
      <w:proofErr w:type="spellEnd"/>
      <w:r w:rsidRPr="00A34A5D">
        <w:rPr>
          <w:rFonts w:cs="Arial"/>
          <w:sz w:val="20"/>
          <w:szCs w:val="20"/>
        </w:rPr>
        <w:t xml:space="preserve"> hinter sich! Auf einer ganz neuen visualisierten Darstellung de</w:t>
      </w:r>
      <w:r w:rsidR="00715441" w:rsidRPr="00A34A5D">
        <w:rPr>
          <w:rFonts w:cs="Arial"/>
          <w:sz w:val="20"/>
          <w:szCs w:val="20"/>
        </w:rPr>
        <w:t>r</w:t>
      </w:r>
      <w:r w:rsidRPr="00A34A5D">
        <w:rPr>
          <w:rFonts w:cs="Arial"/>
          <w:sz w:val="20"/>
          <w:szCs w:val="20"/>
        </w:rPr>
        <w:t xml:space="preserve"> schweizerischen Bildungslandschaft mit zu erklimmenden Gipfeln ist doch tatsächlich die nun von Ihnen absolvierte </w:t>
      </w:r>
      <w:proofErr w:type="spellStart"/>
      <w:r w:rsidRPr="00A34A5D">
        <w:rPr>
          <w:rFonts w:cs="Arial"/>
          <w:sz w:val="20"/>
          <w:szCs w:val="20"/>
        </w:rPr>
        <w:t>Passarellenausbildung</w:t>
      </w:r>
      <w:proofErr w:type="spellEnd"/>
      <w:r w:rsidRPr="00A34A5D">
        <w:rPr>
          <w:rFonts w:cs="Arial"/>
          <w:sz w:val="20"/>
          <w:szCs w:val="20"/>
        </w:rPr>
        <w:t xml:space="preserve"> als atemberaubender Steg entlang einer senkrechten Felswand</w:t>
      </w:r>
      <w:r w:rsidR="00626906" w:rsidRPr="00A34A5D">
        <w:rPr>
          <w:rFonts w:cs="Arial"/>
          <w:sz w:val="20"/>
          <w:szCs w:val="20"/>
        </w:rPr>
        <w:t xml:space="preserve"> </w:t>
      </w:r>
      <w:r w:rsidRPr="00A34A5D">
        <w:rPr>
          <w:rFonts w:cs="Arial"/>
          <w:sz w:val="20"/>
          <w:szCs w:val="20"/>
        </w:rPr>
        <w:t xml:space="preserve">dargestellt. Sozusagen der TSME </w:t>
      </w:r>
      <w:proofErr w:type="spellStart"/>
      <w:r w:rsidRPr="00A34A5D">
        <w:rPr>
          <w:rFonts w:cs="Arial"/>
          <w:sz w:val="20"/>
          <w:szCs w:val="20"/>
        </w:rPr>
        <w:t>Passarellen</w:t>
      </w:r>
      <w:proofErr w:type="spellEnd"/>
      <w:r w:rsidRPr="00A34A5D">
        <w:rPr>
          <w:rFonts w:cs="Arial"/>
          <w:sz w:val="20"/>
          <w:szCs w:val="20"/>
        </w:rPr>
        <w:t xml:space="preserve"> </w:t>
      </w:r>
      <w:proofErr w:type="spellStart"/>
      <w:r w:rsidRPr="00A34A5D">
        <w:rPr>
          <w:rFonts w:cs="Arial"/>
          <w:sz w:val="20"/>
          <w:szCs w:val="20"/>
        </w:rPr>
        <w:t>Thrill</w:t>
      </w:r>
      <w:proofErr w:type="spellEnd"/>
      <w:r w:rsidRPr="00A34A5D">
        <w:rPr>
          <w:rFonts w:cs="Arial"/>
          <w:sz w:val="20"/>
          <w:szCs w:val="20"/>
        </w:rPr>
        <w:t xml:space="preserve"> </w:t>
      </w:r>
      <w:proofErr w:type="spellStart"/>
      <w:r w:rsidR="00626906" w:rsidRPr="00A34A5D">
        <w:rPr>
          <w:rFonts w:cs="Arial"/>
          <w:sz w:val="20"/>
          <w:szCs w:val="20"/>
        </w:rPr>
        <w:t>Walk</w:t>
      </w:r>
      <w:proofErr w:type="spellEnd"/>
      <w:r w:rsidRPr="00A34A5D">
        <w:rPr>
          <w:rFonts w:cs="Arial"/>
          <w:sz w:val="20"/>
          <w:szCs w:val="20"/>
        </w:rPr>
        <w:t>!</w:t>
      </w:r>
    </w:p>
    <w:p w:rsidR="00396888" w:rsidRPr="00A34A5D" w:rsidRDefault="00396888" w:rsidP="00862163">
      <w:pPr>
        <w:rPr>
          <w:rFonts w:cs="Arial"/>
          <w:sz w:val="20"/>
          <w:szCs w:val="20"/>
        </w:rPr>
      </w:pPr>
    </w:p>
    <w:p w:rsidR="00396888" w:rsidRPr="00A34A5D" w:rsidRDefault="00396888" w:rsidP="00862163">
      <w:pPr>
        <w:rPr>
          <w:rFonts w:cs="Arial"/>
          <w:sz w:val="20"/>
          <w:szCs w:val="20"/>
        </w:rPr>
      </w:pPr>
      <w:r w:rsidRPr="00A34A5D">
        <w:rPr>
          <w:rFonts w:cs="Arial"/>
          <w:sz w:val="20"/>
          <w:szCs w:val="20"/>
        </w:rPr>
        <w:t xml:space="preserve">Gratulation, Sie haben diesen </w:t>
      </w:r>
      <w:proofErr w:type="spellStart"/>
      <w:r w:rsidRPr="00A34A5D">
        <w:rPr>
          <w:rFonts w:cs="Arial"/>
          <w:sz w:val="20"/>
          <w:szCs w:val="20"/>
        </w:rPr>
        <w:t>Quersteg</w:t>
      </w:r>
      <w:proofErr w:type="spellEnd"/>
      <w:r w:rsidRPr="00A34A5D">
        <w:rPr>
          <w:rFonts w:cs="Arial"/>
          <w:sz w:val="20"/>
          <w:szCs w:val="20"/>
        </w:rPr>
        <w:t xml:space="preserve"> geschafft, ohne Absturz, Umkehr oder </w:t>
      </w:r>
      <w:r w:rsidR="00626906" w:rsidRPr="00A34A5D">
        <w:rPr>
          <w:rFonts w:cs="Arial"/>
          <w:sz w:val="20"/>
          <w:szCs w:val="20"/>
        </w:rPr>
        <w:t>gar Seilwinden-</w:t>
      </w:r>
      <w:r w:rsidRPr="00A34A5D">
        <w:rPr>
          <w:rFonts w:cs="Arial"/>
          <w:sz w:val="20"/>
          <w:szCs w:val="20"/>
        </w:rPr>
        <w:t>Rettung per Helikopter</w:t>
      </w:r>
      <w:r w:rsidR="00626906" w:rsidRPr="00A34A5D">
        <w:rPr>
          <w:rFonts w:cs="Arial"/>
          <w:sz w:val="20"/>
          <w:szCs w:val="20"/>
        </w:rPr>
        <w:t xml:space="preserve"> an aussichtsloser Stelle</w:t>
      </w:r>
      <w:r w:rsidRPr="00A34A5D">
        <w:rPr>
          <w:rFonts w:cs="Arial"/>
          <w:sz w:val="20"/>
          <w:szCs w:val="20"/>
        </w:rPr>
        <w:t>.</w:t>
      </w:r>
    </w:p>
    <w:p w:rsidR="00396888" w:rsidRPr="00A34A5D" w:rsidRDefault="00396888" w:rsidP="00862163">
      <w:pPr>
        <w:rPr>
          <w:rFonts w:cs="Arial"/>
          <w:sz w:val="20"/>
          <w:szCs w:val="20"/>
        </w:rPr>
      </w:pPr>
    </w:p>
    <w:p w:rsidR="00081000" w:rsidRPr="00A34A5D" w:rsidRDefault="00346511" w:rsidP="00862163">
      <w:pPr>
        <w:rPr>
          <w:rFonts w:cs="Arial"/>
          <w:sz w:val="20"/>
          <w:szCs w:val="20"/>
        </w:rPr>
      </w:pPr>
      <w:r w:rsidRPr="00A34A5D">
        <w:rPr>
          <w:rFonts w:cs="Arial"/>
          <w:sz w:val="20"/>
          <w:szCs w:val="20"/>
        </w:rPr>
        <w:t xml:space="preserve">Ich heisse Sie herzlich willkommen zur </w:t>
      </w:r>
      <w:proofErr w:type="spellStart"/>
      <w:r w:rsidR="00626906" w:rsidRPr="00A34A5D">
        <w:rPr>
          <w:rFonts w:cs="Arial"/>
          <w:sz w:val="20"/>
          <w:szCs w:val="20"/>
        </w:rPr>
        <w:t>Passarellenfeier</w:t>
      </w:r>
      <w:proofErr w:type="spellEnd"/>
      <w:r w:rsidRPr="00A34A5D">
        <w:rPr>
          <w:rFonts w:cs="Arial"/>
          <w:sz w:val="20"/>
          <w:szCs w:val="20"/>
        </w:rPr>
        <w:t xml:space="preserve"> 201</w:t>
      </w:r>
      <w:r w:rsidR="008947BF" w:rsidRPr="00A34A5D">
        <w:rPr>
          <w:rFonts w:cs="Arial"/>
          <w:sz w:val="20"/>
          <w:szCs w:val="20"/>
        </w:rPr>
        <w:t>6</w:t>
      </w:r>
      <w:r w:rsidRPr="00A34A5D">
        <w:rPr>
          <w:rFonts w:cs="Arial"/>
          <w:sz w:val="20"/>
          <w:szCs w:val="20"/>
        </w:rPr>
        <w:t xml:space="preserve"> der </w:t>
      </w:r>
      <w:r w:rsidR="00626906" w:rsidRPr="00A34A5D">
        <w:rPr>
          <w:rFonts w:cs="Arial"/>
          <w:sz w:val="20"/>
          <w:szCs w:val="20"/>
        </w:rPr>
        <w:t>TSME</w:t>
      </w:r>
      <w:r w:rsidRPr="00A34A5D">
        <w:rPr>
          <w:rFonts w:cs="Arial"/>
          <w:sz w:val="20"/>
          <w:szCs w:val="20"/>
        </w:rPr>
        <w:t xml:space="preserve"> </w:t>
      </w:r>
      <w:r w:rsidR="006A3856" w:rsidRPr="00A34A5D">
        <w:rPr>
          <w:rFonts w:cs="Arial"/>
          <w:sz w:val="20"/>
          <w:szCs w:val="20"/>
        </w:rPr>
        <w:t xml:space="preserve">hier </w:t>
      </w:r>
      <w:r w:rsidR="00626906" w:rsidRPr="00A34A5D">
        <w:rPr>
          <w:rFonts w:cs="Arial"/>
          <w:sz w:val="20"/>
          <w:szCs w:val="20"/>
        </w:rPr>
        <w:t>in der Kanti Frauenfeld</w:t>
      </w:r>
      <w:r w:rsidR="006A3856" w:rsidRPr="00A34A5D">
        <w:rPr>
          <w:rFonts w:cs="Arial"/>
          <w:sz w:val="20"/>
          <w:szCs w:val="20"/>
        </w:rPr>
        <w:t xml:space="preserve"> </w:t>
      </w:r>
      <w:r w:rsidRPr="00A34A5D">
        <w:rPr>
          <w:rFonts w:cs="Arial"/>
          <w:sz w:val="20"/>
          <w:szCs w:val="20"/>
        </w:rPr>
        <w:t xml:space="preserve">und wünsche Ihnen auf Ihrem weiteren Lebensweg </w:t>
      </w:r>
      <w:r w:rsidR="00715441" w:rsidRPr="00A34A5D">
        <w:rPr>
          <w:rFonts w:cs="Arial"/>
          <w:sz w:val="20"/>
          <w:szCs w:val="20"/>
        </w:rPr>
        <w:t xml:space="preserve">natürlich zu allererst </w:t>
      </w:r>
      <w:r w:rsidRPr="00A34A5D">
        <w:rPr>
          <w:rFonts w:cs="Arial"/>
          <w:sz w:val="20"/>
          <w:szCs w:val="20"/>
        </w:rPr>
        <w:t xml:space="preserve">von Herzen alles Gute und viel Glück. </w:t>
      </w:r>
    </w:p>
    <w:p w:rsidR="00862163" w:rsidRPr="00A34A5D" w:rsidRDefault="00862163" w:rsidP="00862163">
      <w:pPr>
        <w:rPr>
          <w:rFonts w:cs="Arial"/>
          <w:sz w:val="20"/>
          <w:szCs w:val="20"/>
        </w:rPr>
      </w:pPr>
    </w:p>
    <w:p w:rsidR="00862163" w:rsidRPr="00A34A5D" w:rsidRDefault="00AC6B8B" w:rsidP="00862163">
      <w:pPr>
        <w:rPr>
          <w:rFonts w:cs="Arial"/>
          <w:sz w:val="20"/>
          <w:szCs w:val="20"/>
        </w:rPr>
      </w:pPr>
      <w:r w:rsidRPr="00A34A5D">
        <w:rPr>
          <w:rFonts w:cs="Arial"/>
          <w:sz w:val="20"/>
          <w:szCs w:val="20"/>
        </w:rPr>
        <w:t xml:space="preserve">Den </w:t>
      </w:r>
      <w:r w:rsidRPr="00A34A5D">
        <w:rPr>
          <w:rFonts w:cs="Arial"/>
          <w:b/>
          <w:sz w:val="20"/>
          <w:szCs w:val="20"/>
        </w:rPr>
        <w:t>Blick starr nach vorne</w:t>
      </w:r>
      <w:r w:rsidRPr="00A34A5D">
        <w:rPr>
          <w:rFonts w:cs="Arial"/>
          <w:sz w:val="20"/>
          <w:szCs w:val="20"/>
        </w:rPr>
        <w:t xml:space="preserve"> gerichtet. Die Zukunft soll es richten. Zwar nun einen wichtigen Meilenstein erreicht, aber die Reise soll ja weitergehen!</w:t>
      </w:r>
      <w:r w:rsidR="00715441" w:rsidRPr="00A34A5D">
        <w:rPr>
          <w:rFonts w:cs="Arial"/>
          <w:sz w:val="20"/>
          <w:szCs w:val="20"/>
        </w:rPr>
        <w:t xml:space="preserve"> Darin sind wir uns sicher alle einig.</w:t>
      </w:r>
    </w:p>
    <w:p w:rsidR="00AC6B8B" w:rsidRPr="00A34A5D" w:rsidRDefault="00AC6B8B" w:rsidP="00862163">
      <w:pPr>
        <w:rPr>
          <w:rFonts w:cs="Arial"/>
          <w:sz w:val="20"/>
          <w:szCs w:val="20"/>
        </w:rPr>
      </w:pPr>
    </w:p>
    <w:p w:rsidR="00AC6B8B" w:rsidRPr="00A34A5D" w:rsidRDefault="00AC6B8B" w:rsidP="00862163">
      <w:pPr>
        <w:rPr>
          <w:rFonts w:cs="Arial"/>
          <w:sz w:val="20"/>
          <w:szCs w:val="20"/>
        </w:rPr>
      </w:pPr>
      <w:r w:rsidRPr="00A34A5D">
        <w:rPr>
          <w:rFonts w:cs="Arial"/>
          <w:sz w:val="20"/>
          <w:szCs w:val="20"/>
        </w:rPr>
        <w:lastRenderedPageBreak/>
        <w:t xml:space="preserve">Wer bin ich eigentlich? Was will ich nun weiter machen? Welches </w:t>
      </w:r>
      <w:r w:rsidRPr="00A34A5D">
        <w:rPr>
          <w:rFonts w:cs="Arial"/>
          <w:b/>
          <w:sz w:val="20"/>
          <w:szCs w:val="20"/>
        </w:rPr>
        <w:t>Spiegelbild</w:t>
      </w:r>
      <w:r w:rsidRPr="00A34A5D">
        <w:rPr>
          <w:rFonts w:cs="Arial"/>
          <w:sz w:val="20"/>
          <w:szCs w:val="20"/>
        </w:rPr>
        <w:t xml:space="preserve"> präsentiert sich mir selber, wie sehen mich die anderen? Im Reich der vielfältigen Angebote sollte ich zuerst einmal mich selber kennen, um zu wissen, wohin die Reise gehen soll. Der Blick trügt manchmal, Schein statt Sein. Wunschdenken statt Realität!</w:t>
      </w:r>
    </w:p>
    <w:p w:rsidR="00AC6B8B" w:rsidRPr="00A34A5D" w:rsidRDefault="00AC6B8B" w:rsidP="00862163">
      <w:pPr>
        <w:rPr>
          <w:rFonts w:cs="Arial"/>
          <w:sz w:val="20"/>
          <w:szCs w:val="20"/>
        </w:rPr>
      </w:pPr>
    </w:p>
    <w:p w:rsidR="00AC6B8B" w:rsidRPr="00A34A5D" w:rsidRDefault="00AC6B8B" w:rsidP="00862163">
      <w:pPr>
        <w:rPr>
          <w:rFonts w:cs="Arial"/>
          <w:sz w:val="20"/>
          <w:szCs w:val="20"/>
        </w:rPr>
      </w:pPr>
      <w:r w:rsidRPr="00A34A5D">
        <w:rPr>
          <w:rFonts w:cs="Arial"/>
          <w:sz w:val="20"/>
          <w:szCs w:val="20"/>
        </w:rPr>
        <w:t xml:space="preserve">Dann und wann muss man </w:t>
      </w:r>
      <w:r w:rsidRPr="00A34A5D">
        <w:rPr>
          <w:rFonts w:cs="Arial"/>
          <w:b/>
          <w:sz w:val="20"/>
          <w:szCs w:val="20"/>
        </w:rPr>
        <w:t>hartnäckig</w:t>
      </w:r>
      <w:r w:rsidRPr="00A34A5D">
        <w:rPr>
          <w:rFonts w:cs="Arial"/>
          <w:sz w:val="20"/>
          <w:szCs w:val="20"/>
        </w:rPr>
        <w:t xml:space="preserve"> sein beim Verfolgen der persönlichen Ziele. Durchhaltewillen wird nicht immer belohnt im Leben, aber meistens </w:t>
      </w:r>
      <w:r w:rsidR="00626906" w:rsidRPr="00A34A5D">
        <w:rPr>
          <w:rFonts w:cs="Arial"/>
          <w:sz w:val="20"/>
          <w:szCs w:val="20"/>
        </w:rPr>
        <w:t xml:space="preserve">eben </w:t>
      </w:r>
      <w:r w:rsidRPr="00A34A5D">
        <w:rPr>
          <w:rFonts w:cs="Arial"/>
          <w:sz w:val="20"/>
          <w:szCs w:val="20"/>
        </w:rPr>
        <w:t xml:space="preserve">schon! </w:t>
      </w:r>
    </w:p>
    <w:p w:rsidR="00AC6B8B" w:rsidRPr="00A34A5D" w:rsidRDefault="00AC6B8B" w:rsidP="00862163">
      <w:pPr>
        <w:rPr>
          <w:rFonts w:cs="Arial"/>
          <w:sz w:val="20"/>
          <w:szCs w:val="20"/>
        </w:rPr>
      </w:pPr>
    </w:p>
    <w:p w:rsidR="00AC6B8B" w:rsidRPr="00A34A5D" w:rsidRDefault="00626906" w:rsidP="00862163">
      <w:pPr>
        <w:rPr>
          <w:rFonts w:cs="Arial"/>
          <w:sz w:val="20"/>
          <w:szCs w:val="20"/>
        </w:rPr>
      </w:pPr>
      <w:r w:rsidRPr="00A34A5D">
        <w:rPr>
          <w:rFonts w:cs="Arial"/>
          <w:sz w:val="20"/>
          <w:szCs w:val="20"/>
        </w:rPr>
        <w:t xml:space="preserve">Spannend sind die Wege, die alle anderen noch nicht begangen sind. Innovation lässt sich meist nicht dort finden, wo die Pfade bereits sichtbar ausgetreten sind. </w:t>
      </w:r>
      <w:r w:rsidR="00AC6B8B" w:rsidRPr="00A34A5D">
        <w:rPr>
          <w:rFonts w:cs="Arial"/>
          <w:sz w:val="20"/>
          <w:szCs w:val="20"/>
        </w:rPr>
        <w:t xml:space="preserve">Um seine Ziele zu erreichen muss man </w:t>
      </w:r>
      <w:r w:rsidR="00AC6B8B" w:rsidRPr="00A34A5D">
        <w:rPr>
          <w:rFonts w:cs="Arial"/>
          <w:b/>
          <w:sz w:val="20"/>
          <w:szCs w:val="20"/>
        </w:rPr>
        <w:t>Grenzen</w:t>
      </w:r>
      <w:r w:rsidR="00AC6B8B" w:rsidRPr="00A34A5D">
        <w:rPr>
          <w:rFonts w:cs="Arial"/>
          <w:sz w:val="20"/>
          <w:szCs w:val="20"/>
        </w:rPr>
        <w:t xml:space="preserve"> auch manchmal sanft überschreiten. Oft ist hinter dem Verbotsschild und hinter der Mauer die spannende Welt.</w:t>
      </w:r>
      <w:r w:rsidR="002A0B04" w:rsidRPr="00A34A5D">
        <w:rPr>
          <w:rFonts w:cs="Arial"/>
          <w:sz w:val="20"/>
          <w:szCs w:val="20"/>
        </w:rPr>
        <w:t xml:space="preserve"> Ist ja Ehrensache, dass wir uns im Leben an die Normen, Pflichten und Gesetze halten, aber nur zu Kuschen wäre dann doch gar auch langweilig!</w:t>
      </w:r>
      <w:r w:rsidR="00D91AF1" w:rsidRPr="00A34A5D">
        <w:rPr>
          <w:rFonts w:cs="Arial"/>
          <w:sz w:val="20"/>
          <w:szCs w:val="20"/>
        </w:rPr>
        <w:t xml:space="preserve"> Vorwärtsgehen, seine eigenen Ziele im Fokus und sie auch mit Durchhaltewillen anstreben.</w:t>
      </w:r>
    </w:p>
    <w:p w:rsidR="00AC6B8B" w:rsidRPr="00A34A5D" w:rsidRDefault="00AC6B8B" w:rsidP="00862163">
      <w:pPr>
        <w:rPr>
          <w:rFonts w:cs="Arial"/>
          <w:sz w:val="20"/>
          <w:szCs w:val="20"/>
        </w:rPr>
      </w:pPr>
    </w:p>
    <w:p w:rsidR="00D91AF1" w:rsidRPr="00A34A5D" w:rsidRDefault="00D91AF1" w:rsidP="00862163">
      <w:pPr>
        <w:rPr>
          <w:rFonts w:cs="Arial"/>
          <w:sz w:val="20"/>
          <w:szCs w:val="20"/>
        </w:rPr>
      </w:pPr>
      <w:r w:rsidRPr="00A34A5D">
        <w:rPr>
          <w:rFonts w:cs="Arial"/>
          <w:sz w:val="20"/>
          <w:szCs w:val="20"/>
        </w:rPr>
        <w:t xml:space="preserve">Und doch braucht es dann und wann eine </w:t>
      </w:r>
      <w:r w:rsidRPr="00A34A5D">
        <w:rPr>
          <w:rFonts w:cs="Arial"/>
          <w:b/>
          <w:sz w:val="20"/>
          <w:szCs w:val="20"/>
        </w:rPr>
        <w:t>Pause</w:t>
      </w:r>
      <w:r w:rsidRPr="00A34A5D">
        <w:rPr>
          <w:rFonts w:cs="Arial"/>
          <w:sz w:val="20"/>
          <w:szCs w:val="20"/>
        </w:rPr>
        <w:t xml:space="preserve"> vom Alltag, von der Hektik und der Schnelllebigkeit. Eine Ruheinsel, </w:t>
      </w:r>
      <w:r w:rsidR="00626906" w:rsidRPr="00A34A5D">
        <w:rPr>
          <w:rFonts w:cs="Arial"/>
          <w:sz w:val="20"/>
          <w:szCs w:val="20"/>
        </w:rPr>
        <w:t xml:space="preserve">eine persönliche Tankstelle für neue Kräfte und neuen Brennstoff. Sie alle kennen diese Orte am besten, wo Sie persönlich neue Kraft aufbauen können. Heute ist für Sie sicher mal ein wertvoller </w:t>
      </w:r>
      <w:proofErr w:type="gramStart"/>
      <w:r w:rsidR="00626906" w:rsidRPr="00A34A5D">
        <w:rPr>
          <w:rFonts w:cs="Arial"/>
          <w:sz w:val="20"/>
          <w:szCs w:val="20"/>
        </w:rPr>
        <w:t>Zwischenhalt ,</w:t>
      </w:r>
      <w:proofErr w:type="gramEnd"/>
      <w:r w:rsidR="00626906" w:rsidRPr="00A34A5D">
        <w:rPr>
          <w:rFonts w:cs="Arial"/>
          <w:sz w:val="20"/>
          <w:szCs w:val="20"/>
        </w:rPr>
        <w:t xml:space="preserve"> ein Meilenstein, sozusagen eine Raststätte auf der Autobahn des Lebens und des Lernens.</w:t>
      </w:r>
    </w:p>
    <w:p w:rsidR="00626906" w:rsidRPr="00A34A5D" w:rsidRDefault="00626906" w:rsidP="00862163">
      <w:pPr>
        <w:rPr>
          <w:rFonts w:cs="Arial"/>
          <w:sz w:val="20"/>
          <w:szCs w:val="20"/>
        </w:rPr>
      </w:pPr>
      <w:r w:rsidRPr="00A34A5D">
        <w:rPr>
          <w:rFonts w:cs="Arial"/>
          <w:sz w:val="20"/>
          <w:szCs w:val="20"/>
        </w:rPr>
        <w:t>Hinter uns liegt die Olympiade von Rio de Janeiro. Stolz haben die Nationen um Medaillen gekämpft wie in der Antike in der olympischen Wiege in Griechenland. Auch wir Schweizer</w:t>
      </w:r>
      <w:r w:rsidR="00715441" w:rsidRPr="00A34A5D">
        <w:rPr>
          <w:rFonts w:cs="Arial"/>
          <w:sz w:val="20"/>
          <w:szCs w:val="20"/>
        </w:rPr>
        <w:t>innen und Schweizer</w:t>
      </w:r>
      <w:r w:rsidRPr="00A34A5D">
        <w:rPr>
          <w:rFonts w:cs="Arial"/>
          <w:sz w:val="20"/>
          <w:szCs w:val="20"/>
        </w:rPr>
        <w:t xml:space="preserve"> waren stolz auf die Gold-, Silber- und Bronzemedaillen unserer Sportcracks. Und ja, unsere Schweiz hat sich </w:t>
      </w:r>
      <w:r w:rsidR="00715441" w:rsidRPr="00A34A5D">
        <w:rPr>
          <w:rFonts w:cs="Arial"/>
          <w:sz w:val="20"/>
          <w:szCs w:val="20"/>
        </w:rPr>
        <w:t xml:space="preserve">im internationalen Licht </w:t>
      </w:r>
      <w:r w:rsidRPr="00A34A5D">
        <w:rPr>
          <w:rFonts w:cs="Arial"/>
          <w:sz w:val="20"/>
          <w:szCs w:val="20"/>
        </w:rPr>
        <w:t>durchaus positiv präsentieren können.</w:t>
      </w:r>
    </w:p>
    <w:p w:rsidR="00421DAD" w:rsidRPr="00A34A5D" w:rsidRDefault="00626906" w:rsidP="001D3F68">
      <w:pPr>
        <w:shd w:val="clear" w:color="auto" w:fill="FFFFFF"/>
        <w:spacing w:before="100" w:beforeAutospacing="1" w:after="100" w:afterAutospacing="1"/>
        <w:rPr>
          <w:rFonts w:cs="Arial"/>
          <w:color w:val="000000"/>
          <w:sz w:val="20"/>
          <w:szCs w:val="20"/>
        </w:rPr>
      </w:pPr>
      <w:r w:rsidRPr="00A34A5D">
        <w:rPr>
          <w:rFonts w:cs="Arial"/>
          <w:sz w:val="20"/>
          <w:szCs w:val="20"/>
        </w:rPr>
        <w:t xml:space="preserve">Dieses unsere Land </w:t>
      </w:r>
      <w:r w:rsidR="00812DE2" w:rsidRPr="00A34A5D">
        <w:rPr>
          <w:rFonts w:cs="Arial"/>
          <w:b/>
          <w:color w:val="000000"/>
          <w:sz w:val="20"/>
          <w:szCs w:val="20"/>
        </w:rPr>
        <w:t>Schweiz</w:t>
      </w:r>
      <w:r w:rsidR="00812DE2" w:rsidRPr="00A34A5D">
        <w:rPr>
          <w:rFonts w:cs="Arial"/>
          <w:color w:val="000000"/>
          <w:sz w:val="20"/>
          <w:szCs w:val="20"/>
        </w:rPr>
        <w:t xml:space="preserve"> steht </w:t>
      </w:r>
      <w:r w:rsidRPr="00A34A5D">
        <w:rPr>
          <w:rFonts w:cs="Arial"/>
          <w:color w:val="000000"/>
          <w:sz w:val="20"/>
          <w:szCs w:val="20"/>
        </w:rPr>
        <w:t xml:space="preserve">auch </w:t>
      </w:r>
      <w:r w:rsidR="00812DE2" w:rsidRPr="00A34A5D">
        <w:rPr>
          <w:rFonts w:cs="Arial"/>
          <w:color w:val="000000"/>
          <w:sz w:val="20"/>
          <w:szCs w:val="20"/>
        </w:rPr>
        <w:t xml:space="preserve">für Erfindergeist und Innovation und einem hohen Dienstleistungslevel. Unser Land mit grünen Hügeln, blauen Seen, rotem Sackmesser, zarter Schokolade, gesunder Milch, </w:t>
      </w:r>
      <w:proofErr w:type="spellStart"/>
      <w:r w:rsidR="00812DE2" w:rsidRPr="00A34A5D">
        <w:rPr>
          <w:rFonts w:cs="Arial"/>
          <w:color w:val="000000"/>
          <w:sz w:val="20"/>
          <w:szCs w:val="20"/>
        </w:rPr>
        <w:t>mundigem</w:t>
      </w:r>
      <w:proofErr w:type="spellEnd"/>
      <w:r w:rsidR="00812DE2" w:rsidRPr="00A34A5D">
        <w:rPr>
          <w:rFonts w:cs="Arial"/>
          <w:color w:val="000000"/>
          <w:sz w:val="20"/>
          <w:szCs w:val="20"/>
        </w:rPr>
        <w:t xml:space="preserve"> Käse und weissem Kreuz auf rotem Grund bietet eigentlich alles, was das Herz begehrt. Es gilt weitherum als Hort von Sicherheit, Stabilität und Solidität!</w:t>
      </w:r>
      <w:r w:rsidR="001D3F68" w:rsidRPr="00A34A5D">
        <w:rPr>
          <w:rFonts w:cs="Arial"/>
          <w:color w:val="000000"/>
          <w:sz w:val="20"/>
          <w:szCs w:val="20"/>
        </w:rPr>
        <w:t xml:space="preserve"> Es ist wie bei den Menschen - Die Grösse allein macht die Kraft eines Landes noch nicht aus. Sowieso! Sie stellen sich diese Fragen bei der Planung Ihrer Zukunft ja auch: </w:t>
      </w:r>
      <w:r w:rsidR="00812DE2" w:rsidRPr="00A34A5D">
        <w:rPr>
          <w:rFonts w:cs="Arial"/>
          <w:color w:val="000000"/>
          <w:sz w:val="20"/>
          <w:szCs w:val="20"/>
        </w:rPr>
        <w:t xml:space="preserve">Was ist wichtig im </w:t>
      </w:r>
      <w:r w:rsidR="00812DE2" w:rsidRPr="00A34A5D">
        <w:rPr>
          <w:rFonts w:cs="Arial"/>
          <w:color w:val="000000"/>
          <w:sz w:val="20"/>
          <w:szCs w:val="20"/>
        </w:rPr>
        <w:lastRenderedPageBreak/>
        <w:t xml:space="preserve">Leben, was ist relativ? Was ist gross und stark? Was </w:t>
      </w:r>
      <w:r w:rsidR="008E482B" w:rsidRPr="00A34A5D">
        <w:rPr>
          <w:rFonts w:cs="Arial"/>
          <w:color w:val="000000"/>
          <w:sz w:val="20"/>
          <w:szCs w:val="20"/>
        </w:rPr>
        <w:t>stark</w:t>
      </w:r>
      <w:r w:rsidR="00812DE2" w:rsidRPr="00A34A5D">
        <w:rPr>
          <w:rFonts w:cs="Arial"/>
          <w:color w:val="000000"/>
          <w:sz w:val="20"/>
          <w:szCs w:val="20"/>
        </w:rPr>
        <w:t xml:space="preserve"> und </w:t>
      </w:r>
      <w:r w:rsidR="008E482B" w:rsidRPr="00A34A5D">
        <w:rPr>
          <w:rFonts w:cs="Arial"/>
          <w:color w:val="000000"/>
          <w:sz w:val="20"/>
          <w:szCs w:val="20"/>
        </w:rPr>
        <w:t xml:space="preserve">was </w:t>
      </w:r>
      <w:r w:rsidR="00812DE2" w:rsidRPr="00A34A5D">
        <w:rPr>
          <w:rFonts w:cs="Arial"/>
          <w:color w:val="000000"/>
          <w:sz w:val="20"/>
          <w:szCs w:val="20"/>
        </w:rPr>
        <w:t xml:space="preserve">schwach? </w:t>
      </w:r>
    </w:p>
    <w:p w:rsidR="001D3F68" w:rsidRPr="00A34A5D" w:rsidRDefault="001D3F68" w:rsidP="00862163">
      <w:pPr>
        <w:rPr>
          <w:rFonts w:cs="Arial"/>
          <w:color w:val="000000"/>
          <w:sz w:val="20"/>
          <w:szCs w:val="20"/>
        </w:rPr>
      </w:pPr>
    </w:p>
    <w:p w:rsidR="002E0545" w:rsidRPr="00A34A5D" w:rsidRDefault="002E0545" w:rsidP="00862163">
      <w:pPr>
        <w:rPr>
          <w:rFonts w:cs="Arial"/>
          <w:color w:val="000000"/>
          <w:sz w:val="20"/>
          <w:szCs w:val="20"/>
        </w:rPr>
      </w:pPr>
      <w:r w:rsidRPr="00A34A5D">
        <w:rPr>
          <w:rFonts w:cs="Arial"/>
          <w:b/>
          <w:color w:val="000000"/>
          <w:sz w:val="20"/>
          <w:szCs w:val="20"/>
        </w:rPr>
        <w:t>Digitalisierung</w:t>
      </w:r>
      <w:r w:rsidRPr="00A34A5D">
        <w:rPr>
          <w:rFonts w:cs="Arial"/>
          <w:color w:val="000000"/>
          <w:sz w:val="20"/>
          <w:szCs w:val="20"/>
        </w:rPr>
        <w:t xml:space="preserve"> der Welt ist heute eine der Megaentwicklungen. In der Wirtschaft spricht man von der Industrie 4.0, also vom 4. Schritt in der industriellen Revolution. </w:t>
      </w:r>
      <w:r w:rsidR="00421DAD" w:rsidRPr="00A34A5D">
        <w:rPr>
          <w:rFonts w:cs="Arial"/>
          <w:color w:val="000000"/>
          <w:sz w:val="20"/>
          <w:szCs w:val="20"/>
        </w:rPr>
        <w:t>Die Welt wird zusehen</w:t>
      </w:r>
      <w:r w:rsidR="00E93579" w:rsidRPr="00A34A5D">
        <w:rPr>
          <w:rFonts w:cs="Arial"/>
          <w:color w:val="000000"/>
          <w:sz w:val="20"/>
          <w:szCs w:val="20"/>
        </w:rPr>
        <w:t>d</w:t>
      </w:r>
      <w:r w:rsidR="00421DAD" w:rsidRPr="00A34A5D">
        <w:rPr>
          <w:rFonts w:cs="Arial"/>
          <w:color w:val="000000"/>
          <w:sz w:val="20"/>
          <w:szCs w:val="20"/>
        </w:rPr>
        <w:t xml:space="preserve">s digitaler und schneller. </w:t>
      </w:r>
      <w:r w:rsidRPr="00A34A5D">
        <w:rPr>
          <w:rFonts w:cs="Arial"/>
          <w:color w:val="000000"/>
          <w:sz w:val="20"/>
          <w:szCs w:val="20"/>
        </w:rPr>
        <w:t>Roboter lösen menschliche Arbeitsplätze ab. Nicht nur in der industriellen Produktion, sondern auch bei sehr menschlichen Tätigkeiten wie bspw. der Pflege, wo bereits heute Versuche laufen mit pflegenden Robotern, auch aus demografischen Überlegungen heraus. Die Leute werden immer älter, junge Fachkräfte werden fehlen und so müssen Maschinen die Betreuung von alten, kranken</w:t>
      </w:r>
      <w:r w:rsidR="00715441" w:rsidRPr="00A34A5D">
        <w:rPr>
          <w:rFonts w:cs="Arial"/>
          <w:color w:val="000000"/>
          <w:sz w:val="20"/>
          <w:szCs w:val="20"/>
        </w:rPr>
        <w:t xml:space="preserve"> und</w:t>
      </w:r>
      <w:r w:rsidRPr="00A34A5D">
        <w:rPr>
          <w:rFonts w:cs="Arial"/>
          <w:color w:val="000000"/>
          <w:sz w:val="20"/>
          <w:szCs w:val="20"/>
        </w:rPr>
        <w:t xml:space="preserve"> dementen Menschen übernehmen. Eigentlich ja ein absolutes Horrorszenario, aber wohl mehr Realität, als wir </w:t>
      </w:r>
      <w:r w:rsidR="00715441" w:rsidRPr="00A34A5D">
        <w:rPr>
          <w:rFonts w:cs="Arial"/>
          <w:color w:val="000000"/>
          <w:sz w:val="20"/>
          <w:szCs w:val="20"/>
        </w:rPr>
        <w:t xml:space="preserve">es </w:t>
      </w:r>
      <w:r w:rsidRPr="00A34A5D">
        <w:rPr>
          <w:rFonts w:cs="Arial"/>
          <w:color w:val="000000"/>
          <w:sz w:val="20"/>
          <w:szCs w:val="20"/>
        </w:rPr>
        <w:t>uns wünschen mögen.</w:t>
      </w:r>
    </w:p>
    <w:p w:rsidR="002E0545" w:rsidRPr="00A34A5D" w:rsidRDefault="002E0545" w:rsidP="00862163">
      <w:pPr>
        <w:rPr>
          <w:rFonts w:cs="Arial"/>
          <w:color w:val="000000"/>
          <w:sz w:val="20"/>
          <w:szCs w:val="20"/>
        </w:rPr>
      </w:pPr>
    </w:p>
    <w:p w:rsidR="00715441" w:rsidRPr="00A34A5D" w:rsidRDefault="00421DAD" w:rsidP="00862163">
      <w:pPr>
        <w:rPr>
          <w:rFonts w:cs="Arial"/>
          <w:color w:val="000000"/>
          <w:sz w:val="20"/>
          <w:szCs w:val="20"/>
        </w:rPr>
      </w:pPr>
      <w:r w:rsidRPr="00A34A5D">
        <w:rPr>
          <w:rFonts w:cs="Arial"/>
          <w:color w:val="000000"/>
          <w:sz w:val="20"/>
          <w:szCs w:val="20"/>
        </w:rPr>
        <w:t xml:space="preserve">Die </w:t>
      </w:r>
      <w:r w:rsidRPr="00A34A5D">
        <w:rPr>
          <w:rFonts w:cs="Arial"/>
          <w:b/>
          <w:color w:val="000000"/>
          <w:sz w:val="20"/>
          <w:szCs w:val="20"/>
        </w:rPr>
        <w:t>Vermessung des Menschen</w:t>
      </w:r>
      <w:r w:rsidRPr="00A34A5D">
        <w:rPr>
          <w:rFonts w:cs="Arial"/>
          <w:color w:val="000000"/>
          <w:sz w:val="20"/>
          <w:szCs w:val="20"/>
        </w:rPr>
        <w:t xml:space="preserve"> schon von Kindsbeinen an. </w:t>
      </w:r>
      <w:r w:rsidR="00715441" w:rsidRPr="00A34A5D">
        <w:rPr>
          <w:rFonts w:cs="Arial"/>
          <w:color w:val="000000"/>
          <w:sz w:val="20"/>
          <w:szCs w:val="20"/>
        </w:rPr>
        <w:t xml:space="preserve">Alles wird </w:t>
      </w:r>
      <w:r w:rsidR="008E482B" w:rsidRPr="00A34A5D">
        <w:rPr>
          <w:rFonts w:cs="Arial"/>
          <w:color w:val="000000"/>
          <w:sz w:val="20"/>
          <w:szCs w:val="20"/>
        </w:rPr>
        <w:t>beobachtet</w:t>
      </w:r>
      <w:r w:rsidR="00715441" w:rsidRPr="00A34A5D">
        <w:rPr>
          <w:rFonts w:cs="Arial"/>
          <w:color w:val="000000"/>
          <w:sz w:val="20"/>
          <w:szCs w:val="20"/>
        </w:rPr>
        <w:t xml:space="preserve">, Schritte und Kalorien gezählt, das BIP und der Bauch- und </w:t>
      </w:r>
      <w:proofErr w:type="spellStart"/>
      <w:r w:rsidR="00715441" w:rsidRPr="00A34A5D">
        <w:rPr>
          <w:rFonts w:cs="Arial"/>
          <w:color w:val="000000"/>
          <w:sz w:val="20"/>
          <w:szCs w:val="20"/>
        </w:rPr>
        <w:t>Bizepsumfang</w:t>
      </w:r>
      <w:proofErr w:type="spellEnd"/>
      <w:r w:rsidR="00715441" w:rsidRPr="00A34A5D">
        <w:rPr>
          <w:rFonts w:cs="Arial"/>
          <w:color w:val="000000"/>
          <w:sz w:val="20"/>
          <w:szCs w:val="20"/>
        </w:rPr>
        <w:t xml:space="preserve"> </w:t>
      </w:r>
      <w:r w:rsidR="008E482B" w:rsidRPr="00A34A5D">
        <w:rPr>
          <w:rFonts w:cs="Arial"/>
          <w:color w:val="000000"/>
          <w:sz w:val="20"/>
          <w:szCs w:val="20"/>
        </w:rPr>
        <w:t xml:space="preserve">ständig </w:t>
      </w:r>
      <w:r w:rsidR="00715441" w:rsidRPr="00A34A5D">
        <w:rPr>
          <w:rFonts w:cs="Arial"/>
          <w:color w:val="000000"/>
          <w:sz w:val="20"/>
          <w:szCs w:val="20"/>
        </w:rPr>
        <w:t>kontrolliert</w:t>
      </w:r>
      <w:r w:rsidR="008E482B" w:rsidRPr="00A34A5D">
        <w:rPr>
          <w:rFonts w:cs="Arial"/>
          <w:color w:val="000000"/>
          <w:sz w:val="20"/>
          <w:szCs w:val="20"/>
        </w:rPr>
        <w:t xml:space="preserve"> und </w:t>
      </w:r>
      <w:r w:rsidR="008E482B" w:rsidRPr="00A34A5D">
        <w:rPr>
          <w:rFonts w:cs="Arial"/>
          <w:color w:val="000000"/>
          <w:sz w:val="20"/>
          <w:szCs w:val="20"/>
        </w:rPr>
        <w:t>gemessen</w:t>
      </w:r>
      <w:r w:rsidR="00715441" w:rsidRPr="00A34A5D">
        <w:rPr>
          <w:rFonts w:cs="Arial"/>
          <w:color w:val="000000"/>
          <w:sz w:val="20"/>
          <w:szCs w:val="20"/>
        </w:rPr>
        <w:t xml:space="preserve">. </w:t>
      </w:r>
    </w:p>
    <w:p w:rsidR="00421DAD" w:rsidRPr="00A34A5D" w:rsidRDefault="00715441" w:rsidP="00862163">
      <w:pPr>
        <w:rPr>
          <w:rFonts w:cs="Arial"/>
          <w:color w:val="000000"/>
          <w:sz w:val="20"/>
          <w:szCs w:val="20"/>
        </w:rPr>
      </w:pPr>
      <w:r w:rsidRPr="00A34A5D">
        <w:rPr>
          <w:rFonts w:cs="Arial"/>
          <w:color w:val="000000"/>
          <w:sz w:val="20"/>
          <w:szCs w:val="20"/>
        </w:rPr>
        <w:t xml:space="preserve">Mit </w:t>
      </w:r>
      <w:r w:rsidR="00421DAD" w:rsidRPr="00A34A5D">
        <w:rPr>
          <w:rFonts w:cs="Arial"/>
          <w:color w:val="000000"/>
          <w:sz w:val="20"/>
          <w:szCs w:val="20"/>
        </w:rPr>
        <w:t>Wolfgang Amadeus Mozart und Johann Sebastian Bach schon im Kinderbauch</w:t>
      </w:r>
      <w:r w:rsidRPr="00A34A5D">
        <w:rPr>
          <w:rFonts w:cs="Arial"/>
          <w:color w:val="000000"/>
          <w:sz w:val="20"/>
          <w:szCs w:val="20"/>
        </w:rPr>
        <w:t xml:space="preserve"> sanft berieselt</w:t>
      </w:r>
      <w:r w:rsidR="00421DAD" w:rsidRPr="00A34A5D">
        <w:rPr>
          <w:rFonts w:cs="Arial"/>
          <w:color w:val="000000"/>
          <w:sz w:val="20"/>
          <w:szCs w:val="20"/>
        </w:rPr>
        <w:t>, damit aus meinem Kind ja einmal ein Musikgenie wird!</w:t>
      </w:r>
    </w:p>
    <w:p w:rsidR="00421DAD" w:rsidRPr="00A34A5D" w:rsidRDefault="00421DAD" w:rsidP="00862163">
      <w:pPr>
        <w:rPr>
          <w:rFonts w:cs="Arial"/>
          <w:color w:val="000000"/>
          <w:sz w:val="20"/>
          <w:szCs w:val="20"/>
        </w:rPr>
      </w:pPr>
    </w:p>
    <w:p w:rsidR="00421DAD" w:rsidRPr="00A34A5D" w:rsidRDefault="00421DAD" w:rsidP="00862163">
      <w:pPr>
        <w:rPr>
          <w:rFonts w:cs="Arial"/>
          <w:color w:val="000000"/>
          <w:sz w:val="20"/>
          <w:szCs w:val="20"/>
        </w:rPr>
      </w:pPr>
      <w:r w:rsidRPr="00A34A5D">
        <w:rPr>
          <w:rFonts w:cs="Arial"/>
          <w:color w:val="000000"/>
          <w:sz w:val="20"/>
          <w:szCs w:val="20"/>
        </w:rPr>
        <w:t xml:space="preserve">Die </w:t>
      </w:r>
      <w:r w:rsidRPr="00A34A5D">
        <w:rPr>
          <w:rFonts w:cs="Arial"/>
          <w:b/>
          <w:color w:val="000000"/>
          <w:sz w:val="20"/>
          <w:szCs w:val="20"/>
        </w:rPr>
        <w:t>Menschen werden zur Gefahr im Verkehr</w:t>
      </w:r>
      <w:r w:rsidRPr="00A34A5D">
        <w:rPr>
          <w:rFonts w:cs="Arial"/>
          <w:color w:val="000000"/>
          <w:sz w:val="20"/>
          <w:szCs w:val="20"/>
        </w:rPr>
        <w:t xml:space="preserve"> und die Ärzte müssen neu </w:t>
      </w:r>
      <w:r w:rsidR="002E0545" w:rsidRPr="00A34A5D">
        <w:rPr>
          <w:rFonts w:cs="Arial"/>
          <w:color w:val="000000"/>
          <w:sz w:val="20"/>
          <w:szCs w:val="20"/>
        </w:rPr>
        <w:t xml:space="preserve">weniger Knieprobleme sondern eher </w:t>
      </w:r>
      <w:r w:rsidRPr="00A34A5D">
        <w:rPr>
          <w:rFonts w:cs="Arial"/>
          <w:color w:val="000000"/>
          <w:sz w:val="20"/>
          <w:szCs w:val="20"/>
        </w:rPr>
        <w:t xml:space="preserve">Genickstarre behandeln vom dauernden Kopfsenken zwecks Checks der eingegangenen Mails. 24 Stunden auf Sendung und Empfang! </w:t>
      </w:r>
    </w:p>
    <w:p w:rsidR="008E482B" w:rsidRPr="00A34A5D" w:rsidRDefault="008E482B" w:rsidP="00862163">
      <w:pPr>
        <w:rPr>
          <w:rFonts w:cs="Arial"/>
          <w:color w:val="000000"/>
          <w:sz w:val="20"/>
          <w:szCs w:val="20"/>
        </w:rPr>
      </w:pPr>
    </w:p>
    <w:p w:rsidR="00C01D0E" w:rsidRPr="00A34A5D" w:rsidRDefault="00715441" w:rsidP="00862163">
      <w:pPr>
        <w:rPr>
          <w:rFonts w:cs="Arial"/>
          <w:color w:val="000000"/>
          <w:sz w:val="20"/>
          <w:szCs w:val="20"/>
        </w:rPr>
      </w:pPr>
      <w:r w:rsidRPr="00A34A5D">
        <w:rPr>
          <w:rFonts w:cs="Arial"/>
          <w:color w:val="000000"/>
          <w:sz w:val="20"/>
          <w:szCs w:val="20"/>
        </w:rPr>
        <w:t xml:space="preserve">Und es bewegen sich sonderliche Gestalten durch die Gassen und </w:t>
      </w:r>
      <w:proofErr w:type="spellStart"/>
      <w:r w:rsidRPr="00A34A5D">
        <w:rPr>
          <w:rFonts w:cs="Arial"/>
          <w:color w:val="000000"/>
          <w:sz w:val="20"/>
          <w:szCs w:val="20"/>
        </w:rPr>
        <w:t>Pärke</w:t>
      </w:r>
      <w:proofErr w:type="spellEnd"/>
      <w:r w:rsidRPr="00A34A5D">
        <w:rPr>
          <w:rFonts w:cs="Arial"/>
          <w:color w:val="000000"/>
          <w:sz w:val="20"/>
          <w:szCs w:val="20"/>
        </w:rPr>
        <w:t xml:space="preserve">, die Augen starr und gebannt auf den Bildschirm gerichtet, um ja das nächste </w:t>
      </w:r>
      <w:proofErr w:type="spellStart"/>
      <w:r w:rsidRPr="00A34A5D">
        <w:rPr>
          <w:rFonts w:cs="Arial"/>
          <w:color w:val="000000"/>
          <w:sz w:val="20"/>
          <w:szCs w:val="20"/>
        </w:rPr>
        <w:t>Pokemon</w:t>
      </w:r>
      <w:proofErr w:type="spellEnd"/>
      <w:r w:rsidRPr="00A34A5D">
        <w:rPr>
          <w:rFonts w:cs="Arial"/>
          <w:color w:val="000000"/>
          <w:sz w:val="20"/>
          <w:szCs w:val="20"/>
        </w:rPr>
        <w:t xml:space="preserve"> links oder rec</w:t>
      </w:r>
      <w:bookmarkStart w:id="0" w:name="_GoBack"/>
      <w:bookmarkEnd w:id="0"/>
      <w:r w:rsidRPr="00A34A5D">
        <w:rPr>
          <w:rFonts w:cs="Arial"/>
          <w:color w:val="000000"/>
          <w:sz w:val="20"/>
          <w:szCs w:val="20"/>
        </w:rPr>
        <w:t xml:space="preserve">hts des Weges nicht zu verpassen. </w:t>
      </w:r>
      <w:proofErr w:type="spellStart"/>
      <w:r w:rsidR="008E482B" w:rsidRPr="00A34A5D">
        <w:rPr>
          <w:rFonts w:cs="Arial"/>
          <w:color w:val="000000"/>
          <w:sz w:val="20"/>
          <w:szCs w:val="20"/>
        </w:rPr>
        <w:t>Pokemon</w:t>
      </w:r>
      <w:proofErr w:type="spellEnd"/>
      <w:r w:rsidR="008E482B" w:rsidRPr="00A34A5D">
        <w:rPr>
          <w:rFonts w:cs="Arial"/>
          <w:color w:val="000000"/>
          <w:sz w:val="20"/>
          <w:szCs w:val="20"/>
        </w:rPr>
        <w:t xml:space="preserve"> Go! </w:t>
      </w:r>
      <w:r w:rsidRPr="00A34A5D">
        <w:rPr>
          <w:rFonts w:cs="Arial"/>
          <w:color w:val="000000"/>
          <w:sz w:val="20"/>
          <w:szCs w:val="20"/>
        </w:rPr>
        <w:t>Sie würden für das Einfangen des nächsten ratingeinbringenden Monsters sicherlich auch ungesichert in eine steile Felswand einsteigen.</w:t>
      </w:r>
      <w:r w:rsidR="008E482B" w:rsidRPr="00A34A5D">
        <w:rPr>
          <w:rFonts w:cs="Arial"/>
          <w:color w:val="000000"/>
          <w:sz w:val="20"/>
          <w:szCs w:val="20"/>
        </w:rPr>
        <w:t xml:space="preserve"> Nun, als Bildungs- und Sportminister freue ich mich zumindest, dass man bei diesem virtuellen Monstereinfangen draussen ist und in Bewegung. Das ist doch schon mal positiv!</w:t>
      </w:r>
    </w:p>
    <w:p w:rsidR="00715441" w:rsidRPr="00A34A5D" w:rsidRDefault="00715441" w:rsidP="00862163">
      <w:pPr>
        <w:rPr>
          <w:rFonts w:cs="Arial"/>
          <w:color w:val="000000"/>
          <w:sz w:val="20"/>
          <w:szCs w:val="20"/>
        </w:rPr>
      </w:pPr>
    </w:p>
    <w:p w:rsidR="00252756" w:rsidRPr="00A34A5D" w:rsidRDefault="00252756" w:rsidP="00862163">
      <w:pPr>
        <w:rPr>
          <w:rFonts w:cs="Arial"/>
          <w:color w:val="000000"/>
          <w:sz w:val="20"/>
          <w:szCs w:val="20"/>
        </w:rPr>
      </w:pPr>
      <w:r w:rsidRPr="00A34A5D">
        <w:rPr>
          <w:rFonts w:cs="Arial"/>
          <w:color w:val="000000"/>
          <w:sz w:val="20"/>
          <w:szCs w:val="20"/>
        </w:rPr>
        <w:t>Den Medien geht ja auch langsam aber sicher deren News-Exklusivität-</w:t>
      </w:r>
      <w:proofErr w:type="spellStart"/>
      <w:r w:rsidRPr="00A34A5D">
        <w:rPr>
          <w:rFonts w:cs="Arial"/>
          <w:color w:val="000000"/>
          <w:sz w:val="20"/>
          <w:szCs w:val="20"/>
        </w:rPr>
        <w:t>Primeur</w:t>
      </w:r>
      <w:proofErr w:type="spellEnd"/>
      <w:r w:rsidRPr="00A34A5D">
        <w:rPr>
          <w:rFonts w:cs="Arial"/>
          <w:color w:val="000000"/>
          <w:sz w:val="20"/>
          <w:szCs w:val="20"/>
        </w:rPr>
        <w:t xml:space="preserve"> Faktor den Bach</w:t>
      </w:r>
      <w:r w:rsidR="00715441" w:rsidRPr="00A34A5D">
        <w:rPr>
          <w:rFonts w:cs="Arial"/>
          <w:color w:val="000000"/>
          <w:sz w:val="20"/>
          <w:szCs w:val="20"/>
        </w:rPr>
        <w:t xml:space="preserve"> </w:t>
      </w:r>
      <w:r w:rsidRPr="00A34A5D">
        <w:rPr>
          <w:rFonts w:cs="Arial"/>
          <w:color w:val="000000"/>
          <w:sz w:val="20"/>
          <w:szCs w:val="20"/>
        </w:rPr>
        <w:t xml:space="preserve">runter, weil ja überall auf der Welt die </w:t>
      </w:r>
      <w:r w:rsidR="00C01D0E" w:rsidRPr="00A34A5D">
        <w:rPr>
          <w:rFonts w:cs="Arial"/>
          <w:color w:val="000000"/>
          <w:sz w:val="20"/>
          <w:szCs w:val="20"/>
        </w:rPr>
        <w:t xml:space="preserve">persönlichen, jederzeit </w:t>
      </w:r>
      <w:proofErr w:type="spellStart"/>
      <w:r w:rsidR="00C01D0E" w:rsidRPr="00A34A5D">
        <w:rPr>
          <w:rFonts w:cs="Arial"/>
          <w:color w:val="000000"/>
          <w:sz w:val="20"/>
          <w:szCs w:val="20"/>
        </w:rPr>
        <w:t>dabeiseienden</w:t>
      </w:r>
      <w:proofErr w:type="spellEnd"/>
      <w:r w:rsidR="00C01D0E" w:rsidRPr="00A34A5D">
        <w:rPr>
          <w:rFonts w:cs="Arial"/>
          <w:color w:val="000000"/>
          <w:sz w:val="20"/>
          <w:szCs w:val="20"/>
        </w:rPr>
        <w:t xml:space="preserve"> Personal iPhone Kamera</w:t>
      </w:r>
      <w:r w:rsidRPr="00A34A5D">
        <w:rPr>
          <w:rFonts w:cs="Arial"/>
          <w:color w:val="000000"/>
          <w:sz w:val="20"/>
          <w:szCs w:val="20"/>
        </w:rPr>
        <w:t>s alles live übertragen, was da so alles geschieht rund um den Globus</w:t>
      </w:r>
      <w:r w:rsidR="00C01D0E" w:rsidRPr="00A34A5D">
        <w:rPr>
          <w:rFonts w:cs="Arial"/>
          <w:color w:val="000000"/>
          <w:sz w:val="20"/>
          <w:szCs w:val="20"/>
        </w:rPr>
        <w:t xml:space="preserve">! </w:t>
      </w:r>
    </w:p>
    <w:p w:rsidR="002E0545" w:rsidRPr="00A34A5D" w:rsidRDefault="002E0545" w:rsidP="00862163">
      <w:pPr>
        <w:rPr>
          <w:rFonts w:cs="Arial"/>
          <w:color w:val="000000"/>
          <w:sz w:val="20"/>
          <w:szCs w:val="20"/>
        </w:rPr>
      </w:pPr>
    </w:p>
    <w:p w:rsidR="00252756" w:rsidRPr="00A34A5D" w:rsidRDefault="00252756" w:rsidP="00252756">
      <w:pPr>
        <w:rPr>
          <w:rFonts w:cs="Arial"/>
          <w:color w:val="000000"/>
          <w:sz w:val="20"/>
          <w:szCs w:val="20"/>
        </w:rPr>
      </w:pPr>
      <w:r w:rsidRPr="00A34A5D">
        <w:rPr>
          <w:rFonts w:cs="Arial"/>
          <w:color w:val="000000"/>
          <w:sz w:val="20"/>
          <w:szCs w:val="20"/>
        </w:rPr>
        <w:t>Trotzdem</w:t>
      </w:r>
      <w:r w:rsidRPr="00A34A5D">
        <w:rPr>
          <w:rFonts w:cs="Arial"/>
          <w:b/>
          <w:color w:val="000000"/>
          <w:sz w:val="20"/>
          <w:szCs w:val="20"/>
        </w:rPr>
        <w:t>: Die Macht der Medien</w:t>
      </w:r>
      <w:r w:rsidRPr="00A34A5D">
        <w:rPr>
          <w:rFonts w:cs="Arial"/>
          <w:b/>
          <w:color w:val="000000"/>
          <w:sz w:val="20"/>
          <w:szCs w:val="20"/>
        </w:rPr>
        <w:t xml:space="preserve"> </w:t>
      </w:r>
      <w:r w:rsidRPr="00A34A5D">
        <w:rPr>
          <w:rFonts w:cs="Arial"/>
          <w:color w:val="000000"/>
          <w:sz w:val="20"/>
          <w:szCs w:val="20"/>
        </w:rPr>
        <w:t>nimmt zu</w:t>
      </w:r>
      <w:r w:rsidRPr="00A34A5D">
        <w:rPr>
          <w:rFonts w:cs="Arial"/>
          <w:color w:val="000000"/>
          <w:sz w:val="20"/>
          <w:szCs w:val="20"/>
        </w:rPr>
        <w:t xml:space="preserve">, </w:t>
      </w:r>
      <w:r w:rsidRPr="00A34A5D">
        <w:rPr>
          <w:rFonts w:cs="Arial"/>
          <w:color w:val="000000"/>
          <w:sz w:val="20"/>
          <w:szCs w:val="20"/>
        </w:rPr>
        <w:t>wird zum wesentlichen politischen Meinungsbildungsfaktor</w:t>
      </w:r>
      <w:r w:rsidR="002E0545" w:rsidRPr="00A34A5D">
        <w:rPr>
          <w:rFonts w:cs="Arial"/>
          <w:color w:val="000000"/>
          <w:sz w:val="20"/>
          <w:szCs w:val="20"/>
        </w:rPr>
        <w:t xml:space="preserve"> und zur vierten Dimension. A</w:t>
      </w:r>
      <w:r w:rsidRPr="00A34A5D">
        <w:rPr>
          <w:rFonts w:cs="Arial"/>
          <w:color w:val="000000"/>
          <w:sz w:val="20"/>
          <w:szCs w:val="20"/>
        </w:rPr>
        <w:t xml:space="preserve">lles wird zeitgleich dokumentiert und in Echtzeit live in die gute Stube der Medienkonsumenten übertragen. Nimmt mich ja wunder, wie lange es noch gehen wird, bis die Medien über ein Ereignis berichten </w:t>
      </w:r>
      <w:proofErr w:type="gramStart"/>
      <w:r w:rsidRPr="00A34A5D">
        <w:rPr>
          <w:rFonts w:cs="Arial"/>
          <w:color w:val="000000"/>
          <w:sz w:val="20"/>
          <w:szCs w:val="20"/>
        </w:rPr>
        <w:t>werden</w:t>
      </w:r>
      <w:proofErr w:type="gramEnd"/>
      <w:r w:rsidRPr="00A34A5D">
        <w:rPr>
          <w:rFonts w:cs="Arial"/>
          <w:color w:val="000000"/>
          <w:sz w:val="20"/>
          <w:szCs w:val="20"/>
        </w:rPr>
        <w:t>, das noch gar nicht stattgefunden hat.</w:t>
      </w:r>
    </w:p>
    <w:p w:rsidR="00252756" w:rsidRPr="00A34A5D" w:rsidRDefault="00252756" w:rsidP="00862163">
      <w:pPr>
        <w:rPr>
          <w:rFonts w:cs="Arial"/>
          <w:color w:val="000000"/>
          <w:sz w:val="20"/>
          <w:szCs w:val="20"/>
        </w:rPr>
      </w:pPr>
    </w:p>
    <w:p w:rsidR="00E64CC1" w:rsidRPr="00A34A5D" w:rsidRDefault="00252756" w:rsidP="00862163">
      <w:pPr>
        <w:rPr>
          <w:rFonts w:cs="Arial"/>
          <w:color w:val="000000"/>
          <w:sz w:val="20"/>
          <w:szCs w:val="20"/>
        </w:rPr>
      </w:pPr>
      <w:r w:rsidRPr="00A34A5D">
        <w:rPr>
          <w:rFonts w:cs="Arial"/>
          <w:color w:val="000000"/>
          <w:sz w:val="20"/>
          <w:szCs w:val="20"/>
        </w:rPr>
        <w:t xml:space="preserve">Das Festnetztelefon daheim nutze ich </w:t>
      </w:r>
      <w:r w:rsidR="00715441" w:rsidRPr="00A34A5D">
        <w:rPr>
          <w:rFonts w:cs="Arial"/>
          <w:color w:val="000000"/>
          <w:sz w:val="20"/>
          <w:szCs w:val="20"/>
        </w:rPr>
        <w:t xml:space="preserve">persönlich </w:t>
      </w:r>
      <w:r w:rsidRPr="00A34A5D">
        <w:rPr>
          <w:rFonts w:cs="Arial"/>
          <w:color w:val="000000"/>
          <w:sz w:val="20"/>
          <w:szCs w:val="20"/>
        </w:rPr>
        <w:t xml:space="preserve">schon längst nicht mehr. </w:t>
      </w:r>
      <w:r w:rsidR="00715441" w:rsidRPr="00A34A5D">
        <w:rPr>
          <w:rFonts w:cs="Arial"/>
          <w:color w:val="000000"/>
          <w:sz w:val="20"/>
          <w:szCs w:val="20"/>
        </w:rPr>
        <w:t xml:space="preserve">Wir werden es wohl nächstens kündigen. </w:t>
      </w:r>
      <w:r w:rsidRPr="00A34A5D">
        <w:rPr>
          <w:rFonts w:cs="Arial"/>
          <w:color w:val="000000"/>
          <w:sz w:val="20"/>
          <w:szCs w:val="20"/>
        </w:rPr>
        <w:t xml:space="preserve">Daheim haben meine Frau und ich neben Hund und Katze auch drei junge Erwachsene </w:t>
      </w:r>
      <w:r w:rsidR="00715441" w:rsidRPr="00A34A5D">
        <w:rPr>
          <w:rFonts w:cs="Arial"/>
          <w:color w:val="000000"/>
          <w:sz w:val="20"/>
          <w:szCs w:val="20"/>
        </w:rPr>
        <w:t xml:space="preserve">oder Digital Natives </w:t>
      </w:r>
      <w:r w:rsidRPr="00A34A5D">
        <w:rPr>
          <w:rFonts w:cs="Arial"/>
          <w:color w:val="000000"/>
          <w:sz w:val="20"/>
          <w:szCs w:val="20"/>
        </w:rPr>
        <w:t>zwischen 21 und 24</w:t>
      </w:r>
      <w:r w:rsidR="008E482B" w:rsidRPr="00A34A5D">
        <w:rPr>
          <w:rFonts w:cs="Arial"/>
          <w:color w:val="000000"/>
          <w:sz w:val="20"/>
          <w:szCs w:val="20"/>
        </w:rPr>
        <w:t xml:space="preserve"> Jahre alt</w:t>
      </w:r>
      <w:r w:rsidRPr="00A34A5D">
        <w:rPr>
          <w:rFonts w:cs="Arial"/>
          <w:color w:val="000000"/>
          <w:sz w:val="20"/>
          <w:szCs w:val="20"/>
        </w:rPr>
        <w:t xml:space="preserve">, die alle noch daheim sind, </w:t>
      </w:r>
      <w:r w:rsidR="002E0545" w:rsidRPr="00A34A5D">
        <w:rPr>
          <w:rFonts w:cs="Arial"/>
          <w:color w:val="000000"/>
          <w:sz w:val="20"/>
          <w:szCs w:val="20"/>
        </w:rPr>
        <w:t xml:space="preserve">sie können sich vorstellen, </w:t>
      </w:r>
      <w:r w:rsidRPr="00A34A5D">
        <w:rPr>
          <w:rFonts w:cs="Arial"/>
          <w:color w:val="000000"/>
          <w:sz w:val="20"/>
          <w:szCs w:val="20"/>
        </w:rPr>
        <w:t>Studium und so.</w:t>
      </w:r>
      <w:r w:rsidR="002E0545" w:rsidRPr="00A34A5D">
        <w:rPr>
          <w:rFonts w:cs="Arial"/>
          <w:color w:val="000000"/>
          <w:sz w:val="20"/>
          <w:szCs w:val="20"/>
        </w:rPr>
        <w:t xml:space="preserve"> W</w:t>
      </w:r>
      <w:r w:rsidRPr="00A34A5D">
        <w:rPr>
          <w:rFonts w:cs="Arial"/>
          <w:color w:val="000000"/>
          <w:sz w:val="20"/>
          <w:szCs w:val="20"/>
        </w:rPr>
        <w:t xml:space="preserve">enn ich </w:t>
      </w:r>
      <w:r w:rsidR="00E64CC1" w:rsidRPr="00A34A5D">
        <w:rPr>
          <w:rFonts w:cs="Arial"/>
          <w:color w:val="000000"/>
          <w:sz w:val="20"/>
          <w:szCs w:val="20"/>
        </w:rPr>
        <w:t>mich am Sonntagabend manchmal dazu hergebe für alle zu kochen und nach vollbrachten gastronomischen Wundertaten lau</w:t>
      </w:r>
      <w:r w:rsidRPr="00A34A5D">
        <w:rPr>
          <w:rFonts w:cs="Arial"/>
          <w:color w:val="000000"/>
          <w:sz w:val="20"/>
          <w:szCs w:val="20"/>
        </w:rPr>
        <w:t xml:space="preserve">t durch unser Haus rufe, dass es nun </w:t>
      </w:r>
      <w:proofErr w:type="spellStart"/>
      <w:r w:rsidRPr="00A34A5D">
        <w:rPr>
          <w:rFonts w:cs="Arial"/>
          <w:color w:val="000000"/>
          <w:sz w:val="20"/>
          <w:szCs w:val="20"/>
        </w:rPr>
        <w:t>Znacht</w:t>
      </w:r>
      <w:proofErr w:type="spellEnd"/>
      <w:r w:rsidRPr="00A34A5D">
        <w:rPr>
          <w:rFonts w:cs="Arial"/>
          <w:color w:val="000000"/>
          <w:sz w:val="20"/>
          <w:szCs w:val="20"/>
        </w:rPr>
        <w:t xml:space="preserve"> gebe, dann ist die Reaktion gleich null! </w:t>
      </w:r>
      <w:r w:rsidR="00E64CC1" w:rsidRPr="00A34A5D">
        <w:rPr>
          <w:rFonts w:cs="Arial"/>
          <w:color w:val="000000"/>
          <w:sz w:val="20"/>
          <w:szCs w:val="20"/>
        </w:rPr>
        <w:t>Es passiert einfach….nichts!</w:t>
      </w:r>
    </w:p>
    <w:p w:rsidR="00E64CC1" w:rsidRPr="00A34A5D" w:rsidRDefault="00E64CC1" w:rsidP="00862163">
      <w:pPr>
        <w:rPr>
          <w:rFonts w:cs="Arial"/>
          <w:color w:val="000000"/>
          <w:sz w:val="20"/>
          <w:szCs w:val="20"/>
        </w:rPr>
      </w:pPr>
    </w:p>
    <w:p w:rsidR="00C01D0E" w:rsidRPr="00A34A5D" w:rsidRDefault="00252756" w:rsidP="00862163">
      <w:pPr>
        <w:rPr>
          <w:rFonts w:cs="Arial"/>
          <w:color w:val="000000"/>
          <w:sz w:val="20"/>
          <w:szCs w:val="20"/>
        </w:rPr>
      </w:pPr>
      <w:r w:rsidRPr="00A34A5D">
        <w:rPr>
          <w:rFonts w:cs="Arial"/>
          <w:color w:val="000000"/>
          <w:sz w:val="20"/>
          <w:szCs w:val="20"/>
        </w:rPr>
        <w:t xml:space="preserve">Ich mache das </w:t>
      </w:r>
      <w:r w:rsidR="008E482B" w:rsidRPr="00A34A5D">
        <w:rPr>
          <w:rFonts w:cs="Arial"/>
          <w:color w:val="000000"/>
          <w:sz w:val="20"/>
          <w:szCs w:val="20"/>
        </w:rPr>
        <w:t xml:space="preserve">darum </w:t>
      </w:r>
      <w:r w:rsidR="00E64CC1" w:rsidRPr="00A34A5D">
        <w:rPr>
          <w:rFonts w:cs="Arial"/>
          <w:color w:val="000000"/>
          <w:sz w:val="20"/>
          <w:szCs w:val="20"/>
        </w:rPr>
        <w:t>total</w:t>
      </w:r>
      <w:r w:rsidRPr="00A34A5D">
        <w:rPr>
          <w:rFonts w:cs="Arial"/>
          <w:color w:val="000000"/>
          <w:sz w:val="20"/>
          <w:szCs w:val="20"/>
        </w:rPr>
        <w:t xml:space="preserve"> anders und setze ganz ruhig in der Küche eine WhatsApp Family Chat Meldung ab und ZACK, schon sitzen sie erwartungsvoll</w:t>
      </w:r>
      <w:r w:rsidR="00E64CC1" w:rsidRPr="00A34A5D">
        <w:rPr>
          <w:rFonts w:cs="Arial"/>
          <w:color w:val="000000"/>
          <w:sz w:val="20"/>
          <w:szCs w:val="20"/>
        </w:rPr>
        <w:t xml:space="preserve"> und hungrig </w:t>
      </w:r>
      <w:r w:rsidR="008E482B" w:rsidRPr="00A34A5D">
        <w:rPr>
          <w:rFonts w:cs="Arial"/>
          <w:color w:val="000000"/>
          <w:sz w:val="20"/>
          <w:szCs w:val="20"/>
        </w:rPr>
        <w:t xml:space="preserve">und vollständig samt Freund und Freundinnen </w:t>
      </w:r>
      <w:r w:rsidRPr="00A34A5D">
        <w:rPr>
          <w:rFonts w:cs="Arial"/>
          <w:color w:val="000000"/>
          <w:sz w:val="20"/>
          <w:szCs w:val="20"/>
        </w:rPr>
        <w:t xml:space="preserve">in der </w:t>
      </w:r>
      <w:r w:rsidR="002E0545" w:rsidRPr="00A34A5D">
        <w:rPr>
          <w:rFonts w:cs="Arial"/>
          <w:color w:val="000000"/>
          <w:sz w:val="20"/>
          <w:szCs w:val="20"/>
        </w:rPr>
        <w:t xml:space="preserve">immerhin </w:t>
      </w:r>
      <w:r w:rsidRPr="00A34A5D">
        <w:rPr>
          <w:rFonts w:cs="Arial"/>
          <w:color w:val="000000"/>
          <w:sz w:val="20"/>
          <w:szCs w:val="20"/>
        </w:rPr>
        <w:t>handyfreien Zone Familientisch!</w:t>
      </w:r>
    </w:p>
    <w:p w:rsidR="00C01D0E" w:rsidRPr="00A34A5D" w:rsidRDefault="00C01D0E" w:rsidP="00862163">
      <w:pPr>
        <w:rPr>
          <w:rFonts w:cs="Arial"/>
          <w:color w:val="000000"/>
          <w:sz w:val="20"/>
          <w:szCs w:val="20"/>
        </w:rPr>
      </w:pPr>
    </w:p>
    <w:p w:rsidR="00C01D0E" w:rsidRPr="00A34A5D" w:rsidRDefault="00C01D0E" w:rsidP="00862163">
      <w:pPr>
        <w:rPr>
          <w:rFonts w:cs="Arial"/>
          <w:color w:val="000000"/>
          <w:sz w:val="20"/>
          <w:szCs w:val="20"/>
        </w:rPr>
      </w:pPr>
      <w:r w:rsidRPr="00A34A5D">
        <w:rPr>
          <w:rFonts w:cs="Arial"/>
          <w:color w:val="000000"/>
          <w:sz w:val="20"/>
          <w:szCs w:val="20"/>
        </w:rPr>
        <w:t xml:space="preserve">Lehrerinnen und Lehrer, die </w:t>
      </w:r>
      <w:r w:rsidRPr="00A34A5D">
        <w:rPr>
          <w:rFonts w:cs="Arial"/>
          <w:b/>
          <w:color w:val="000000"/>
          <w:sz w:val="20"/>
          <w:szCs w:val="20"/>
        </w:rPr>
        <w:t>Schulverlegungen</w:t>
      </w:r>
      <w:r w:rsidRPr="00A34A5D">
        <w:rPr>
          <w:rFonts w:cs="Arial"/>
          <w:color w:val="000000"/>
          <w:sz w:val="20"/>
          <w:szCs w:val="20"/>
        </w:rPr>
        <w:t xml:space="preserve"> planen </w:t>
      </w:r>
      <w:r w:rsidR="00252756" w:rsidRPr="00A34A5D">
        <w:rPr>
          <w:rFonts w:cs="Arial"/>
          <w:color w:val="000000"/>
          <w:sz w:val="20"/>
          <w:szCs w:val="20"/>
        </w:rPr>
        <w:t>müssen sich heute</w:t>
      </w:r>
      <w:r w:rsidRPr="00A34A5D">
        <w:rPr>
          <w:rFonts w:cs="Arial"/>
          <w:color w:val="000000"/>
          <w:sz w:val="20"/>
          <w:szCs w:val="20"/>
        </w:rPr>
        <w:t xml:space="preserve"> viel weniger überlegen, welche Wanderungen sie machen und ob es genug WCs im Lagerhaus hat, sondern viel eher ob es genug Steckdosen </w:t>
      </w:r>
      <w:r w:rsidR="008E482B" w:rsidRPr="00A34A5D">
        <w:rPr>
          <w:rFonts w:cs="Arial"/>
          <w:color w:val="000000"/>
          <w:sz w:val="20"/>
          <w:szCs w:val="20"/>
        </w:rPr>
        <w:t xml:space="preserve">für alle Handys der 20 Schüler und 3 Leiter </w:t>
      </w:r>
      <w:r w:rsidRPr="00A34A5D">
        <w:rPr>
          <w:rFonts w:cs="Arial"/>
          <w:color w:val="000000"/>
          <w:sz w:val="20"/>
          <w:szCs w:val="20"/>
        </w:rPr>
        <w:t xml:space="preserve">hat! </w:t>
      </w:r>
    </w:p>
    <w:p w:rsidR="00C01D0E" w:rsidRPr="00A34A5D" w:rsidRDefault="00C01D0E" w:rsidP="00862163">
      <w:pPr>
        <w:rPr>
          <w:rFonts w:cs="Arial"/>
          <w:color w:val="000000"/>
          <w:sz w:val="20"/>
          <w:szCs w:val="20"/>
        </w:rPr>
      </w:pPr>
    </w:p>
    <w:p w:rsidR="00ED4525" w:rsidRPr="00A34A5D" w:rsidRDefault="00ED4525" w:rsidP="00ED4525">
      <w:pPr>
        <w:rPr>
          <w:rFonts w:cs="Arial"/>
          <w:color w:val="000000"/>
          <w:sz w:val="20"/>
          <w:szCs w:val="20"/>
        </w:rPr>
      </w:pPr>
      <w:r w:rsidRPr="00A34A5D">
        <w:rPr>
          <w:rFonts w:cs="Arial"/>
          <w:color w:val="000000"/>
          <w:sz w:val="20"/>
          <w:szCs w:val="20"/>
        </w:rPr>
        <w:t xml:space="preserve">Sie werden nun </w:t>
      </w:r>
      <w:r w:rsidRPr="00A34A5D">
        <w:rPr>
          <w:rFonts w:cs="Arial"/>
          <w:color w:val="000000"/>
          <w:sz w:val="20"/>
          <w:szCs w:val="20"/>
        </w:rPr>
        <w:t>bald</w:t>
      </w:r>
      <w:r w:rsidRPr="00A34A5D">
        <w:rPr>
          <w:rFonts w:cs="Arial"/>
          <w:color w:val="000000"/>
          <w:sz w:val="20"/>
          <w:szCs w:val="20"/>
        </w:rPr>
        <w:t xml:space="preserve"> </w:t>
      </w:r>
      <w:r w:rsidRPr="00A34A5D">
        <w:rPr>
          <w:rFonts w:cs="Arial"/>
          <w:b/>
          <w:color w:val="000000"/>
          <w:sz w:val="20"/>
          <w:szCs w:val="20"/>
        </w:rPr>
        <w:t>weiterziehen</w:t>
      </w:r>
      <w:r w:rsidRPr="00A34A5D">
        <w:rPr>
          <w:rFonts w:cs="Arial"/>
          <w:color w:val="000000"/>
          <w:sz w:val="20"/>
          <w:szCs w:val="20"/>
        </w:rPr>
        <w:t xml:space="preserve"> und Ihre zahlreichen erworbenen Kenntnisse für Ihre Weiterausbildung </w:t>
      </w:r>
      <w:r w:rsidRPr="00A34A5D">
        <w:rPr>
          <w:rFonts w:cs="Arial"/>
          <w:color w:val="000000"/>
          <w:sz w:val="20"/>
          <w:szCs w:val="20"/>
        </w:rPr>
        <w:t xml:space="preserve">in Tertiärinstitutionen </w:t>
      </w:r>
      <w:r w:rsidRPr="00A34A5D">
        <w:rPr>
          <w:rFonts w:cs="Arial"/>
          <w:color w:val="000000"/>
          <w:sz w:val="20"/>
          <w:szCs w:val="20"/>
        </w:rPr>
        <w:t>einsetzen.</w:t>
      </w:r>
      <w:r w:rsidRPr="00A34A5D">
        <w:rPr>
          <w:rFonts w:cs="Arial"/>
          <w:color w:val="000000"/>
          <w:sz w:val="20"/>
          <w:szCs w:val="20"/>
        </w:rPr>
        <w:t xml:space="preserve"> Wohin wird es Sie später einmal verschlagen?</w:t>
      </w:r>
    </w:p>
    <w:p w:rsidR="00ED4525" w:rsidRPr="00A34A5D" w:rsidRDefault="00ED4525" w:rsidP="00ED4525">
      <w:pPr>
        <w:rPr>
          <w:rFonts w:cs="Arial"/>
          <w:color w:val="000000"/>
          <w:sz w:val="20"/>
          <w:szCs w:val="20"/>
        </w:rPr>
      </w:pPr>
    </w:p>
    <w:p w:rsidR="00C01D0E" w:rsidRPr="00A34A5D" w:rsidRDefault="00C01D0E" w:rsidP="00862163">
      <w:pPr>
        <w:rPr>
          <w:rFonts w:cs="Arial"/>
          <w:color w:val="000000"/>
          <w:sz w:val="20"/>
          <w:szCs w:val="20"/>
        </w:rPr>
      </w:pPr>
      <w:r w:rsidRPr="00A34A5D">
        <w:rPr>
          <w:rFonts w:cs="Arial"/>
          <w:color w:val="000000"/>
          <w:sz w:val="20"/>
          <w:szCs w:val="20"/>
        </w:rPr>
        <w:t xml:space="preserve">Inland – Ausland! Heimat – Ferne! Die Schweiz und der Globus! Die </w:t>
      </w:r>
      <w:r w:rsidRPr="00A34A5D">
        <w:rPr>
          <w:rFonts w:cs="Arial"/>
          <w:b/>
          <w:color w:val="000000"/>
          <w:sz w:val="20"/>
          <w:szCs w:val="20"/>
        </w:rPr>
        <w:t>Flüchtlinge</w:t>
      </w:r>
      <w:r w:rsidRPr="00A34A5D">
        <w:rPr>
          <w:rFonts w:cs="Arial"/>
          <w:color w:val="000000"/>
          <w:sz w:val="20"/>
          <w:szCs w:val="20"/>
        </w:rPr>
        <w:t xml:space="preserve"> sind für unsere Gesellschaft eine grosse Herausforderung in ganz neuen Dimensionen. Es kommen aber primär Menschen zu uns und unser Land hat eine humanitäre Tradition, die es zu bewahren und zu verteidigen gilt! </w:t>
      </w:r>
      <w:r w:rsidR="000104DF" w:rsidRPr="00A34A5D">
        <w:rPr>
          <w:rFonts w:cs="Arial"/>
          <w:color w:val="000000"/>
          <w:sz w:val="20"/>
          <w:szCs w:val="20"/>
        </w:rPr>
        <w:t xml:space="preserve">Unsere </w:t>
      </w:r>
      <w:r w:rsidR="000104DF" w:rsidRPr="00A34A5D">
        <w:rPr>
          <w:rFonts w:cs="Arial"/>
          <w:b/>
          <w:color w:val="000000"/>
          <w:sz w:val="20"/>
          <w:szCs w:val="20"/>
        </w:rPr>
        <w:t>wohlorganisierte</w:t>
      </w:r>
      <w:r w:rsidR="000104DF" w:rsidRPr="00A34A5D">
        <w:rPr>
          <w:rFonts w:cs="Arial"/>
          <w:color w:val="000000"/>
          <w:sz w:val="20"/>
          <w:szCs w:val="20"/>
        </w:rPr>
        <w:t xml:space="preserve"> und </w:t>
      </w:r>
      <w:r w:rsidR="000104DF" w:rsidRPr="00A34A5D">
        <w:rPr>
          <w:rFonts w:cs="Arial"/>
          <w:b/>
          <w:color w:val="000000"/>
          <w:sz w:val="20"/>
          <w:szCs w:val="20"/>
        </w:rPr>
        <w:t>wirtschaftsstarke</w:t>
      </w:r>
      <w:r w:rsidR="000104DF" w:rsidRPr="00A34A5D">
        <w:rPr>
          <w:rFonts w:cs="Arial"/>
          <w:color w:val="000000"/>
          <w:sz w:val="20"/>
          <w:szCs w:val="20"/>
        </w:rPr>
        <w:t xml:space="preserve"> europäische Welt zieht aber auch über die Balkanroute und über die Mittelmeer-Italienroute Menschen </w:t>
      </w:r>
      <w:r w:rsidR="00E93579" w:rsidRPr="00A34A5D">
        <w:rPr>
          <w:rFonts w:cs="Arial"/>
          <w:color w:val="000000"/>
          <w:sz w:val="20"/>
          <w:szCs w:val="20"/>
        </w:rPr>
        <w:t xml:space="preserve">an </w:t>
      </w:r>
      <w:r w:rsidR="000104DF" w:rsidRPr="00A34A5D">
        <w:rPr>
          <w:rFonts w:cs="Arial"/>
          <w:color w:val="000000"/>
          <w:sz w:val="20"/>
          <w:szCs w:val="20"/>
        </w:rPr>
        <w:t>aus wirtschaftsschwachen Ländern ohne grosse Perspektiven gerade für die jungen Menschen. Wie würde es uns gehen in dieser Situation?</w:t>
      </w:r>
      <w:r w:rsidR="00E93579" w:rsidRPr="00A34A5D">
        <w:rPr>
          <w:rFonts w:cs="Arial"/>
          <w:color w:val="000000"/>
          <w:sz w:val="20"/>
          <w:szCs w:val="20"/>
        </w:rPr>
        <w:t xml:space="preserve"> Was, wenn wir flüchten müssten aus </w:t>
      </w:r>
      <w:r w:rsidR="00E93579" w:rsidRPr="00A34A5D">
        <w:rPr>
          <w:rFonts w:cs="Arial"/>
          <w:color w:val="000000"/>
          <w:sz w:val="20"/>
          <w:szCs w:val="20"/>
        </w:rPr>
        <w:lastRenderedPageBreak/>
        <w:t>unserem Land?</w:t>
      </w:r>
      <w:r w:rsidR="00ED4525" w:rsidRPr="00A34A5D">
        <w:rPr>
          <w:rFonts w:cs="Arial"/>
          <w:color w:val="000000"/>
          <w:sz w:val="20"/>
          <w:szCs w:val="20"/>
        </w:rPr>
        <w:t xml:space="preserve"> Als Familie mit kleinen Kindern, die wir vor dem Krieg bewahren möchten oder als junge Menschen ohne Aussicht darauf, das Leben selber bestreiten zu können.</w:t>
      </w:r>
    </w:p>
    <w:p w:rsidR="00E64CC1" w:rsidRPr="00A34A5D" w:rsidRDefault="00E64CC1" w:rsidP="00282ABD">
      <w:pPr>
        <w:rPr>
          <w:rFonts w:cs="Arial"/>
          <w:color w:val="000000"/>
          <w:sz w:val="20"/>
          <w:szCs w:val="20"/>
        </w:rPr>
      </w:pPr>
    </w:p>
    <w:p w:rsidR="00ED4525" w:rsidRPr="00A34A5D" w:rsidRDefault="00ED4525" w:rsidP="00282ABD">
      <w:pPr>
        <w:rPr>
          <w:rFonts w:cs="Arial"/>
          <w:color w:val="000000"/>
          <w:sz w:val="20"/>
          <w:szCs w:val="20"/>
        </w:rPr>
      </w:pPr>
      <w:r w:rsidRPr="00A34A5D">
        <w:rPr>
          <w:rFonts w:cs="Arial"/>
          <w:color w:val="000000"/>
          <w:sz w:val="20"/>
          <w:szCs w:val="20"/>
        </w:rPr>
        <w:t xml:space="preserve">Sie sehen, Sie kommen in eine Welt mit zahlreichen Herausforderungen und spannenden, künftig zu lösenden Fragestellungen. Es braucht findige Köpfe, um den anstehenden Energiewandel anzupacken, um die demografischen Probleme zu lösen, um dem wirtschaftlichen Vormarsch der Chinesen Paroli bieten zu können, um </w:t>
      </w:r>
      <w:r w:rsidR="008B5308" w:rsidRPr="00A34A5D">
        <w:rPr>
          <w:rFonts w:cs="Arial"/>
          <w:color w:val="000000"/>
          <w:sz w:val="20"/>
          <w:szCs w:val="20"/>
        </w:rPr>
        <w:t>der</w:t>
      </w:r>
      <w:r w:rsidRPr="00A34A5D">
        <w:rPr>
          <w:rFonts w:cs="Arial"/>
          <w:color w:val="000000"/>
          <w:sz w:val="20"/>
          <w:szCs w:val="20"/>
        </w:rPr>
        <w:t xml:space="preserve"> drohende</w:t>
      </w:r>
      <w:r w:rsidR="008B5308" w:rsidRPr="00A34A5D">
        <w:rPr>
          <w:rFonts w:cs="Arial"/>
          <w:color w:val="000000"/>
          <w:sz w:val="20"/>
          <w:szCs w:val="20"/>
        </w:rPr>
        <w:t>n</w:t>
      </w:r>
      <w:r w:rsidRPr="00A34A5D">
        <w:rPr>
          <w:rFonts w:cs="Arial"/>
          <w:color w:val="000000"/>
          <w:sz w:val="20"/>
          <w:szCs w:val="20"/>
        </w:rPr>
        <w:t xml:space="preserve"> Wasserknappheit </w:t>
      </w:r>
      <w:r w:rsidR="008B5308" w:rsidRPr="00A34A5D">
        <w:rPr>
          <w:rFonts w:cs="Arial"/>
          <w:color w:val="000000"/>
          <w:sz w:val="20"/>
          <w:szCs w:val="20"/>
        </w:rPr>
        <w:t xml:space="preserve">begegnen </w:t>
      </w:r>
      <w:r w:rsidRPr="00A34A5D">
        <w:rPr>
          <w:rFonts w:cs="Arial"/>
          <w:color w:val="000000"/>
          <w:sz w:val="20"/>
          <w:szCs w:val="20"/>
        </w:rPr>
        <w:t xml:space="preserve">zu </w:t>
      </w:r>
      <w:r w:rsidR="008B5308" w:rsidRPr="00A34A5D">
        <w:rPr>
          <w:rFonts w:cs="Arial"/>
          <w:color w:val="000000"/>
          <w:sz w:val="20"/>
          <w:szCs w:val="20"/>
        </w:rPr>
        <w:t>können oder dem fortschreitenden Klimawandel entgegenzutreten.</w:t>
      </w:r>
    </w:p>
    <w:p w:rsidR="00ED4525" w:rsidRPr="00A34A5D" w:rsidRDefault="00ED4525" w:rsidP="00282ABD">
      <w:pPr>
        <w:rPr>
          <w:rFonts w:cs="Arial"/>
          <w:color w:val="000000"/>
          <w:sz w:val="20"/>
          <w:szCs w:val="20"/>
        </w:rPr>
      </w:pPr>
    </w:p>
    <w:p w:rsidR="008B5308" w:rsidRPr="00A34A5D" w:rsidRDefault="00282ABD" w:rsidP="00282ABD">
      <w:pPr>
        <w:rPr>
          <w:rFonts w:cs="Arial"/>
          <w:color w:val="000000"/>
          <w:sz w:val="20"/>
          <w:szCs w:val="20"/>
        </w:rPr>
      </w:pPr>
      <w:r w:rsidRPr="00A34A5D">
        <w:rPr>
          <w:rFonts w:cs="Arial"/>
          <w:color w:val="000000"/>
          <w:sz w:val="20"/>
          <w:szCs w:val="20"/>
        </w:rPr>
        <w:t xml:space="preserve">Ich danke den Lehrpersonen und der Schulleitung der </w:t>
      </w:r>
      <w:r w:rsidR="00ED4525" w:rsidRPr="00A34A5D">
        <w:rPr>
          <w:rFonts w:cs="Arial"/>
          <w:color w:val="000000"/>
          <w:sz w:val="20"/>
          <w:szCs w:val="20"/>
        </w:rPr>
        <w:t>TSME</w:t>
      </w:r>
      <w:r w:rsidRPr="00A34A5D">
        <w:rPr>
          <w:rFonts w:cs="Arial"/>
          <w:color w:val="000000"/>
          <w:sz w:val="20"/>
          <w:szCs w:val="20"/>
        </w:rPr>
        <w:t xml:space="preserve">, aber auch Ihren Eltern und Freundinnen und Freunden, die Sie zu diesem Punkt geführt haben, an dem Sie heute stehen. </w:t>
      </w:r>
    </w:p>
    <w:p w:rsidR="008B5308" w:rsidRPr="00A34A5D" w:rsidRDefault="008B5308" w:rsidP="00282ABD">
      <w:pPr>
        <w:rPr>
          <w:rFonts w:cs="Arial"/>
          <w:color w:val="000000"/>
          <w:sz w:val="20"/>
          <w:szCs w:val="20"/>
        </w:rPr>
      </w:pPr>
    </w:p>
    <w:p w:rsidR="00E93579" w:rsidRPr="00A34A5D" w:rsidRDefault="00282ABD" w:rsidP="00282ABD">
      <w:pPr>
        <w:rPr>
          <w:rFonts w:cs="Arial"/>
          <w:color w:val="000000"/>
          <w:sz w:val="20"/>
          <w:szCs w:val="20"/>
        </w:rPr>
      </w:pPr>
      <w:r w:rsidRPr="00A34A5D">
        <w:rPr>
          <w:rFonts w:cs="Arial"/>
          <w:color w:val="000000"/>
          <w:sz w:val="20"/>
          <w:szCs w:val="20"/>
        </w:rPr>
        <w:t xml:space="preserve">Dieser </w:t>
      </w:r>
      <w:r w:rsidRPr="00A34A5D">
        <w:rPr>
          <w:rFonts w:cs="Arial"/>
          <w:b/>
          <w:color w:val="000000"/>
          <w:sz w:val="20"/>
          <w:szCs w:val="20"/>
        </w:rPr>
        <w:t>Weg</w:t>
      </w:r>
      <w:r w:rsidRPr="00A34A5D">
        <w:rPr>
          <w:rFonts w:cs="Arial"/>
          <w:color w:val="000000"/>
          <w:sz w:val="20"/>
          <w:szCs w:val="20"/>
        </w:rPr>
        <w:t xml:space="preserve"> war für Sie selber, aber auch für die Sie mit Wohlwollen begleitenden Menschen nicht immer nur ein gerader und schön eingeebneter Weg. </w:t>
      </w:r>
      <w:r w:rsidR="008947BF" w:rsidRPr="00A34A5D">
        <w:rPr>
          <w:rFonts w:cs="Arial"/>
          <w:color w:val="000000"/>
          <w:sz w:val="20"/>
          <w:szCs w:val="20"/>
        </w:rPr>
        <w:t xml:space="preserve">Oft </w:t>
      </w:r>
      <w:r w:rsidR="00E93579" w:rsidRPr="00A34A5D">
        <w:rPr>
          <w:rFonts w:cs="Arial"/>
          <w:color w:val="000000"/>
          <w:sz w:val="20"/>
          <w:szCs w:val="20"/>
        </w:rPr>
        <w:t>stand</w:t>
      </w:r>
      <w:r w:rsidR="008947BF" w:rsidRPr="00A34A5D">
        <w:rPr>
          <w:rFonts w:cs="Arial"/>
          <w:color w:val="000000"/>
          <w:sz w:val="20"/>
          <w:szCs w:val="20"/>
        </w:rPr>
        <w:t xml:space="preserve"> </w:t>
      </w:r>
      <w:r w:rsidR="008B5308" w:rsidRPr="00A34A5D">
        <w:rPr>
          <w:rFonts w:cs="Arial"/>
          <w:color w:val="000000"/>
          <w:sz w:val="20"/>
          <w:szCs w:val="20"/>
        </w:rPr>
        <w:t xml:space="preserve">mitten im </w:t>
      </w:r>
      <w:proofErr w:type="spellStart"/>
      <w:r w:rsidR="008B5308" w:rsidRPr="00A34A5D">
        <w:rPr>
          <w:rFonts w:cs="Arial"/>
          <w:color w:val="000000"/>
          <w:sz w:val="20"/>
          <w:szCs w:val="20"/>
        </w:rPr>
        <w:t>Passarellenweg</w:t>
      </w:r>
      <w:proofErr w:type="spellEnd"/>
      <w:r w:rsidR="008947BF" w:rsidRPr="00A34A5D">
        <w:rPr>
          <w:rFonts w:cs="Arial"/>
          <w:color w:val="000000"/>
          <w:sz w:val="20"/>
          <w:szCs w:val="20"/>
        </w:rPr>
        <w:t xml:space="preserve"> auch einmal </w:t>
      </w:r>
      <w:r w:rsidR="008B5308" w:rsidRPr="00A34A5D">
        <w:rPr>
          <w:rFonts w:cs="Arial"/>
          <w:color w:val="000000"/>
          <w:sz w:val="20"/>
          <w:szCs w:val="20"/>
        </w:rPr>
        <w:t xml:space="preserve">unverhofft </w:t>
      </w:r>
      <w:r w:rsidR="008947BF" w:rsidRPr="00A34A5D">
        <w:rPr>
          <w:rFonts w:cs="Arial"/>
          <w:color w:val="000000"/>
          <w:sz w:val="20"/>
          <w:szCs w:val="20"/>
        </w:rPr>
        <w:t>ein</w:t>
      </w:r>
      <w:r w:rsidR="00E93579" w:rsidRPr="00A34A5D">
        <w:rPr>
          <w:rFonts w:cs="Arial"/>
          <w:color w:val="000000"/>
          <w:sz w:val="20"/>
          <w:szCs w:val="20"/>
        </w:rPr>
        <w:t xml:space="preserve">e Mauer </w:t>
      </w:r>
      <w:r w:rsidR="008947BF" w:rsidRPr="00A34A5D">
        <w:rPr>
          <w:rFonts w:cs="Arial"/>
          <w:color w:val="000000"/>
          <w:sz w:val="20"/>
          <w:szCs w:val="20"/>
        </w:rPr>
        <w:t xml:space="preserve">oder versperrte ein querliegender </w:t>
      </w:r>
      <w:r w:rsidR="008947BF" w:rsidRPr="00A34A5D">
        <w:rPr>
          <w:rFonts w:cs="Arial"/>
          <w:b/>
          <w:color w:val="000000"/>
          <w:sz w:val="20"/>
          <w:szCs w:val="20"/>
        </w:rPr>
        <w:t>Baumstamm</w:t>
      </w:r>
      <w:r w:rsidR="008947BF" w:rsidRPr="00A34A5D">
        <w:rPr>
          <w:rFonts w:cs="Arial"/>
          <w:color w:val="000000"/>
          <w:sz w:val="20"/>
          <w:szCs w:val="20"/>
        </w:rPr>
        <w:t xml:space="preserve"> die Weiterreise</w:t>
      </w:r>
      <w:r w:rsidRPr="00A34A5D">
        <w:rPr>
          <w:rFonts w:cs="Arial"/>
          <w:color w:val="000000"/>
          <w:sz w:val="20"/>
          <w:szCs w:val="20"/>
        </w:rPr>
        <w:t xml:space="preserve">. Genau wie </w:t>
      </w:r>
      <w:r w:rsidR="008947BF" w:rsidRPr="00A34A5D">
        <w:rPr>
          <w:rFonts w:cs="Arial"/>
          <w:color w:val="000000"/>
          <w:sz w:val="20"/>
          <w:szCs w:val="20"/>
        </w:rPr>
        <w:t>im künftigen</w:t>
      </w:r>
      <w:r w:rsidRPr="00A34A5D">
        <w:rPr>
          <w:rFonts w:cs="Arial"/>
          <w:color w:val="000000"/>
          <w:sz w:val="20"/>
          <w:szCs w:val="20"/>
        </w:rPr>
        <w:t xml:space="preserve"> Leben eben auch. Entscheidend ist aber immer, dass man sich nicht abbringen lässt vom Ziel und mutig den Weg beschreitet</w:t>
      </w:r>
      <w:r w:rsidR="008947BF" w:rsidRPr="00A34A5D">
        <w:rPr>
          <w:rFonts w:cs="Arial"/>
          <w:color w:val="000000"/>
          <w:sz w:val="20"/>
          <w:szCs w:val="20"/>
        </w:rPr>
        <w:t xml:space="preserve"> und halt auch einmal einen Umweg in Kauf nimmt</w:t>
      </w:r>
      <w:r w:rsidRPr="00A34A5D">
        <w:rPr>
          <w:rFonts w:cs="Arial"/>
          <w:color w:val="000000"/>
          <w:sz w:val="20"/>
          <w:szCs w:val="20"/>
        </w:rPr>
        <w:t>.</w:t>
      </w:r>
      <w:r w:rsidR="00814ADA" w:rsidRPr="00A34A5D">
        <w:rPr>
          <w:rFonts w:cs="Arial"/>
          <w:color w:val="000000"/>
          <w:sz w:val="20"/>
          <w:szCs w:val="20"/>
        </w:rPr>
        <w:t xml:space="preserve"> </w:t>
      </w:r>
    </w:p>
    <w:p w:rsidR="00E93579" w:rsidRPr="00A34A5D" w:rsidRDefault="00E93579" w:rsidP="00282ABD">
      <w:pPr>
        <w:rPr>
          <w:rFonts w:cs="Arial"/>
          <w:color w:val="000000"/>
          <w:sz w:val="20"/>
          <w:szCs w:val="20"/>
        </w:rPr>
      </w:pPr>
    </w:p>
    <w:p w:rsidR="00282ABD" w:rsidRPr="00A34A5D" w:rsidRDefault="00E93579" w:rsidP="00282ABD">
      <w:pPr>
        <w:rPr>
          <w:rFonts w:cs="Arial"/>
          <w:color w:val="000000"/>
          <w:sz w:val="20"/>
          <w:szCs w:val="20"/>
        </w:rPr>
      </w:pPr>
      <w:r w:rsidRPr="00A34A5D">
        <w:rPr>
          <w:rFonts w:cs="Arial"/>
          <w:b/>
          <w:color w:val="000000"/>
          <w:sz w:val="20"/>
          <w:szCs w:val="20"/>
        </w:rPr>
        <w:t>„</w:t>
      </w:r>
      <w:r w:rsidR="00814ADA" w:rsidRPr="00A34A5D">
        <w:rPr>
          <w:rFonts w:cs="Arial"/>
          <w:b/>
          <w:color w:val="000000"/>
          <w:sz w:val="20"/>
          <w:szCs w:val="20"/>
        </w:rPr>
        <w:t>Das was dir im Weg liegt ist kein Hindernis, sondern viel eher ein Wegweiser!</w:t>
      </w:r>
      <w:r w:rsidRPr="00A34A5D">
        <w:rPr>
          <w:rFonts w:cs="Arial"/>
          <w:b/>
          <w:color w:val="000000"/>
          <w:sz w:val="20"/>
          <w:szCs w:val="20"/>
        </w:rPr>
        <w:t>“</w:t>
      </w:r>
      <w:r w:rsidR="008B5308" w:rsidRPr="00A34A5D">
        <w:rPr>
          <w:rFonts w:cs="Arial"/>
          <w:b/>
          <w:color w:val="000000"/>
          <w:sz w:val="20"/>
          <w:szCs w:val="20"/>
        </w:rPr>
        <w:t xml:space="preserve"> </w:t>
      </w:r>
      <w:r w:rsidR="008B5308" w:rsidRPr="00A34A5D">
        <w:rPr>
          <w:rFonts w:cs="Arial"/>
          <w:color w:val="000000"/>
          <w:sz w:val="20"/>
          <w:szCs w:val="20"/>
        </w:rPr>
        <w:t>hat einmal ein kluger Mann gesagt.</w:t>
      </w:r>
    </w:p>
    <w:p w:rsidR="0038575F" w:rsidRPr="00A34A5D" w:rsidRDefault="0038575F" w:rsidP="00346511">
      <w:pPr>
        <w:rPr>
          <w:rFonts w:cs="Arial"/>
          <w:color w:val="000000" w:themeColor="text1"/>
          <w:sz w:val="20"/>
          <w:szCs w:val="20"/>
        </w:rPr>
      </w:pPr>
    </w:p>
    <w:p w:rsidR="00794216" w:rsidRPr="00A34A5D" w:rsidRDefault="00794216" w:rsidP="00346511">
      <w:pPr>
        <w:rPr>
          <w:rFonts w:cs="Arial"/>
          <w:color w:val="000000" w:themeColor="text1"/>
          <w:sz w:val="20"/>
          <w:szCs w:val="20"/>
        </w:rPr>
      </w:pPr>
      <w:r w:rsidRPr="00A34A5D">
        <w:rPr>
          <w:rFonts w:cs="Arial"/>
          <w:color w:val="000000" w:themeColor="text1"/>
          <w:sz w:val="20"/>
          <w:szCs w:val="20"/>
        </w:rPr>
        <w:t xml:space="preserve">Sie haben nun als </w:t>
      </w:r>
      <w:proofErr w:type="spellStart"/>
      <w:r w:rsidRPr="00A34A5D">
        <w:rPr>
          <w:rFonts w:cs="Arial"/>
          <w:color w:val="000000" w:themeColor="text1"/>
          <w:sz w:val="20"/>
          <w:szCs w:val="20"/>
        </w:rPr>
        <w:t>Passarellenklasse</w:t>
      </w:r>
      <w:proofErr w:type="spellEnd"/>
      <w:r w:rsidRPr="00A34A5D">
        <w:rPr>
          <w:rFonts w:cs="Arial"/>
          <w:color w:val="000000" w:themeColor="text1"/>
          <w:sz w:val="20"/>
          <w:szCs w:val="20"/>
        </w:rPr>
        <w:t>, als mit dem gleichen Ziel unterwegs seiende Einheit, die Hürde genommen.</w:t>
      </w:r>
    </w:p>
    <w:p w:rsidR="00FE48D7" w:rsidRPr="00A34A5D" w:rsidRDefault="00FE48D7" w:rsidP="00346511">
      <w:pPr>
        <w:rPr>
          <w:rFonts w:cs="Arial"/>
          <w:color w:val="000000" w:themeColor="text1"/>
          <w:sz w:val="20"/>
          <w:szCs w:val="20"/>
        </w:rPr>
      </w:pPr>
      <w:r w:rsidRPr="00A34A5D">
        <w:rPr>
          <w:rFonts w:cs="Arial"/>
          <w:color w:val="000000" w:themeColor="text1"/>
          <w:sz w:val="20"/>
          <w:szCs w:val="20"/>
        </w:rPr>
        <w:t>Sie alle in Ihrer Spezialität</w:t>
      </w:r>
      <w:r w:rsidR="002C7E2C" w:rsidRPr="00A34A5D">
        <w:rPr>
          <w:rFonts w:cs="Arial"/>
          <w:color w:val="000000" w:themeColor="text1"/>
          <w:sz w:val="20"/>
          <w:szCs w:val="20"/>
        </w:rPr>
        <w:t xml:space="preserve">, </w:t>
      </w:r>
      <w:r w:rsidRPr="00A34A5D">
        <w:rPr>
          <w:rFonts w:cs="Arial"/>
          <w:color w:val="000000" w:themeColor="text1"/>
          <w:sz w:val="20"/>
          <w:szCs w:val="20"/>
        </w:rPr>
        <w:t xml:space="preserve">Individualität und </w:t>
      </w:r>
      <w:r w:rsidR="002C7E2C" w:rsidRPr="00A34A5D">
        <w:rPr>
          <w:rFonts w:cs="Arial"/>
          <w:color w:val="000000" w:themeColor="text1"/>
          <w:sz w:val="20"/>
          <w:szCs w:val="20"/>
        </w:rPr>
        <w:t>Einzigartigkeit.</w:t>
      </w:r>
      <w:r w:rsidR="00E50DB3" w:rsidRPr="00A34A5D">
        <w:rPr>
          <w:rFonts w:cs="Arial"/>
          <w:color w:val="000000" w:themeColor="text1"/>
          <w:sz w:val="20"/>
          <w:szCs w:val="20"/>
        </w:rPr>
        <w:t xml:space="preserve"> Farbig, bunt, speziell, solitär</w:t>
      </w:r>
      <w:r w:rsidR="008947BF" w:rsidRPr="00A34A5D">
        <w:rPr>
          <w:rFonts w:cs="Arial"/>
          <w:color w:val="000000" w:themeColor="text1"/>
          <w:sz w:val="20"/>
          <w:szCs w:val="20"/>
        </w:rPr>
        <w:t xml:space="preserve"> eben</w:t>
      </w:r>
      <w:r w:rsidR="00814ADA" w:rsidRPr="00A34A5D">
        <w:rPr>
          <w:rFonts w:cs="Arial"/>
          <w:color w:val="000000" w:themeColor="text1"/>
          <w:sz w:val="20"/>
          <w:szCs w:val="20"/>
        </w:rPr>
        <w:t>, egal ob schwarz oder weiss, lang oder kurz</w:t>
      </w:r>
      <w:r w:rsidR="00E50DB3" w:rsidRPr="00A34A5D">
        <w:rPr>
          <w:rFonts w:cs="Arial"/>
          <w:color w:val="000000" w:themeColor="text1"/>
          <w:sz w:val="20"/>
          <w:szCs w:val="20"/>
        </w:rPr>
        <w:t>.</w:t>
      </w:r>
      <w:r w:rsidR="00814ADA" w:rsidRPr="00A34A5D">
        <w:rPr>
          <w:rFonts w:cs="Arial"/>
          <w:color w:val="000000" w:themeColor="text1"/>
          <w:sz w:val="20"/>
          <w:szCs w:val="20"/>
        </w:rPr>
        <w:t xml:space="preserve"> Mir ist egal, was du bist, wo du lebst, was für ein Auto du fährst, ob du dick oder dünn bist, reich oder arm, hübsch oder hässlich. Wenn du mein Freund bist, dann bist du mein Freund, weil ich dich so akzeptiere wie du bist, </w:t>
      </w:r>
      <w:r w:rsidR="00143BA2" w:rsidRPr="00A34A5D">
        <w:rPr>
          <w:rFonts w:cs="Arial"/>
          <w:color w:val="000000" w:themeColor="text1"/>
          <w:sz w:val="20"/>
          <w:szCs w:val="20"/>
        </w:rPr>
        <w:t xml:space="preserve">- </w:t>
      </w:r>
      <w:r w:rsidR="00814ADA" w:rsidRPr="00A34A5D">
        <w:rPr>
          <w:rFonts w:cs="Arial"/>
          <w:color w:val="000000" w:themeColor="text1"/>
          <w:sz w:val="20"/>
          <w:szCs w:val="20"/>
        </w:rPr>
        <w:t>und nur das zählt!</w:t>
      </w:r>
    </w:p>
    <w:p w:rsidR="002C7E2C" w:rsidRPr="00A34A5D" w:rsidRDefault="002C7E2C" w:rsidP="00346511">
      <w:pPr>
        <w:rPr>
          <w:rFonts w:cs="Arial"/>
          <w:color w:val="000000" w:themeColor="text1"/>
          <w:sz w:val="20"/>
          <w:szCs w:val="20"/>
        </w:rPr>
      </w:pPr>
    </w:p>
    <w:p w:rsidR="005B63E3" w:rsidRPr="00A34A5D" w:rsidRDefault="00575B2F" w:rsidP="00346511">
      <w:pPr>
        <w:rPr>
          <w:rFonts w:cs="Arial"/>
          <w:color w:val="000000" w:themeColor="text1"/>
          <w:sz w:val="20"/>
          <w:szCs w:val="20"/>
        </w:rPr>
      </w:pPr>
      <w:r w:rsidRPr="00A34A5D">
        <w:rPr>
          <w:rFonts w:cs="Arial"/>
          <w:color w:val="000000" w:themeColor="text1"/>
          <w:sz w:val="20"/>
          <w:szCs w:val="20"/>
        </w:rPr>
        <w:t xml:space="preserve">Heute </w:t>
      </w:r>
      <w:r w:rsidR="003C4F03" w:rsidRPr="00A34A5D">
        <w:rPr>
          <w:rFonts w:cs="Arial"/>
          <w:color w:val="000000" w:themeColor="text1"/>
          <w:sz w:val="20"/>
          <w:szCs w:val="20"/>
        </w:rPr>
        <w:t>gilt</w:t>
      </w:r>
      <w:r w:rsidRPr="00A34A5D">
        <w:rPr>
          <w:rFonts w:cs="Arial"/>
          <w:color w:val="000000" w:themeColor="text1"/>
          <w:sz w:val="20"/>
          <w:szCs w:val="20"/>
        </w:rPr>
        <w:t xml:space="preserve"> </w:t>
      </w:r>
      <w:r w:rsidR="002C7E2C" w:rsidRPr="00A34A5D">
        <w:rPr>
          <w:rFonts w:cs="Arial"/>
          <w:color w:val="000000" w:themeColor="text1"/>
          <w:sz w:val="20"/>
          <w:szCs w:val="20"/>
        </w:rPr>
        <w:t xml:space="preserve">darum </w:t>
      </w:r>
      <w:r w:rsidR="00794216" w:rsidRPr="00A34A5D">
        <w:rPr>
          <w:rFonts w:cs="Arial"/>
          <w:color w:val="000000" w:themeColor="text1"/>
          <w:sz w:val="20"/>
          <w:szCs w:val="20"/>
        </w:rPr>
        <w:t>unser aufrichtige Dank und unsere Bewunderung</w:t>
      </w:r>
      <w:r w:rsidRPr="00A34A5D">
        <w:rPr>
          <w:rFonts w:cs="Arial"/>
          <w:color w:val="000000" w:themeColor="text1"/>
          <w:sz w:val="20"/>
          <w:szCs w:val="20"/>
        </w:rPr>
        <w:t xml:space="preserve"> der </w:t>
      </w:r>
      <w:r w:rsidR="00FE48D7" w:rsidRPr="00A34A5D">
        <w:rPr>
          <w:rFonts w:cs="Arial"/>
          <w:color w:val="000000" w:themeColor="text1"/>
          <w:sz w:val="20"/>
          <w:szCs w:val="20"/>
        </w:rPr>
        <w:t xml:space="preserve">ganzen </w:t>
      </w:r>
      <w:r w:rsidR="00794216" w:rsidRPr="00A34A5D">
        <w:rPr>
          <w:rFonts w:cs="Arial"/>
          <w:color w:val="000000" w:themeColor="text1"/>
          <w:sz w:val="20"/>
          <w:szCs w:val="20"/>
        </w:rPr>
        <w:t>TMSE</w:t>
      </w:r>
      <w:r w:rsidR="00FE48D7" w:rsidRPr="00A34A5D">
        <w:rPr>
          <w:rFonts w:cs="Arial"/>
          <w:color w:val="000000" w:themeColor="text1"/>
          <w:sz w:val="20"/>
          <w:szCs w:val="20"/>
        </w:rPr>
        <w:t xml:space="preserve"> Crew </w:t>
      </w:r>
      <w:r w:rsidR="00794216" w:rsidRPr="00A34A5D">
        <w:rPr>
          <w:rFonts w:cs="Arial"/>
          <w:color w:val="000000" w:themeColor="text1"/>
          <w:sz w:val="20"/>
          <w:szCs w:val="20"/>
        </w:rPr>
        <w:t xml:space="preserve">- </w:t>
      </w:r>
      <w:r w:rsidR="005B63E3" w:rsidRPr="00A34A5D">
        <w:rPr>
          <w:rFonts w:cs="Arial"/>
          <w:color w:val="000000" w:themeColor="text1"/>
          <w:sz w:val="20"/>
          <w:szCs w:val="20"/>
        </w:rPr>
        <w:t>und von uns allen</w:t>
      </w:r>
      <w:r w:rsidRPr="00A34A5D">
        <w:rPr>
          <w:rFonts w:cs="Arial"/>
          <w:color w:val="000000" w:themeColor="text1"/>
          <w:sz w:val="20"/>
          <w:szCs w:val="20"/>
        </w:rPr>
        <w:t xml:space="preserve"> Ihnen </w:t>
      </w:r>
      <w:r w:rsidR="005B63E3" w:rsidRPr="00A34A5D">
        <w:rPr>
          <w:rFonts w:cs="Arial"/>
          <w:color w:val="000000" w:themeColor="text1"/>
          <w:sz w:val="20"/>
          <w:szCs w:val="20"/>
        </w:rPr>
        <w:t xml:space="preserve">ganz allein </w:t>
      </w:r>
      <w:r w:rsidR="00B33F50" w:rsidRPr="00A34A5D">
        <w:rPr>
          <w:rFonts w:cs="Arial"/>
          <w:color w:val="000000" w:themeColor="text1"/>
          <w:sz w:val="20"/>
          <w:szCs w:val="20"/>
        </w:rPr>
        <w:t xml:space="preserve">und </w:t>
      </w:r>
      <w:r w:rsidR="008E482B" w:rsidRPr="00A34A5D">
        <w:rPr>
          <w:rFonts w:cs="Arial"/>
          <w:color w:val="000000" w:themeColor="text1"/>
          <w:sz w:val="20"/>
          <w:szCs w:val="20"/>
        </w:rPr>
        <w:t>über diese Leistung</w:t>
      </w:r>
      <w:r w:rsidR="00B33F50" w:rsidRPr="00A34A5D">
        <w:rPr>
          <w:rFonts w:cs="Arial"/>
          <w:color w:val="000000" w:themeColor="text1"/>
          <w:sz w:val="20"/>
          <w:szCs w:val="20"/>
        </w:rPr>
        <w:t xml:space="preserve"> dürfen Sie sich auch zu Recht freuen! </w:t>
      </w:r>
    </w:p>
    <w:p w:rsidR="00143BA2" w:rsidRPr="00A34A5D" w:rsidRDefault="00143BA2" w:rsidP="00346511">
      <w:pPr>
        <w:rPr>
          <w:rFonts w:cs="Arial"/>
          <w:color w:val="000000" w:themeColor="text1"/>
          <w:sz w:val="20"/>
          <w:szCs w:val="20"/>
        </w:rPr>
      </w:pPr>
    </w:p>
    <w:p w:rsidR="00794216" w:rsidRPr="00A34A5D" w:rsidRDefault="00051DB9" w:rsidP="00346511">
      <w:pPr>
        <w:rPr>
          <w:rFonts w:cs="Arial"/>
          <w:color w:val="000000" w:themeColor="text1"/>
          <w:sz w:val="20"/>
          <w:szCs w:val="20"/>
        </w:rPr>
      </w:pPr>
      <w:r w:rsidRPr="00A34A5D">
        <w:rPr>
          <w:rFonts w:cs="Arial"/>
          <w:color w:val="000000" w:themeColor="text1"/>
          <w:sz w:val="20"/>
          <w:szCs w:val="20"/>
        </w:rPr>
        <w:lastRenderedPageBreak/>
        <w:t xml:space="preserve">Feiern Sie heute ganz tüchtig, </w:t>
      </w:r>
      <w:r w:rsidR="00143BA2" w:rsidRPr="00A34A5D">
        <w:rPr>
          <w:rFonts w:cs="Arial"/>
          <w:color w:val="000000" w:themeColor="text1"/>
          <w:sz w:val="20"/>
          <w:szCs w:val="20"/>
        </w:rPr>
        <w:t xml:space="preserve">Sie haben es verdient. Binden Sie aber Ihr </w:t>
      </w:r>
      <w:r w:rsidR="00794216" w:rsidRPr="00A34A5D">
        <w:rPr>
          <w:rFonts w:cs="Arial"/>
          <w:color w:val="000000" w:themeColor="text1"/>
          <w:sz w:val="20"/>
          <w:szCs w:val="20"/>
        </w:rPr>
        <w:t xml:space="preserve">im Zwischenhafen </w:t>
      </w:r>
      <w:r w:rsidR="00143BA2" w:rsidRPr="00A34A5D">
        <w:rPr>
          <w:rFonts w:cs="Arial"/>
          <w:color w:val="000000" w:themeColor="text1"/>
          <w:sz w:val="20"/>
          <w:szCs w:val="20"/>
        </w:rPr>
        <w:t>vertäutes Boot bald auch wieder los und rudern Sie nach vorne, mit Blick aufs Ziel fokussiert</w:t>
      </w:r>
      <w:r w:rsidR="00794216" w:rsidRPr="00A34A5D">
        <w:rPr>
          <w:rFonts w:cs="Arial"/>
          <w:color w:val="000000" w:themeColor="text1"/>
          <w:sz w:val="20"/>
          <w:szCs w:val="20"/>
        </w:rPr>
        <w:t>.</w:t>
      </w:r>
    </w:p>
    <w:p w:rsidR="00794216" w:rsidRPr="00A34A5D" w:rsidRDefault="00794216" w:rsidP="00346511">
      <w:pPr>
        <w:rPr>
          <w:rFonts w:cs="Arial"/>
          <w:color w:val="000000" w:themeColor="text1"/>
          <w:sz w:val="20"/>
          <w:szCs w:val="20"/>
        </w:rPr>
      </w:pPr>
    </w:p>
    <w:p w:rsidR="00143BA2" w:rsidRPr="00A34A5D" w:rsidRDefault="00143BA2" w:rsidP="00346511">
      <w:pPr>
        <w:rPr>
          <w:rFonts w:cs="Arial"/>
          <w:color w:val="000000" w:themeColor="text1"/>
          <w:sz w:val="20"/>
          <w:szCs w:val="20"/>
        </w:rPr>
      </w:pPr>
      <w:r w:rsidRPr="00A34A5D">
        <w:rPr>
          <w:rFonts w:cs="Arial"/>
          <w:color w:val="000000" w:themeColor="text1"/>
          <w:sz w:val="20"/>
          <w:szCs w:val="20"/>
        </w:rPr>
        <w:t xml:space="preserve">1. Bleiben Sie </w:t>
      </w:r>
      <w:r w:rsidRPr="00A34A5D">
        <w:rPr>
          <w:rFonts w:cs="Arial"/>
          <w:b/>
          <w:color w:val="000000" w:themeColor="text1"/>
          <w:sz w:val="20"/>
          <w:szCs w:val="20"/>
        </w:rPr>
        <w:t>engagiert</w:t>
      </w:r>
      <w:r w:rsidRPr="00A34A5D">
        <w:rPr>
          <w:rFonts w:cs="Arial"/>
          <w:color w:val="000000" w:themeColor="text1"/>
          <w:sz w:val="20"/>
          <w:szCs w:val="20"/>
        </w:rPr>
        <w:t xml:space="preserve">, denn unsere Gesellschaft hat es verdient von Ihrer persönlichen Innovationskraft und Ihrer solitären Persönlichkeit zu profitieren und </w:t>
      </w:r>
    </w:p>
    <w:p w:rsidR="00143BA2" w:rsidRPr="00A34A5D" w:rsidRDefault="00143BA2" w:rsidP="00346511">
      <w:pPr>
        <w:rPr>
          <w:rFonts w:cs="Arial"/>
          <w:color w:val="000000" w:themeColor="text1"/>
          <w:sz w:val="20"/>
          <w:szCs w:val="20"/>
        </w:rPr>
      </w:pPr>
    </w:p>
    <w:p w:rsidR="00143BA2" w:rsidRPr="00A34A5D" w:rsidRDefault="00143BA2" w:rsidP="00346511">
      <w:pPr>
        <w:rPr>
          <w:rFonts w:cs="Arial"/>
          <w:color w:val="000000" w:themeColor="text1"/>
          <w:sz w:val="20"/>
          <w:szCs w:val="20"/>
        </w:rPr>
      </w:pPr>
      <w:r w:rsidRPr="00A34A5D">
        <w:rPr>
          <w:rFonts w:cs="Arial"/>
          <w:color w:val="000000" w:themeColor="text1"/>
          <w:sz w:val="20"/>
          <w:szCs w:val="20"/>
        </w:rPr>
        <w:t xml:space="preserve">2. </w:t>
      </w:r>
      <w:proofErr w:type="gramStart"/>
      <w:r w:rsidRPr="00A34A5D">
        <w:rPr>
          <w:rFonts w:cs="Arial"/>
          <w:color w:val="000000" w:themeColor="text1"/>
          <w:sz w:val="20"/>
          <w:szCs w:val="20"/>
        </w:rPr>
        <w:t>bleiben</w:t>
      </w:r>
      <w:proofErr w:type="gramEnd"/>
      <w:r w:rsidRPr="00A34A5D">
        <w:rPr>
          <w:rFonts w:cs="Arial"/>
          <w:color w:val="000000" w:themeColor="text1"/>
          <w:sz w:val="20"/>
          <w:szCs w:val="20"/>
        </w:rPr>
        <w:t xml:space="preserve"> Sie dabei </w:t>
      </w:r>
      <w:r w:rsidRPr="00A34A5D">
        <w:rPr>
          <w:rFonts w:cs="Arial"/>
          <w:b/>
          <w:color w:val="000000" w:themeColor="text1"/>
          <w:sz w:val="20"/>
          <w:szCs w:val="20"/>
        </w:rPr>
        <w:t>authentisch</w:t>
      </w:r>
      <w:r w:rsidRPr="00A34A5D">
        <w:rPr>
          <w:rFonts w:cs="Arial"/>
          <w:color w:val="000000" w:themeColor="text1"/>
          <w:sz w:val="20"/>
          <w:szCs w:val="20"/>
        </w:rPr>
        <w:t xml:space="preserve"> und sich selber. Sie sind einzigartig und brauchen niemanden zu kopieren!</w:t>
      </w:r>
    </w:p>
    <w:p w:rsidR="00051DB9" w:rsidRPr="00A34A5D" w:rsidRDefault="00051DB9" w:rsidP="00051DB9">
      <w:pPr>
        <w:rPr>
          <w:rFonts w:cs="Arial"/>
          <w:color w:val="000000" w:themeColor="text1"/>
          <w:sz w:val="20"/>
          <w:szCs w:val="20"/>
        </w:rPr>
      </w:pPr>
    </w:p>
    <w:p w:rsidR="005B359E" w:rsidRPr="00A34A5D" w:rsidRDefault="00143BA2" w:rsidP="00346511">
      <w:pPr>
        <w:rPr>
          <w:rFonts w:cs="Arial"/>
          <w:color w:val="000000" w:themeColor="text1"/>
          <w:sz w:val="20"/>
          <w:szCs w:val="20"/>
        </w:rPr>
      </w:pPr>
      <w:r w:rsidRPr="00A34A5D">
        <w:rPr>
          <w:rFonts w:cs="Arial"/>
          <w:color w:val="000000" w:themeColor="text1"/>
          <w:sz w:val="20"/>
          <w:szCs w:val="20"/>
        </w:rPr>
        <w:t>Ich</w:t>
      </w:r>
      <w:r w:rsidR="00575B2F" w:rsidRPr="00A34A5D">
        <w:rPr>
          <w:rFonts w:cs="Arial"/>
          <w:color w:val="000000" w:themeColor="text1"/>
          <w:sz w:val="20"/>
          <w:szCs w:val="20"/>
        </w:rPr>
        <w:t xml:space="preserve"> gratuliere Ihnen im Namen von uns allen herzlich zu Ihrem </w:t>
      </w:r>
      <w:r w:rsidR="00794216" w:rsidRPr="00A34A5D">
        <w:rPr>
          <w:rFonts w:cs="Arial"/>
          <w:color w:val="000000" w:themeColor="text1"/>
          <w:sz w:val="20"/>
          <w:szCs w:val="20"/>
        </w:rPr>
        <w:t xml:space="preserve">TSME </w:t>
      </w:r>
      <w:proofErr w:type="spellStart"/>
      <w:r w:rsidR="00794216" w:rsidRPr="00A34A5D">
        <w:rPr>
          <w:rFonts w:cs="Arial"/>
          <w:color w:val="000000" w:themeColor="text1"/>
          <w:sz w:val="20"/>
          <w:szCs w:val="20"/>
        </w:rPr>
        <w:t>Passarellenabschluss</w:t>
      </w:r>
      <w:proofErr w:type="spellEnd"/>
      <w:r w:rsidR="00794216" w:rsidRPr="00A34A5D">
        <w:rPr>
          <w:rFonts w:cs="Arial"/>
          <w:color w:val="000000" w:themeColor="text1"/>
          <w:sz w:val="20"/>
          <w:szCs w:val="20"/>
        </w:rPr>
        <w:t xml:space="preserve"> mit Berufsmaturität un</w:t>
      </w:r>
      <w:r w:rsidR="002112E6" w:rsidRPr="00A34A5D">
        <w:rPr>
          <w:rFonts w:cs="Arial"/>
          <w:color w:val="000000" w:themeColor="text1"/>
          <w:sz w:val="20"/>
          <w:szCs w:val="20"/>
        </w:rPr>
        <w:t>d wünsche Ihnen alles Gute für Ihre persönliche Zukunft</w:t>
      </w:r>
      <w:r w:rsidR="002C7E2C" w:rsidRPr="00A34A5D">
        <w:rPr>
          <w:rFonts w:cs="Arial"/>
          <w:color w:val="000000" w:themeColor="text1"/>
          <w:sz w:val="20"/>
          <w:szCs w:val="20"/>
        </w:rPr>
        <w:t>.</w:t>
      </w:r>
      <w:r w:rsidRPr="00A34A5D">
        <w:rPr>
          <w:rFonts w:cs="Arial"/>
          <w:color w:val="000000" w:themeColor="text1"/>
          <w:sz w:val="20"/>
          <w:szCs w:val="20"/>
        </w:rPr>
        <w:t xml:space="preserve"> </w:t>
      </w:r>
    </w:p>
    <w:p w:rsidR="005B359E" w:rsidRPr="00A34A5D" w:rsidRDefault="005B359E" w:rsidP="00346511">
      <w:pPr>
        <w:rPr>
          <w:rFonts w:cs="Arial"/>
          <w:color w:val="000000" w:themeColor="text1"/>
          <w:sz w:val="20"/>
          <w:szCs w:val="20"/>
        </w:rPr>
      </w:pPr>
    </w:p>
    <w:p w:rsidR="0074136C" w:rsidRPr="00A34A5D" w:rsidRDefault="00143BA2" w:rsidP="00346511">
      <w:pPr>
        <w:rPr>
          <w:rFonts w:cs="Arial"/>
          <w:b/>
          <w:color w:val="000000" w:themeColor="text1"/>
          <w:sz w:val="20"/>
          <w:szCs w:val="20"/>
        </w:rPr>
      </w:pPr>
      <w:r w:rsidRPr="00A34A5D">
        <w:rPr>
          <w:rFonts w:cs="Arial"/>
          <w:b/>
          <w:color w:val="000000" w:themeColor="text1"/>
          <w:sz w:val="20"/>
          <w:szCs w:val="20"/>
        </w:rPr>
        <w:t xml:space="preserve">Engagiert </w:t>
      </w:r>
      <w:r w:rsidRPr="00A34A5D">
        <w:rPr>
          <w:rFonts w:cs="Arial"/>
          <w:b/>
          <w:color w:val="000000" w:themeColor="text1"/>
          <w:sz w:val="20"/>
          <w:szCs w:val="20"/>
          <w:u w:val="single"/>
        </w:rPr>
        <w:t>und</w:t>
      </w:r>
      <w:r w:rsidRPr="00A34A5D">
        <w:rPr>
          <w:rFonts w:cs="Arial"/>
          <w:b/>
          <w:color w:val="000000" w:themeColor="text1"/>
          <w:sz w:val="20"/>
          <w:szCs w:val="20"/>
        </w:rPr>
        <w:t xml:space="preserve"> authentisch!</w:t>
      </w:r>
    </w:p>
    <w:p w:rsidR="005B359E" w:rsidRPr="00A34A5D" w:rsidRDefault="005B359E">
      <w:pPr>
        <w:rPr>
          <w:rFonts w:cs="Arial"/>
          <w:color w:val="000000" w:themeColor="text1"/>
          <w:sz w:val="20"/>
          <w:szCs w:val="20"/>
        </w:rPr>
      </w:pPr>
    </w:p>
    <w:p w:rsidR="00051DB9" w:rsidRPr="00A34A5D" w:rsidRDefault="005B359E">
      <w:pPr>
        <w:rPr>
          <w:rFonts w:cs="Arial"/>
          <w:color w:val="000000" w:themeColor="text1"/>
          <w:sz w:val="20"/>
          <w:szCs w:val="20"/>
        </w:rPr>
      </w:pPr>
      <w:r w:rsidRPr="00A34A5D">
        <w:rPr>
          <w:rFonts w:cs="Arial"/>
          <w:b/>
          <w:color w:val="000000" w:themeColor="text1"/>
          <w:sz w:val="20"/>
          <w:szCs w:val="20"/>
        </w:rPr>
        <w:t>Herzliche Gratulation!</w:t>
      </w:r>
    </w:p>
    <w:sectPr w:rsidR="00051DB9" w:rsidRPr="00A34A5D" w:rsidSect="00A34A5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38" w:rsidRDefault="00233038">
      <w:r>
        <w:separator/>
      </w:r>
    </w:p>
  </w:endnote>
  <w:endnote w:type="continuationSeparator" w:id="0">
    <w:p w:rsidR="00233038" w:rsidRDefault="0023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38" w:rsidRPr="00903C26" w:rsidRDefault="00233038" w:rsidP="00903C26">
    <w:pPr>
      <w:pStyle w:val="Fuzeile"/>
      <w:jc w:val="center"/>
      <w:rPr>
        <w:sz w:val="16"/>
        <w:szCs w:val="16"/>
      </w:rPr>
    </w:pPr>
    <w:r w:rsidRPr="00903C26">
      <w:rPr>
        <w:sz w:val="16"/>
        <w:szCs w:val="16"/>
      </w:rPr>
      <w:t xml:space="preserve">Seite </w:t>
    </w:r>
    <w:r w:rsidRPr="00903C26">
      <w:rPr>
        <w:sz w:val="16"/>
        <w:szCs w:val="16"/>
      </w:rPr>
      <w:fldChar w:fldCharType="begin"/>
    </w:r>
    <w:r w:rsidRPr="00903C26">
      <w:rPr>
        <w:sz w:val="16"/>
        <w:szCs w:val="16"/>
      </w:rPr>
      <w:instrText xml:space="preserve"> PAGE </w:instrText>
    </w:r>
    <w:r w:rsidRPr="00903C26">
      <w:rPr>
        <w:sz w:val="16"/>
        <w:szCs w:val="16"/>
      </w:rPr>
      <w:fldChar w:fldCharType="separate"/>
    </w:r>
    <w:r w:rsidR="00A34A5D">
      <w:rPr>
        <w:noProof/>
        <w:sz w:val="16"/>
        <w:szCs w:val="16"/>
      </w:rPr>
      <w:t>3</w:t>
    </w:r>
    <w:r w:rsidRPr="00903C26">
      <w:rPr>
        <w:sz w:val="16"/>
        <w:szCs w:val="16"/>
      </w:rPr>
      <w:fldChar w:fldCharType="end"/>
    </w:r>
    <w:r w:rsidRPr="00903C26">
      <w:rPr>
        <w:sz w:val="16"/>
        <w:szCs w:val="16"/>
      </w:rPr>
      <w:t xml:space="preserve"> von </w:t>
    </w:r>
    <w:r w:rsidRPr="00903C26">
      <w:rPr>
        <w:sz w:val="16"/>
        <w:szCs w:val="16"/>
      </w:rPr>
      <w:fldChar w:fldCharType="begin"/>
    </w:r>
    <w:r w:rsidRPr="00903C26">
      <w:rPr>
        <w:sz w:val="16"/>
        <w:szCs w:val="16"/>
      </w:rPr>
      <w:instrText xml:space="preserve"> NUMPAGES </w:instrText>
    </w:r>
    <w:r w:rsidRPr="00903C26">
      <w:rPr>
        <w:sz w:val="16"/>
        <w:szCs w:val="16"/>
      </w:rPr>
      <w:fldChar w:fldCharType="separate"/>
    </w:r>
    <w:r w:rsidR="00A34A5D">
      <w:rPr>
        <w:noProof/>
        <w:sz w:val="16"/>
        <w:szCs w:val="16"/>
      </w:rPr>
      <w:t>3</w:t>
    </w:r>
    <w:r w:rsidRPr="00903C2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38" w:rsidRDefault="00233038">
      <w:r>
        <w:separator/>
      </w:r>
    </w:p>
  </w:footnote>
  <w:footnote w:type="continuationSeparator" w:id="0">
    <w:p w:rsidR="00233038" w:rsidRDefault="0023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CCD"/>
    <w:multiLevelType w:val="hybridMultilevel"/>
    <w:tmpl w:val="40A428B6"/>
    <w:lvl w:ilvl="0" w:tplc="B86EFC3C">
      <w:start w:val="820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D3B7D"/>
    <w:multiLevelType w:val="hybridMultilevel"/>
    <w:tmpl w:val="DB9C8DC0"/>
    <w:lvl w:ilvl="0" w:tplc="AFC25B06">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0F"/>
    <w:rsid w:val="000104DF"/>
    <w:rsid w:val="000107E5"/>
    <w:rsid w:val="00012E7E"/>
    <w:rsid w:val="00017D4B"/>
    <w:rsid w:val="00020483"/>
    <w:rsid w:val="00024E6B"/>
    <w:rsid w:val="00041D63"/>
    <w:rsid w:val="00051DB9"/>
    <w:rsid w:val="00065FE9"/>
    <w:rsid w:val="00074A44"/>
    <w:rsid w:val="00074D35"/>
    <w:rsid w:val="000758AB"/>
    <w:rsid w:val="00081000"/>
    <w:rsid w:val="00082BA8"/>
    <w:rsid w:val="000873B6"/>
    <w:rsid w:val="00092BCA"/>
    <w:rsid w:val="000933AD"/>
    <w:rsid w:val="00095D9A"/>
    <w:rsid w:val="0009663F"/>
    <w:rsid w:val="000B5851"/>
    <w:rsid w:val="000C7A3B"/>
    <w:rsid w:val="000C7C6F"/>
    <w:rsid w:val="000D1BAA"/>
    <w:rsid w:val="000E5E39"/>
    <w:rsid w:val="000F0B12"/>
    <w:rsid w:val="000F1005"/>
    <w:rsid w:val="000F3C1E"/>
    <w:rsid w:val="00116421"/>
    <w:rsid w:val="001213E0"/>
    <w:rsid w:val="00121C11"/>
    <w:rsid w:val="00130C3D"/>
    <w:rsid w:val="0013172B"/>
    <w:rsid w:val="00132B74"/>
    <w:rsid w:val="001360D8"/>
    <w:rsid w:val="00143BA2"/>
    <w:rsid w:val="001454C8"/>
    <w:rsid w:val="00150A6F"/>
    <w:rsid w:val="00150D47"/>
    <w:rsid w:val="0015587D"/>
    <w:rsid w:val="00162AFC"/>
    <w:rsid w:val="00176F92"/>
    <w:rsid w:val="00177334"/>
    <w:rsid w:val="0018018B"/>
    <w:rsid w:val="001819DF"/>
    <w:rsid w:val="00184ECE"/>
    <w:rsid w:val="00185EC6"/>
    <w:rsid w:val="00190BBA"/>
    <w:rsid w:val="001923AC"/>
    <w:rsid w:val="001A13C2"/>
    <w:rsid w:val="001A779D"/>
    <w:rsid w:val="001B6A67"/>
    <w:rsid w:val="001C0E42"/>
    <w:rsid w:val="001C5046"/>
    <w:rsid w:val="001D3F68"/>
    <w:rsid w:val="001D409D"/>
    <w:rsid w:val="001E0265"/>
    <w:rsid w:val="001E055E"/>
    <w:rsid w:val="001E179F"/>
    <w:rsid w:val="001F001D"/>
    <w:rsid w:val="001F0E88"/>
    <w:rsid w:val="001F5675"/>
    <w:rsid w:val="002043A8"/>
    <w:rsid w:val="00207088"/>
    <w:rsid w:val="002106AE"/>
    <w:rsid w:val="002112E6"/>
    <w:rsid w:val="00226AF6"/>
    <w:rsid w:val="0023263B"/>
    <w:rsid w:val="00233038"/>
    <w:rsid w:val="0023625F"/>
    <w:rsid w:val="002417B2"/>
    <w:rsid w:val="002511F7"/>
    <w:rsid w:val="00252756"/>
    <w:rsid w:val="00266220"/>
    <w:rsid w:val="00267AA6"/>
    <w:rsid w:val="00267FDF"/>
    <w:rsid w:val="00271A45"/>
    <w:rsid w:val="002736EE"/>
    <w:rsid w:val="00277809"/>
    <w:rsid w:val="00282ABD"/>
    <w:rsid w:val="00283ABB"/>
    <w:rsid w:val="002865FA"/>
    <w:rsid w:val="00292395"/>
    <w:rsid w:val="0029582E"/>
    <w:rsid w:val="002A04D3"/>
    <w:rsid w:val="002A0B04"/>
    <w:rsid w:val="002A2378"/>
    <w:rsid w:val="002A2C31"/>
    <w:rsid w:val="002A5290"/>
    <w:rsid w:val="002A7358"/>
    <w:rsid w:val="002A7546"/>
    <w:rsid w:val="002B35D1"/>
    <w:rsid w:val="002B51F0"/>
    <w:rsid w:val="002B64BA"/>
    <w:rsid w:val="002C0662"/>
    <w:rsid w:val="002C13ED"/>
    <w:rsid w:val="002C59CF"/>
    <w:rsid w:val="002C7E2C"/>
    <w:rsid w:val="002D2BE7"/>
    <w:rsid w:val="002D7DDB"/>
    <w:rsid w:val="002E0545"/>
    <w:rsid w:val="002E696D"/>
    <w:rsid w:val="002F3508"/>
    <w:rsid w:val="002F682E"/>
    <w:rsid w:val="00301EE6"/>
    <w:rsid w:val="00302E99"/>
    <w:rsid w:val="003052DE"/>
    <w:rsid w:val="003074DE"/>
    <w:rsid w:val="00310DBA"/>
    <w:rsid w:val="0031153F"/>
    <w:rsid w:val="00311E12"/>
    <w:rsid w:val="00312D35"/>
    <w:rsid w:val="003201BA"/>
    <w:rsid w:val="00321261"/>
    <w:rsid w:val="00325551"/>
    <w:rsid w:val="00332A72"/>
    <w:rsid w:val="00333DEF"/>
    <w:rsid w:val="00342713"/>
    <w:rsid w:val="00342FB5"/>
    <w:rsid w:val="00346511"/>
    <w:rsid w:val="003468B2"/>
    <w:rsid w:val="00351757"/>
    <w:rsid w:val="00360957"/>
    <w:rsid w:val="0036411C"/>
    <w:rsid w:val="0036481D"/>
    <w:rsid w:val="00367FA0"/>
    <w:rsid w:val="00374792"/>
    <w:rsid w:val="00375422"/>
    <w:rsid w:val="00375AE4"/>
    <w:rsid w:val="003766FE"/>
    <w:rsid w:val="00384DA5"/>
    <w:rsid w:val="0038575F"/>
    <w:rsid w:val="00385B14"/>
    <w:rsid w:val="003908D3"/>
    <w:rsid w:val="00396888"/>
    <w:rsid w:val="003A1F69"/>
    <w:rsid w:val="003A5635"/>
    <w:rsid w:val="003B72EB"/>
    <w:rsid w:val="003B7F83"/>
    <w:rsid w:val="003C3244"/>
    <w:rsid w:val="003C4F03"/>
    <w:rsid w:val="003E2292"/>
    <w:rsid w:val="003E2778"/>
    <w:rsid w:val="003F0E1E"/>
    <w:rsid w:val="003F2AC6"/>
    <w:rsid w:val="003F3048"/>
    <w:rsid w:val="003F555A"/>
    <w:rsid w:val="004040C2"/>
    <w:rsid w:val="00412EA5"/>
    <w:rsid w:val="00413769"/>
    <w:rsid w:val="00414855"/>
    <w:rsid w:val="00421DAD"/>
    <w:rsid w:val="00432DA3"/>
    <w:rsid w:val="004330D6"/>
    <w:rsid w:val="00444F2B"/>
    <w:rsid w:val="0044559E"/>
    <w:rsid w:val="00446B04"/>
    <w:rsid w:val="00447076"/>
    <w:rsid w:val="00451D49"/>
    <w:rsid w:val="00467F71"/>
    <w:rsid w:val="00473BBD"/>
    <w:rsid w:val="00477946"/>
    <w:rsid w:val="004919D7"/>
    <w:rsid w:val="00492E66"/>
    <w:rsid w:val="00493537"/>
    <w:rsid w:val="004A3EE5"/>
    <w:rsid w:val="004A59B9"/>
    <w:rsid w:val="004A61F1"/>
    <w:rsid w:val="004B1D67"/>
    <w:rsid w:val="004C549E"/>
    <w:rsid w:val="004C5BA8"/>
    <w:rsid w:val="004E5232"/>
    <w:rsid w:val="00500F83"/>
    <w:rsid w:val="00502F1A"/>
    <w:rsid w:val="00505855"/>
    <w:rsid w:val="0050740B"/>
    <w:rsid w:val="00507DA4"/>
    <w:rsid w:val="00514E7C"/>
    <w:rsid w:val="005216F4"/>
    <w:rsid w:val="00530287"/>
    <w:rsid w:val="005328A6"/>
    <w:rsid w:val="00533CB6"/>
    <w:rsid w:val="00535BA7"/>
    <w:rsid w:val="0053785E"/>
    <w:rsid w:val="0055059E"/>
    <w:rsid w:val="00553A8A"/>
    <w:rsid w:val="005574FA"/>
    <w:rsid w:val="00566386"/>
    <w:rsid w:val="00570678"/>
    <w:rsid w:val="00575B2F"/>
    <w:rsid w:val="00580AB4"/>
    <w:rsid w:val="00580BBB"/>
    <w:rsid w:val="00583A55"/>
    <w:rsid w:val="00593708"/>
    <w:rsid w:val="00596DD3"/>
    <w:rsid w:val="005A29E2"/>
    <w:rsid w:val="005B17CE"/>
    <w:rsid w:val="005B359E"/>
    <w:rsid w:val="005B4D72"/>
    <w:rsid w:val="005B63E3"/>
    <w:rsid w:val="005B6C6F"/>
    <w:rsid w:val="005C2E8F"/>
    <w:rsid w:val="005D4A8A"/>
    <w:rsid w:val="005E505A"/>
    <w:rsid w:val="005F29F3"/>
    <w:rsid w:val="005F6BBE"/>
    <w:rsid w:val="00601095"/>
    <w:rsid w:val="00610C2D"/>
    <w:rsid w:val="00612681"/>
    <w:rsid w:val="00614DFE"/>
    <w:rsid w:val="006265D1"/>
    <w:rsid w:val="00626906"/>
    <w:rsid w:val="006276B4"/>
    <w:rsid w:val="00634C76"/>
    <w:rsid w:val="006372F8"/>
    <w:rsid w:val="00643C6A"/>
    <w:rsid w:val="00646E8F"/>
    <w:rsid w:val="0064761C"/>
    <w:rsid w:val="00647DFA"/>
    <w:rsid w:val="00657EC6"/>
    <w:rsid w:val="006610E9"/>
    <w:rsid w:val="00684448"/>
    <w:rsid w:val="00695796"/>
    <w:rsid w:val="00697BC6"/>
    <w:rsid w:val="006A2AE6"/>
    <w:rsid w:val="006A2AF1"/>
    <w:rsid w:val="006A3856"/>
    <w:rsid w:val="006A38BA"/>
    <w:rsid w:val="006A45DD"/>
    <w:rsid w:val="006A56CC"/>
    <w:rsid w:val="006A7E0D"/>
    <w:rsid w:val="006B3FCF"/>
    <w:rsid w:val="006B6302"/>
    <w:rsid w:val="006C321E"/>
    <w:rsid w:val="006C5AFF"/>
    <w:rsid w:val="006D1997"/>
    <w:rsid w:val="006D3249"/>
    <w:rsid w:val="006E0B62"/>
    <w:rsid w:val="006E1ADC"/>
    <w:rsid w:val="00700144"/>
    <w:rsid w:val="00701229"/>
    <w:rsid w:val="00702A8B"/>
    <w:rsid w:val="00712E13"/>
    <w:rsid w:val="00715441"/>
    <w:rsid w:val="00717B78"/>
    <w:rsid w:val="00725968"/>
    <w:rsid w:val="007259C8"/>
    <w:rsid w:val="0073019B"/>
    <w:rsid w:val="00731D96"/>
    <w:rsid w:val="007329DC"/>
    <w:rsid w:val="00733F70"/>
    <w:rsid w:val="0074136C"/>
    <w:rsid w:val="007436DA"/>
    <w:rsid w:val="0074692C"/>
    <w:rsid w:val="0075327D"/>
    <w:rsid w:val="00763C28"/>
    <w:rsid w:val="0076513B"/>
    <w:rsid w:val="0076531F"/>
    <w:rsid w:val="00772665"/>
    <w:rsid w:val="007734F5"/>
    <w:rsid w:val="00774797"/>
    <w:rsid w:val="0077514F"/>
    <w:rsid w:val="00777C0F"/>
    <w:rsid w:val="0078101B"/>
    <w:rsid w:val="007812F7"/>
    <w:rsid w:val="00782325"/>
    <w:rsid w:val="00785785"/>
    <w:rsid w:val="007867E5"/>
    <w:rsid w:val="00794216"/>
    <w:rsid w:val="007A14CE"/>
    <w:rsid w:val="007A4B4C"/>
    <w:rsid w:val="007A7EE7"/>
    <w:rsid w:val="007B0700"/>
    <w:rsid w:val="007B4F35"/>
    <w:rsid w:val="007E0C01"/>
    <w:rsid w:val="007E2DAA"/>
    <w:rsid w:val="008012B6"/>
    <w:rsid w:val="00802411"/>
    <w:rsid w:val="00803334"/>
    <w:rsid w:val="00803A0A"/>
    <w:rsid w:val="0081290C"/>
    <w:rsid w:val="00812DE2"/>
    <w:rsid w:val="00814ADA"/>
    <w:rsid w:val="008278BB"/>
    <w:rsid w:val="008377E8"/>
    <w:rsid w:val="00840737"/>
    <w:rsid w:val="00844932"/>
    <w:rsid w:val="00846277"/>
    <w:rsid w:val="00861CB1"/>
    <w:rsid w:val="00862163"/>
    <w:rsid w:val="00862DFC"/>
    <w:rsid w:val="008664A2"/>
    <w:rsid w:val="00872211"/>
    <w:rsid w:val="0087371B"/>
    <w:rsid w:val="008750D1"/>
    <w:rsid w:val="00883652"/>
    <w:rsid w:val="00891D98"/>
    <w:rsid w:val="00891E92"/>
    <w:rsid w:val="008947BF"/>
    <w:rsid w:val="008948F1"/>
    <w:rsid w:val="00896F5B"/>
    <w:rsid w:val="008A22DB"/>
    <w:rsid w:val="008B5308"/>
    <w:rsid w:val="008C1C4E"/>
    <w:rsid w:val="008D2FD3"/>
    <w:rsid w:val="008D3B23"/>
    <w:rsid w:val="008D3D26"/>
    <w:rsid w:val="008E19D6"/>
    <w:rsid w:val="008E482B"/>
    <w:rsid w:val="008E4D53"/>
    <w:rsid w:val="008F022E"/>
    <w:rsid w:val="008F268C"/>
    <w:rsid w:val="008F29EA"/>
    <w:rsid w:val="008F7230"/>
    <w:rsid w:val="00901765"/>
    <w:rsid w:val="00903C26"/>
    <w:rsid w:val="009117BD"/>
    <w:rsid w:val="00925170"/>
    <w:rsid w:val="00930FC2"/>
    <w:rsid w:val="00931341"/>
    <w:rsid w:val="0093329B"/>
    <w:rsid w:val="00933364"/>
    <w:rsid w:val="009379DE"/>
    <w:rsid w:val="00937E72"/>
    <w:rsid w:val="00937FAF"/>
    <w:rsid w:val="009405EA"/>
    <w:rsid w:val="00942E94"/>
    <w:rsid w:val="00943AE0"/>
    <w:rsid w:val="009472FE"/>
    <w:rsid w:val="009476A5"/>
    <w:rsid w:val="00953309"/>
    <w:rsid w:val="009543AF"/>
    <w:rsid w:val="0095544B"/>
    <w:rsid w:val="009564DC"/>
    <w:rsid w:val="009701CD"/>
    <w:rsid w:val="0097035C"/>
    <w:rsid w:val="0098274C"/>
    <w:rsid w:val="00982E00"/>
    <w:rsid w:val="009830A0"/>
    <w:rsid w:val="0098424C"/>
    <w:rsid w:val="009850B5"/>
    <w:rsid w:val="00993EAF"/>
    <w:rsid w:val="00997758"/>
    <w:rsid w:val="009A267E"/>
    <w:rsid w:val="009A2757"/>
    <w:rsid w:val="009A7094"/>
    <w:rsid w:val="009B0CEE"/>
    <w:rsid w:val="009B568D"/>
    <w:rsid w:val="009C41BE"/>
    <w:rsid w:val="009D094D"/>
    <w:rsid w:val="009D3086"/>
    <w:rsid w:val="009D3593"/>
    <w:rsid w:val="009D46F3"/>
    <w:rsid w:val="009E529A"/>
    <w:rsid w:val="00A01CEC"/>
    <w:rsid w:val="00A03CD9"/>
    <w:rsid w:val="00A047E7"/>
    <w:rsid w:val="00A1155F"/>
    <w:rsid w:val="00A13333"/>
    <w:rsid w:val="00A253BA"/>
    <w:rsid w:val="00A26FD1"/>
    <w:rsid w:val="00A34A5D"/>
    <w:rsid w:val="00A34BAA"/>
    <w:rsid w:val="00A46D3E"/>
    <w:rsid w:val="00A52D53"/>
    <w:rsid w:val="00A67BE0"/>
    <w:rsid w:val="00A67F8E"/>
    <w:rsid w:val="00A722DA"/>
    <w:rsid w:val="00A80960"/>
    <w:rsid w:val="00A81FE9"/>
    <w:rsid w:val="00A831C7"/>
    <w:rsid w:val="00A86F24"/>
    <w:rsid w:val="00A87149"/>
    <w:rsid w:val="00A933EA"/>
    <w:rsid w:val="00AA18AB"/>
    <w:rsid w:val="00AA3732"/>
    <w:rsid w:val="00AC3A5D"/>
    <w:rsid w:val="00AC69CB"/>
    <w:rsid w:val="00AC6B8B"/>
    <w:rsid w:val="00AD1E55"/>
    <w:rsid w:val="00AD26CE"/>
    <w:rsid w:val="00AD69A2"/>
    <w:rsid w:val="00AE0EC4"/>
    <w:rsid w:val="00AE10D2"/>
    <w:rsid w:val="00AF08B7"/>
    <w:rsid w:val="00AF1888"/>
    <w:rsid w:val="00AF672D"/>
    <w:rsid w:val="00B002D8"/>
    <w:rsid w:val="00B00A5C"/>
    <w:rsid w:val="00B07470"/>
    <w:rsid w:val="00B11069"/>
    <w:rsid w:val="00B14EA2"/>
    <w:rsid w:val="00B168B0"/>
    <w:rsid w:val="00B1715B"/>
    <w:rsid w:val="00B227FE"/>
    <w:rsid w:val="00B33F50"/>
    <w:rsid w:val="00B34D53"/>
    <w:rsid w:val="00B45ECA"/>
    <w:rsid w:val="00B4759A"/>
    <w:rsid w:val="00B5455E"/>
    <w:rsid w:val="00B54EC5"/>
    <w:rsid w:val="00B60E70"/>
    <w:rsid w:val="00B72244"/>
    <w:rsid w:val="00B751C5"/>
    <w:rsid w:val="00B756CB"/>
    <w:rsid w:val="00B772F2"/>
    <w:rsid w:val="00B84D95"/>
    <w:rsid w:val="00B871D4"/>
    <w:rsid w:val="00B9226F"/>
    <w:rsid w:val="00B95AC6"/>
    <w:rsid w:val="00BA5A2A"/>
    <w:rsid w:val="00BB2530"/>
    <w:rsid w:val="00BB44AA"/>
    <w:rsid w:val="00BB74F2"/>
    <w:rsid w:val="00BC0FF7"/>
    <w:rsid w:val="00BC4E81"/>
    <w:rsid w:val="00BD2C63"/>
    <w:rsid w:val="00BD4B77"/>
    <w:rsid w:val="00BD6A7A"/>
    <w:rsid w:val="00BE3B74"/>
    <w:rsid w:val="00BF006B"/>
    <w:rsid w:val="00BF25C2"/>
    <w:rsid w:val="00BF316C"/>
    <w:rsid w:val="00BF7C96"/>
    <w:rsid w:val="00C01D0E"/>
    <w:rsid w:val="00C07697"/>
    <w:rsid w:val="00C07F33"/>
    <w:rsid w:val="00C174D0"/>
    <w:rsid w:val="00C25CFC"/>
    <w:rsid w:val="00C4177B"/>
    <w:rsid w:val="00C434C5"/>
    <w:rsid w:val="00C44A6B"/>
    <w:rsid w:val="00C47803"/>
    <w:rsid w:val="00C5559B"/>
    <w:rsid w:val="00C70D70"/>
    <w:rsid w:val="00C714A3"/>
    <w:rsid w:val="00C743AA"/>
    <w:rsid w:val="00C81A92"/>
    <w:rsid w:val="00C823A5"/>
    <w:rsid w:val="00C86B60"/>
    <w:rsid w:val="00C90DA1"/>
    <w:rsid w:val="00C91546"/>
    <w:rsid w:val="00C94B35"/>
    <w:rsid w:val="00CB3B44"/>
    <w:rsid w:val="00CC137C"/>
    <w:rsid w:val="00CC1AFB"/>
    <w:rsid w:val="00CC6122"/>
    <w:rsid w:val="00CC7BFD"/>
    <w:rsid w:val="00CD10E1"/>
    <w:rsid w:val="00CE0B13"/>
    <w:rsid w:val="00CE16D0"/>
    <w:rsid w:val="00CE4DF1"/>
    <w:rsid w:val="00D05823"/>
    <w:rsid w:val="00D07AC8"/>
    <w:rsid w:val="00D21295"/>
    <w:rsid w:val="00D23C89"/>
    <w:rsid w:val="00D25AF3"/>
    <w:rsid w:val="00D331E0"/>
    <w:rsid w:val="00D360EB"/>
    <w:rsid w:val="00D37436"/>
    <w:rsid w:val="00D37812"/>
    <w:rsid w:val="00D407A3"/>
    <w:rsid w:val="00D46C05"/>
    <w:rsid w:val="00D473B9"/>
    <w:rsid w:val="00D47E5C"/>
    <w:rsid w:val="00D91AF1"/>
    <w:rsid w:val="00D96106"/>
    <w:rsid w:val="00D975EE"/>
    <w:rsid w:val="00D97826"/>
    <w:rsid w:val="00D978B8"/>
    <w:rsid w:val="00D97B1B"/>
    <w:rsid w:val="00DA2210"/>
    <w:rsid w:val="00DA33D9"/>
    <w:rsid w:val="00DA592A"/>
    <w:rsid w:val="00DB00B8"/>
    <w:rsid w:val="00DB1EA4"/>
    <w:rsid w:val="00DB3342"/>
    <w:rsid w:val="00DB4C0D"/>
    <w:rsid w:val="00DB61E4"/>
    <w:rsid w:val="00DC2E51"/>
    <w:rsid w:val="00DC58B7"/>
    <w:rsid w:val="00DD32E2"/>
    <w:rsid w:val="00DD41AA"/>
    <w:rsid w:val="00DD5BE6"/>
    <w:rsid w:val="00DD7024"/>
    <w:rsid w:val="00DE0FE0"/>
    <w:rsid w:val="00DE3AB4"/>
    <w:rsid w:val="00DE41B3"/>
    <w:rsid w:val="00DE6568"/>
    <w:rsid w:val="00DF1BB7"/>
    <w:rsid w:val="00DF3E29"/>
    <w:rsid w:val="00DF72E0"/>
    <w:rsid w:val="00E13226"/>
    <w:rsid w:val="00E154ED"/>
    <w:rsid w:val="00E3506A"/>
    <w:rsid w:val="00E41D8E"/>
    <w:rsid w:val="00E420FB"/>
    <w:rsid w:val="00E47972"/>
    <w:rsid w:val="00E50424"/>
    <w:rsid w:val="00E50DB3"/>
    <w:rsid w:val="00E64CC1"/>
    <w:rsid w:val="00E66347"/>
    <w:rsid w:val="00E66BA5"/>
    <w:rsid w:val="00E70B51"/>
    <w:rsid w:val="00E73F41"/>
    <w:rsid w:val="00E770F6"/>
    <w:rsid w:val="00E869C5"/>
    <w:rsid w:val="00E87B48"/>
    <w:rsid w:val="00E900FA"/>
    <w:rsid w:val="00E932F4"/>
    <w:rsid w:val="00E93579"/>
    <w:rsid w:val="00EA4903"/>
    <w:rsid w:val="00EA73C5"/>
    <w:rsid w:val="00EC2FF2"/>
    <w:rsid w:val="00EC7883"/>
    <w:rsid w:val="00ED0674"/>
    <w:rsid w:val="00ED1B60"/>
    <w:rsid w:val="00ED4525"/>
    <w:rsid w:val="00EE4DE7"/>
    <w:rsid w:val="00EE7561"/>
    <w:rsid w:val="00EF0686"/>
    <w:rsid w:val="00EF43DE"/>
    <w:rsid w:val="00EF64C0"/>
    <w:rsid w:val="00F03157"/>
    <w:rsid w:val="00F13EB0"/>
    <w:rsid w:val="00F20006"/>
    <w:rsid w:val="00F24204"/>
    <w:rsid w:val="00F256F7"/>
    <w:rsid w:val="00F50B1C"/>
    <w:rsid w:val="00F62612"/>
    <w:rsid w:val="00F64E83"/>
    <w:rsid w:val="00F71615"/>
    <w:rsid w:val="00F76BD3"/>
    <w:rsid w:val="00F814C9"/>
    <w:rsid w:val="00F9070B"/>
    <w:rsid w:val="00F90B11"/>
    <w:rsid w:val="00F92C52"/>
    <w:rsid w:val="00FA6874"/>
    <w:rsid w:val="00FA6B54"/>
    <w:rsid w:val="00FB369E"/>
    <w:rsid w:val="00FC1E7D"/>
    <w:rsid w:val="00FC3EFF"/>
    <w:rsid w:val="00FC4254"/>
    <w:rsid w:val="00FC5A89"/>
    <w:rsid w:val="00FC7C3F"/>
    <w:rsid w:val="00FE1138"/>
    <w:rsid w:val="00FE48D7"/>
    <w:rsid w:val="00FE4AB1"/>
    <w:rsid w:val="00FE4EB9"/>
    <w:rsid w:val="00FE50EC"/>
    <w:rsid w:val="00FE5BE1"/>
    <w:rsid w:val="00FF1F90"/>
    <w:rsid w:val="00FF2A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8ECEC1-C23F-4F1A-8EE5-40F84F10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7C0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77C0F"/>
    <w:rPr>
      <w:i/>
      <w:iCs/>
    </w:rPr>
  </w:style>
  <w:style w:type="paragraph" w:styleId="StandardWeb">
    <w:name w:val="Normal (Web)"/>
    <w:basedOn w:val="Standard"/>
    <w:rsid w:val="00777C0F"/>
    <w:pPr>
      <w:spacing w:before="100" w:beforeAutospacing="1" w:after="100" w:afterAutospacing="1"/>
    </w:pPr>
    <w:rPr>
      <w:rFonts w:ascii="Times New Roman" w:hAnsi="Times New Roman"/>
    </w:rPr>
  </w:style>
  <w:style w:type="character" w:styleId="Hyperlink">
    <w:name w:val="Hyperlink"/>
    <w:basedOn w:val="Absatz-Standardschriftart"/>
    <w:rsid w:val="00777C0F"/>
    <w:rPr>
      <w:color w:val="0000FF"/>
      <w:u w:val="single"/>
    </w:rPr>
  </w:style>
  <w:style w:type="character" w:customStyle="1" w:styleId="E-MailFormatvorlage181">
    <w:name w:val="E-MailFormatvorlage181"/>
    <w:basedOn w:val="Absatz-Standardschriftart"/>
    <w:semiHidden/>
    <w:rsid w:val="00777C0F"/>
    <w:rPr>
      <w:rFonts w:ascii="Arial" w:hAnsi="Arial" w:cs="Arial"/>
      <w:color w:val="auto"/>
      <w:sz w:val="20"/>
      <w:szCs w:val="20"/>
    </w:rPr>
  </w:style>
  <w:style w:type="paragraph" w:styleId="Kopfzeile">
    <w:name w:val="header"/>
    <w:basedOn w:val="Standard"/>
    <w:rsid w:val="00903C26"/>
    <w:pPr>
      <w:tabs>
        <w:tab w:val="center" w:pos="4536"/>
        <w:tab w:val="right" w:pos="9072"/>
      </w:tabs>
    </w:pPr>
  </w:style>
  <w:style w:type="paragraph" w:styleId="Fuzeile">
    <w:name w:val="footer"/>
    <w:basedOn w:val="Standard"/>
    <w:rsid w:val="00903C26"/>
    <w:pPr>
      <w:tabs>
        <w:tab w:val="center" w:pos="4536"/>
        <w:tab w:val="right" w:pos="9072"/>
      </w:tabs>
    </w:pPr>
  </w:style>
  <w:style w:type="paragraph" w:styleId="Textkrper">
    <w:name w:val="Body Text"/>
    <w:basedOn w:val="Standard"/>
    <w:rsid w:val="007734F5"/>
    <w:rPr>
      <w:b/>
      <w:bCs/>
      <w:szCs w:val="20"/>
      <w:lang w:val="de-DE" w:eastAsia="de-DE"/>
    </w:rPr>
  </w:style>
  <w:style w:type="paragraph" w:styleId="Textkrper-Zeileneinzug">
    <w:name w:val="Body Text Indent"/>
    <w:basedOn w:val="Standard"/>
    <w:rsid w:val="00DE3AB4"/>
    <w:pPr>
      <w:spacing w:after="120"/>
      <w:ind w:left="283"/>
    </w:pPr>
  </w:style>
  <w:style w:type="paragraph" w:customStyle="1" w:styleId="bodytext">
    <w:name w:val="bodytext"/>
    <w:basedOn w:val="Standard"/>
    <w:rsid w:val="00081000"/>
    <w:pPr>
      <w:spacing w:before="100" w:beforeAutospacing="1" w:after="100" w:afterAutospacing="1"/>
    </w:pPr>
    <w:rPr>
      <w:rFonts w:ascii="Times New Roman" w:hAnsi="Times New Roman"/>
    </w:rPr>
  </w:style>
  <w:style w:type="paragraph" w:styleId="Sprechblasentext">
    <w:name w:val="Balloon Text"/>
    <w:basedOn w:val="Standard"/>
    <w:link w:val="SprechblasentextZchn"/>
    <w:semiHidden/>
    <w:unhideWhenUsed/>
    <w:rsid w:val="00A34A5D"/>
    <w:rPr>
      <w:rFonts w:ascii="Segoe UI" w:hAnsi="Segoe UI" w:cs="Segoe UI"/>
      <w:sz w:val="18"/>
      <w:szCs w:val="18"/>
    </w:rPr>
  </w:style>
  <w:style w:type="character" w:customStyle="1" w:styleId="SprechblasentextZchn">
    <w:name w:val="Sprechblasentext Zchn"/>
    <w:basedOn w:val="Absatz-Standardschriftart"/>
    <w:link w:val="Sprechblasentext"/>
    <w:semiHidden/>
    <w:rsid w:val="00A34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00927">
      <w:bodyDiv w:val="1"/>
      <w:marLeft w:val="0"/>
      <w:marRight w:val="0"/>
      <w:marTop w:val="0"/>
      <w:marBottom w:val="0"/>
      <w:divBdr>
        <w:top w:val="none" w:sz="0" w:space="0" w:color="auto"/>
        <w:left w:val="none" w:sz="0" w:space="0" w:color="auto"/>
        <w:bottom w:val="none" w:sz="0" w:space="0" w:color="auto"/>
        <w:right w:val="none" w:sz="0" w:space="0" w:color="auto"/>
      </w:divBdr>
      <w:divsChild>
        <w:div w:id="885408143">
          <w:marLeft w:val="0"/>
          <w:marRight w:val="0"/>
          <w:marTop w:val="0"/>
          <w:marBottom w:val="0"/>
          <w:divBdr>
            <w:top w:val="none" w:sz="0" w:space="0" w:color="auto"/>
            <w:left w:val="none" w:sz="0" w:space="0" w:color="auto"/>
            <w:bottom w:val="none" w:sz="0" w:space="0" w:color="auto"/>
            <w:right w:val="none" w:sz="0" w:space="0" w:color="auto"/>
          </w:divBdr>
          <w:divsChild>
            <w:div w:id="1051348315">
              <w:marLeft w:val="0"/>
              <w:marRight w:val="0"/>
              <w:marTop w:val="0"/>
              <w:marBottom w:val="0"/>
              <w:divBdr>
                <w:top w:val="none" w:sz="0" w:space="0" w:color="auto"/>
                <w:left w:val="none" w:sz="0" w:space="0" w:color="auto"/>
                <w:bottom w:val="none" w:sz="0" w:space="0" w:color="auto"/>
                <w:right w:val="none" w:sz="0" w:space="0" w:color="auto"/>
              </w:divBdr>
              <w:divsChild>
                <w:div w:id="19710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amsler@ktsh.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3AFF-EC70-4BD7-B327-95997229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75B727A0.dotm</Template>
  <TotalTime>0</TotalTime>
  <Pages>3</Pages>
  <Words>1676</Words>
  <Characters>9663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11317</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Amsler Christian</cp:lastModifiedBy>
  <cp:revision>13</cp:revision>
  <cp:lastPrinted>2016-09-01T14:00:00Z</cp:lastPrinted>
  <dcterms:created xsi:type="dcterms:W3CDTF">2016-09-01T05:49:00Z</dcterms:created>
  <dcterms:modified xsi:type="dcterms:W3CDTF">2016-09-01T14:04:00Z</dcterms:modified>
</cp:coreProperties>
</file>