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E9A" w:rsidRPr="00C46057" w:rsidRDefault="00460E9A" w:rsidP="00941C2F">
      <w:pPr>
        <w:pBdr>
          <w:bottom w:val="single" w:sz="6" w:space="1" w:color="auto"/>
        </w:pBdr>
        <w:rPr>
          <w:rFonts w:cs="Arial"/>
          <w:b/>
          <w:noProof/>
          <w:color w:val="000000"/>
          <w:sz w:val="20"/>
          <w:szCs w:val="20"/>
        </w:rPr>
      </w:pPr>
      <w:r w:rsidRPr="00C46057">
        <w:rPr>
          <w:rFonts w:cs="Arial"/>
          <w:b/>
          <w:noProof/>
          <w:color w:val="000000"/>
          <w:sz w:val="20"/>
          <w:szCs w:val="20"/>
        </w:rPr>
        <w:t>Christian Amsler, Regierungs</w:t>
      </w:r>
      <w:r w:rsidR="00241BE2">
        <w:rPr>
          <w:rFonts w:cs="Arial"/>
          <w:b/>
          <w:noProof/>
          <w:color w:val="000000"/>
          <w:sz w:val="20"/>
          <w:szCs w:val="20"/>
        </w:rPr>
        <w:t>rat</w:t>
      </w:r>
    </w:p>
    <w:p w:rsidR="00460E9A" w:rsidRPr="00C46057" w:rsidRDefault="00460E9A" w:rsidP="00941C2F">
      <w:pPr>
        <w:pBdr>
          <w:bottom w:val="single" w:sz="6" w:space="1" w:color="auto"/>
        </w:pBdr>
        <w:rPr>
          <w:rFonts w:cs="Arial"/>
          <w:noProof/>
          <w:color w:val="000000"/>
          <w:sz w:val="20"/>
          <w:szCs w:val="20"/>
        </w:rPr>
      </w:pPr>
      <w:r w:rsidRPr="00C46057">
        <w:rPr>
          <w:rFonts w:cs="Arial"/>
          <w:noProof/>
          <w:color w:val="000000"/>
          <w:sz w:val="20"/>
          <w:szCs w:val="20"/>
        </w:rPr>
        <w:t xml:space="preserve">Vorsteher Erziehungsdepartement, Erziehungsdepartement, Herrenacker 3, CH-8200 Schaffhausen </w:t>
      </w:r>
      <w:r w:rsidRPr="00C46057">
        <w:rPr>
          <w:rFonts w:cs="Arial"/>
          <w:noProof/>
          <w:color w:val="000000"/>
          <w:sz w:val="20"/>
          <w:szCs w:val="20"/>
        </w:rPr>
        <w:br/>
        <w:t xml:space="preserve">Tel  +41 52 632 71 95, Fax +41 52 632 76 00, e-Mail  </w:t>
      </w:r>
      <w:hyperlink r:id="rId5" w:history="1">
        <w:r w:rsidRPr="00C46057">
          <w:rPr>
            <w:rStyle w:val="Hyperlink"/>
            <w:rFonts w:cs="Arial"/>
            <w:noProof/>
            <w:color w:val="000000"/>
            <w:sz w:val="20"/>
            <w:szCs w:val="20"/>
          </w:rPr>
          <w:t>christian.amsler@ktsh.ch</w:t>
        </w:r>
      </w:hyperlink>
    </w:p>
    <w:p w:rsidR="00AD0CBF" w:rsidRDefault="00AD0CBF" w:rsidP="00941C2F">
      <w:pPr>
        <w:rPr>
          <w:rFonts w:cs="Arial"/>
          <w:b/>
          <w:noProof/>
          <w:color w:val="000000"/>
          <w:sz w:val="20"/>
          <w:szCs w:val="20"/>
        </w:rPr>
      </w:pPr>
    </w:p>
    <w:p w:rsidR="006B62EF" w:rsidRDefault="003E4421" w:rsidP="00941C2F">
      <w:pPr>
        <w:rPr>
          <w:rFonts w:cs="Arial"/>
          <w:b/>
          <w:noProof/>
          <w:color w:val="000000"/>
          <w:sz w:val="20"/>
          <w:szCs w:val="20"/>
        </w:rPr>
      </w:pPr>
      <w:r>
        <w:rPr>
          <w:noProof/>
        </w:rPr>
        <w:drawing>
          <wp:anchor distT="0" distB="0" distL="114300" distR="114300" simplePos="0" relativeHeight="251657728" behindDoc="1" locked="0" layoutInCell="1" allowOverlap="1">
            <wp:simplePos x="0" y="0"/>
            <wp:positionH relativeFrom="column">
              <wp:posOffset>2301875</wp:posOffset>
            </wp:positionH>
            <wp:positionV relativeFrom="paragraph">
              <wp:posOffset>77470</wp:posOffset>
            </wp:positionV>
            <wp:extent cx="3810000" cy="1914525"/>
            <wp:effectExtent l="0" t="0" r="0" b="9525"/>
            <wp:wrapTight wrapText="bothSides">
              <wp:wrapPolygon edited="0">
                <wp:start x="5184" y="0"/>
                <wp:lineTo x="2916" y="0"/>
                <wp:lineTo x="1728" y="1719"/>
                <wp:lineTo x="1836" y="3439"/>
                <wp:lineTo x="2700" y="6878"/>
                <wp:lineTo x="2160" y="10316"/>
                <wp:lineTo x="1836" y="11391"/>
                <wp:lineTo x="1944" y="12466"/>
                <wp:lineTo x="2376" y="13755"/>
                <wp:lineTo x="2052" y="17194"/>
                <wp:lineTo x="0" y="20203"/>
                <wp:lineTo x="0" y="21493"/>
                <wp:lineTo x="16632" y="21493"/>
                <wp:lineTo x="19224" y="20848"/>
                <wp:lineTo x="19548" y="20633"/>
                <wp:lineTo x="19116" y="19558"/>
                <wp:lineTo x="18036" y="17194"/>
                <wp:lineTo x="18576" y="17194"/>
                <wp:lineTo x="21060" y="13755"/>
                <wp:lineTo x="21492" y="13755"/>
                <wp:lineTo x="21492" y="9457"/>
                <wp:lineTo x="19548" y="6878"/>
                <wp:lineTo x="21492" y="3654"/>
                <wp:lineTo x="21492" y="3009"/>
                <wp:lineTo x="6588" y="0"/>
                <wp:lineTo x="5184" y="0"/>
              </wp:wrapPolygon>
            </wp:wrapTight>
            <wp:docPr id="2" name="Bild 2" descr="Honigb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nigbie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914525"/>
                    </a:xfrm>
                    <a:prstGeom prst="rect">
                      <a:avLst/>
                    </a:prstGeom>
                    <a:noFill/>
                  </pic:spPr>
                </pic:pic>
              </a:graphicData>
            </a:graphic>
            <wp14:sizeRelH relativeFrom="page">
              <wp14:pctWidth>0</wp14:pctWidth>
            </wp14:sizeRelH>
            <wp14:sizeRelV relativeFrom="page">
              <wp14:pctHeight>0</wp14:pctHeight>
            </wp14:sizeRelV>
          </wp:anchor>
        </w:drawing>
      </w:r>
    </w:p>
    <w:p w:rsidR="006B62EF" w:rsidRDefault="006B62EF" w:rsidP="00941C2F">
      <w:pPr>
        <w:rPr>
          <w:rFonts w:cs="Arial"/>
          <w:b/>
          <w:noProof/>
          <w:color w:val="000000"/>
          <w:sz w:val="20"/>
          <w:szCs w:val="20"/>
        </w:rPr>
      </w:pPr>
    </w:p>
    <w:p w:rsidR="00241BE2" w:rsidRDefault="006B62EF" w:rsidP="00555CAB">
      <w:pPr>
        <w:rPr>
          <w:rFonts w:cs="Arial"/>
          <w:b/>
          <w:noProof/>
          <w:color w:val="000000"/>
          <w:sz w:val="32"/>
          <w:szCs w:val="32"/>
        </w:rPr>
      </w:pPr>
      <w:r w:rsidRPr="00985800">
        <w:rPr>
          <w:rFonts w:cs="Arial"/>
          <w:b/>
          <w:noProof/>
          <w:color w:val="000000"/>
          <w:sz w:val="32"/>
          <w:szCs w:val="32"/>
        </w:rPr>
        <w:t>Jahresausstellung Kanton am MzA</w:t>
      </w:r>
    </w:p>
    <w:p w:rsidR="006F68DA" w:rsidRPr="00241BE2" w:rsidRDefault="00985800" w:rsidP="00555CAB">
      <w:pPr>
        <w:rPr>
          <w:rFonts w:cs="Arial"/>
          <w:b/>
          <w:sz w:val="40"/>
          <w:szCs w:val="32"/>
        </w:rPr>
      </w:pPr>
      <w:r w:rsidRPr="00241BE2">
        <w:rPr>
          <w:rFonts w:cs="Arial"/>
          <w:b/>
          <w:noProof/>
          <w:color w:val="000000"/>
          <w:sz w:val="40"/>
          <w:szCs w:val="32"/>
        </w:rPr>
        <w:t>"</w:t>
      </w:r>
      <w:r w:rsidR="00555CAB" w:rsidRPr="00241BE2">
        <w:rPr>
          <w:rFonts w:cs="Arial"/>
          <w:b/>
          <w:noProof/>
          <w:color w:val="000000"/>
          <w:sz w:val="40"/>
          <w:szCs w:val="32"/>
        </w:rPr>
        <w:t>BIENEN - Bedrohte Wunderwelt</w:t>
      </w:r>
      <w:r w:rsidRPr="00241BE2">
        <w:rPr>
          <w:rFonts w:cs="Arial"/>
          <w:b/>
          <w:noProof/>
          <w:color w:val="000000"/>
          <w:sz w:val="40"/>
          <w:szCs w:val="32"/>
        </w:rPr>
        <w:t>"</w:t>
      </w:r>
    </w:p>
    <w:p w:rsidR="00241BE2" w:rsidRPr="00241BE2" w:rsidRDefault="00241BE2" w:rsidP="00241BE2">
      <w:pPr>
        <w:jc w:val="center"/>
        <w:rPr>
          <w:rFonts w:ascii="Times New Roman" w:hAnsi="Times New Roman"/>
          <w:sz w:val="24"/>
          <w:szCs w:val="24"/>
        </w:rPr>
      </w:pPr>
    </w:p>
    <w:p w:rsidR="006B62EF" w:rsidRPr="00985800" w:rsidRDefault="006B62EF" w:rsidP="00941C2F">
      <w:pPr>
        <w:rPr>
          <w:rFonts w:cs="Arial"/>
          <w:b/>
          <w:noProof/>
          <w:color w:val="000000"/>
          <w:sz w:val="32"/>
          <w:szCs w:val="32"/>
        </w:rPr>
      </w:pPr>
    </w:p>
    <w:p w:rsidR="006B62EF" w:rsidRPr="00985800" w:rsidRDefault="006B62EF" w:rsidP="00941C2F">
      <w:pPr>
        <w:rPr>
          <w:rFonts w:cs="Arial"/>
          <w:b/>
          <w:noProof/>
          <w:color w:val="000000"/>
          <w:sz w:val="32"/>
          <w:szCs w:val="32"/>
        </w:rPr>
      </w:pPr>
    </w:p>
    <w:p w:rsidR="006B62EF" w:rsidRPr="00C04655" w:rsidRDefault="006B62EF" w:rsidP="006B62EF">
      <w:pPr>
        <w:rPr>
          <w:rFonts w:cs="Arial"/>
          <w:b/>
          <w:noProof/>
          <w:color w:val="000000"/>
        </w:rPr>
      </w:pPr>
      <w:r w:rsidRPr="00C04655">
        <w:rPr>
          <w:rFonts w:cs="Arial"/>
          <w:b/>
          <w:noProof/>
          <w:color w:val="000000"/>
        </w:rPr>
        <w:t xml:space="preserve">Vernissage, </w:t>
      </w:r>
      <w:r w:rsidR="00555CAB" w:rsidRPr="00C04655">
        <w:rPr>
          <w:rFonts w:cs="Arial"/>
          <w:b/>
          <w:noProof/>
          <w:color w:val="000000"/>
        </w:rPr>
        <w:t>Mittwoch, 29. April 2015</w:t>
      </w:r>
      <w:r w:rsidRPr="00C04655">
        <w:rPr>
          <w:rFonts w:cs="Arial"/>
          <w:b/>
          <w:noProof/>
          <w:color w:val="000000"/>
        </w:rPr>
        <w:t>, 18.15 Uhr im MzA</w:t>
      </w:r>
      <w:r w:rsidR="00870AFD" w:rsidRPr="00C04655">
        <w:rPr>
          <w:rFonts w:cs="Arial"/>
          <w:b/>
          <w:noProof/>
          <w:color w:val="000000"/>
        </w:rPr>
        <w:t xml:space="preserve"> / </w:t>
      </w:r>
      <w:r w:rsidR="00555CAB" w:rsidRPr="00C04655">
        <w:rPr>
          <w:rFonts w:cs="Arial"/>
          <w:b/>
          <w:noProof/>
          <w:color w:val="000000"/>
        </w:rPr>
        <w:t>Kräutergarten / Kreuzgang</w:t>
      </w:r>
    </w:p>
    <w:p w:rsidR="00211C37" w:rsidRPr="00C04655" w:rsidRDefault="00211C37" w:rsidP="00941C2F">
      <w:pPr>
        <w:rPr>
          <w:rFonts w:cs="Arial"/>
          <w:b/>
          <w:noProof/>
          <w:color w:val="000000"/>
        </w:rPr>
      </w:pPr>
    </w:p>
    <w:p w:rsidR="00460E9A" w:rsidRPr="00C04655" w:rsidRDefault="00460E9A" w:rsidP="00941C2F">
      <w:pPr>
        <w:rPr>
          <w:rFonts w:cs="Arial"/>
          <w:noProof/>
          <w:color w:val="000000"/>
        </w:rPr>
      </w:pPr>
      <w:r w:rsidRPr="00C04655">
        <w:rPr>
          <w:rFonts w:cs="Arial"/>
          <w:noProof/>
          <w:color w:val="000000"/>
        </w:rPr>
        <w:t>(Es gilt das gesprochene Wort)</w:t>
      </w:r>
    </w:p>
    <w:p w:rsidR="0005403F" w:rsidRPr="00C04655" w:rsidRDefault="0005403F" w:rsidP="00941C2F">
      <w:pPr>
        <w:rPr>
          <w:rFonts w:cs="Arial"/>
          <w:b/>
          <w:color w:val="000000"/>
        </w:rPr>
      </w:pPr>
    </w:p>
    <w:p w:rsidR="00D3424C" w:rsidRPr="00C04655" w:rsidRDefault="00D3424C" w:rsidP="00941C2F">
      <w:pPr>
        <w:rPr>
          <w:rFonts w:cs="Arial"/>
          <w:color w:val="000000"/>
        </w:rPr>
      </w:pPr>
      <w:r w:rsidRPr="00C04655">
        <w:rPr>
          <w:rFonts w:cs="Arial"/>
          <w:color w:val="000000"/>
        </w:rPr>
        <w:t xml:space="preserve">Liebe </w:t>
      </w:r>
      <w:proofErr w:type="spellStart"/>
      <w:r w:rsidRPr="00C04655">
        <w:rPr>
          <w:rFonts w:cs="Arial"/>
          <w:color w:val="000000"/>
        </w:rPr>
        <w:t>Vernissagengäste</w:t>
      </w:r>
      <w:proofErr w:type="spellEnd"/>
    </w:p>
    <w:p w:rsidR="00D3424C" w:rsidRPr="00C04655" w:rsidRDefault="00D3424C" w:rsidP="00941C2F">
      <w:pPr>
        <w:rPr>
          <w:rFonts w:cs="Arial"/>
          <w:b/>
          <w:color w:val="000000"/>
        </w:rPr>
      </w:pPr>
    </w:p>
    <w:p w:rsidR="004E4336" w:rsidRPr="00C04655" w:rsidRDefault="00D3424C" w:rsidP="00B16108">
      <w:pPr>
        <w:rPr>
          <w:rFonts w:cs="Arial"/>
          <w:noProof/>
          <w:color w:val="000000"/>
        </w:rPr>
      </w:pPr>
      <w:r w:rsidRPr="00C04655">
        <w:rPr>
          <w:rFonts w:cs="Arial"/>
          <w:noProof/>
          <w:color w:val="000000"/>
        </w:rPr>
        <w:t>Das</w:t>
      </w:r>
      <w:r w:rsidR="00555CAB" w:rsidRPr="00C04655">
        <w:rPr>
          <w:rFonts w:cs="Arial"/>
          <w:noProof/>
          <w:color w:val="000000"/>
        </w:rPr>
        <w:t xml:space="preserve"> packende Thema</w:t>
      </w:r>
      <w:r w:rsidR="006F68DA" w:rsidRPr="00C04655">
        <w:rPr>
          <w:rFonts w:cs="Arial"/>
          <w:noProof/>
          <w:color w:val="000000"/>
        </w:rPr>
        <w:t xml:space="preserve"> </w:t>
      </w:r>
      <w:r w:rsidRPr="00C04655">
        <w:rPr>
          <w:rFonts w:cs="Arial"/>
          <w:noProof/>
          <w:color w:val="000000"/>
        </w:rPr>
        <w:t xml:space="preserve">Bienen lädt </w:t>
      </w:r>
      <w:r w:rsidR="006F68DA" w:rsidRPr="00C04655">
        <w:rPr>
          <w:rFonts w:cs="Arial"/>
          <w:noProof/>
          <w:color w:val="000000"/>
        </w:rPr>
        <w:t xml:space="preserve">förmlich </w:t>
      </w:r>
      <w:r w:rsidRPr="00C04655">
        <w:rPr>
          <w:rFonts w:cs="Arial"/>
          <w:noProof/>
          <w:color w:val="000000"/>
        </w:rPr>
        <w:t xml:space="preserve">ein </w:t>
      </w:r>
      <w:r w:rsidR="006F68DA" w:rsidRPr="00C04655">
        <w:rPr>
          <w:rFonts w:cs="Arial"/>
          <w:noProof/>
          <w:color w:val="000000"/>
        </w:rPr>
        <w:t xml:space="preserve">zur </w:t>
      </w:r>
      <w:r w:rsidR="006B62EF" w:rsidRPr="00C04655">
        <w:rPr>
          <w:rFonts w:cs="Arial"/>
          <w:b/>
          <w:noProof/>
          <w:color w:val="000000"/>
        </w:rPr>
        <w:t>Vermittlung an Schulen</w:t>
      </w:r>
      <w:r w:rsidR="006B62EF" w:rsidRPr="00C04655">
        <w:rPr>
          <w:rFonts w:cs="Arial"/>
          <w:noProof/>
          <w:color w:val="000000"/>
        </w:rPr>
        <w:t xml:space="preserve">. Als Erziehungsdirektor liegt mir </w:t>
      </w:r>
      <w:r w:rsidR="002E7E33" w:rsidRPr="00C04655">
        <w:rPr>
          <w:rFonts w:cs="Arial"/>
          <w:noProof/>
          <w:color w:val="000000"/>
        </w:rPr>
        <w:t>der</w:t>
      </w:r>
      <w:r w:rsidR="006B62EF" w:rsidRPr="00C04655">
        <w:rPr>
          <w:rFonts w:cs="Arial"/>
          <w:noProof/>
          <w:color w:val="000000"/>
        </w:rPr>
        <w:t xml:space="preserve"> Bereich </w:t>
      </w:r>
      <w:r w:rsidR="002E7E33" w:rsidRPr="00C04655">
        <w:rPr>
          <w:rFonts w:cs="Arial"/>
          <w:b/>
          <w:noProof/>
          <w:color w:val="000000"/>
        </w:rPr>
        <w:t>Sensitivität gegenüber der Umwelt</w:t>
      </w:r>
      <w:r w:rsidR="002E7E33" w:rsidRPr="00C04655">
        <w:rPr>
          <w:rFonts w:cs="Arial"/>
          <w:noProof/>
          <w:color w:val="000000"/>
        </w:rPr>
        <w:t xml:space="preserve"> am Herzen. Bienen sind </w:t>
      </w:r>
      <w:r w:rsidR="004E4336" w:rsidRPr="00C04655">
        <w:rPr>
          <w:rFonts w:cs="Arial"/>
          <w:noProof/>
          <w:color w:val="000000"/>
        </w:rPr>
        <w:t>umwerfend</w:t>
      </w:r>
      <w:r w:rsidR="002E7E33" w:rsidRPr="00C04655">
        <w:rPr>
          <w:rFonts w:cs="Arial"/>
          <w:noProof/>
          <w:color w:val="000000"/>
        </w:rPr>
        <w:t xml:space="preserve"> genaue Indikatoren für den Zustand der Natur. </w:t>
      </w:r>
    </w:p>
    <w:p w:rsidR="004E4336" w:rsidRPr="00C04655" w:rsidRDefault="004E4336" w:rsidP="00B16108">
      <w:pPr>
        <w:rPr>
          <w:rFonts w:cs="Arial"/>
          <w:noProof/>
          <w:color w:val="000000"/>
        </w:rPr>
      </w:pPr>
    </w:p>
    <w:p w:rsidR="00555CAB" w:rsidRPr="00C04655" w:rsidRDefault="002E7E33" w:rsidP="00B16108">
      <w:pPr>
        <w:rPr>
          <w:rFonts w:cs="Arial"/>
          <w:b/>
          <w:noProof/>
          <w:color w:val="000000"/>
        </w:rPr>
      </w:pPr>
      <w:r w:rsidRPr="00C04655">
        <w:rPr>
          <w:rFonts w:cs="Arial"/>
          <w:b/>
          <w:noProof/>
          <w:color w:val="000000"/>
        </w:rPr>
        <w:t>Wenn es den Bienen schlecht geht, geht es auch uns schlecht!</w:t>
      </w:r>
    </w:p>
    <w:p w:rsidR="00555CAB" w:rsidRPr="00C04655" w:rsidRDefault="00555CAB" w:rsidP="00B16108">
      <w:pPr>
        <w:rPr>
          <w:rFonts w:cs="Arial"/>
          <w:noProof/>
          <w:color w:val="000000"/>
        </w:rPr>
      </w:pPr>
    </w:p>
    <w:p w:rsidR="00E35AE9" w:rsidRPr="00C04655" w:rsidRDefault="00E35AE9" w:rsidP="00B16108">
      <w:pPr>
        <w:rPr>
          <w:rFonts w:cs="Arial"/>
          <w:noProof/>
          <w:color w:val="000000"/>
        </w:rPr>
      </w:pPr>
      <w:r w:rsidRPr="00C04655">
        <w:rPr>
          <w:rFonts w:cs="Arial"/>
          <w:noProof/>
          <w:color w:val="000000"/>
        </w:rPr>
        <w:t xml:space="preserve">Wenn man über die Bienen nachdenkt, - und deren Funktion als sensible Botschafter des Zustandes der Natur -, kommt man meines Erachtens nicht darum herum, auch den </w:t>
      </w:r>
      <w:r w:rsidR="00064A57" w:rsidRPr="00C04655">
        <w:rPr>
          <w:rFonts w:cs="Arial"/>
          <w:noProof/>
          <w:color w:val="000000"/>
        </w:rPr>
        <w:t xml:space="preserve">zu recht </w:t>
      </w:r>
      <w:r w:rsidRPr="00C04655">
        <w:rPr>
          <w:rFonts w:cs="Arial"/>
          <w:noProof/>
          <w:color w:val="000000"/>
        </w:rPr>
        <w:t xml:space="preserve">mit unzähligen Preisen </w:t>
      </w:r>
      <w:r w:rsidR="00064A57" w:rsidRPr="00C04655">
        <w:rPr>
          <w:rFonts w:cs="Arial"/>
          <w:noProof/>
          <w:color w:val="000000"/>
        </w:rPr>
        <w:t>ausgezeichneten,</w:t>
      </w:r>
      <w:r w:rsidRPr="00C04655">
        <w:rPr>
          <w:rFonts w:cs="Arial"/>
          <w:noProof/>
          <w:color w:val="000000"/>
        </w:rPr>
        <w:t xml:space="preserve"> grossartigen Dokumentarfilm </w:t>
      </w:r>
      <w:r w:rsidRPr="00C04655">
        <w:rPr>
          <w:rFonts w:cs="Arial"/>
          <w:b/>
          <w:noProof/>
          <w:color w:val="000000"/>
        </w:rPr>
        <w:t>"More than Honey"</w:t>
      </w:r>
      <w:r w:rsidRPr="00C04655">
        <w:rPr>
          <w:rFonts w:cs="Arial"/>
          <w:noProof/>
          <w:color w:val="000000"/>
        </w:rPr>
        <w:t xml:space="preserve"> des Schweizer Filmers Markus Imhof zu erwähnen.</w:t>
      </w:r>
    </w:p>
    <w:p w:rsidR="00E35AE9" w:rsidRPr="00C04655" w:rsidRDefault="00E35AE9" w:rsidP="00B16108">
      <w:pPr>
        <w:rPr>
          <w:rFonts w:cs="Arial"/>
          <w:noProof/>
          <w:color w:val="000000"/>
        </w:rPr>
      </w:pPr>
    </w:p>
    <w:p w:rsidR="00E35AE9" w:rsidRPr="00C04655" w:rsidRDefault="00E35AE9" w:rsidP="00B16108">
      <w:pPr>
        <w:rPr>
          <w:noProof/>
        </w:rPr>
      </w:pPr>
      <w:r w:rsidRPr="00C04655">
        <w:rPr>
          <w:noProof/>
        </w:rPr>
        <w:t>More than Honey» verfügt über alle eindeutigen Eigenschaften einer großartigen Naturdokumentation: Der Film setzt auf modernste Filmtechnologie, um Phänomenen auf den Grund zu gehen, die mit freiem Auge nicht zu erkennen sind. Er lässt uns staunend zurück, voller Ehrfurcht, gemischt mit einem Gefühl der Beunruhigung und der Dringlichkeit angesichts des Schicksals der Bienen dieser Welt. In den vergangenen Jahren haben sich einige Dokumentationen mit dem Bienensterben beschäftigt – es braucht also einen aussergewöhnlichen Film, um hier herauszustechen. Eine Anforderung, der «More than Honey» mehr als gerecht wird. Der Oscar-nominierte Filmemacher Markus Imhoof berichtet als Enkel eines Schweizer Berufs-Imkers aus einer ganz persönlichen Perspektive. Er bereist von Europa ausgehend die ganze Welt, kommt bis in die USA, nach Australien und China, er filmt die monumentalen Kulturlandschaften, in denen Bienen ihre Arbeit verrichten, genauso wie die mikroskopisch kleinen Waben, in denen sie leben.</w:t>
      </w:r>
    </w:p>
    <w:p w:rsidR="00E35AE9" w:rsidRPr="00C04655" w:rsidRDefault="00E35AE9" w:rsidP="00B16108">
      <w:pPr>
        <w:rPr>
          <w:noProof/>
        </w:rPr>
      </w:pPr>
    </w:p>
    <w:p w:rsidR="00E35AE9" w:rsidRPr="00C04655" w:rsidRDefault="00E35AE9" w:rsidP="00B16108">
      <w:pPr>
        <w:rPr>
          <w:noProof/>
        </w:rPr>
      </w:pPr>
      <w:r w:rsidRPr="00C04655">
        <w:rPr>
          <w:noProof/>
        </w:rPr>
        <w:t xml:space="preserve">Auf dieser absolut faszinierenden Reise treffen wir Imker, Wissenschaftler und landwirtschaftliche Unternehmer, die ihre Passion und ihr Wissen mit uns teilen. Es braucht schon eine ungewöhnliche Persönlichkeit, um sich den Bienen zuzuwenden – und auch die damit verbundenen Stiche in Kauf zu nehmen. </w:t>
      </w:r>
    </w:p>
    <w:p w:rsidR="004E4336" w:rsidRPr="00C04655" w:rsidRDefault="004E4336" w:rsidP="00B16108">
      <w:pPr>
        <w:rPr>
          <w:noProof/>
        </w:rPr>
      </w:pPr>
    </w:p>
    <w:p w:rsidR="00E35AE9" w:rsidRPr="00C04655" w:rsidRDefault="00E35AE9" w:rsidP="00B16108">
      <w:pPr>
        <w:rPr>
          <w:noProof/>
        </w:rPr>
      </w:pPr>
      <w:r w:rsidRPr="00C04655">
        <w:rPr>
          <w:noProof/>
        </w:rPr>
        <w:t>Trotz jahrelanger wissenschaftlicher Untersuchungen kann über die Ursache für das Bienensterben noch immer nur spekuliert werden. Sind Parasiten, Pilzbekämpfungsmittel, Antibiotika, Zuchtprobleme oder schier</w:t>
      </w:r>
      <w:r w:rsidR="004E4336" w:rsidRPr="00C04655">
        <w:rPr>
          <w:noProof/>
        </w:rPr>
        <w:t>e</w:t>
      </w:r>
      <w:r w:rsidRPr="00C04655">
        <w:rPr>
          <w:noProof/>
        </w:rPr>
        <w:t xml:space="preserve"> Arbeitsüberlastung die Ursache oder gar eine Kombination der genannten Probleme? </w:t>
      </w:r>
      <w:r w:rsidRPr="00C04655">
        <w:rPr>
          <w:rFonts w:cs="Arial"/>
          <w:noProof/>
          <w:color w:val="000000"/>
        </w:rPr>
        <w:br/>
      </w:r>
      <w:r w:rsidRPr="00C04655">
        <w:rPr>
          <w:noProof/>
        </w:rPr>
        <w:t xml:space="preserve">«More than Honey» unterscheidet sich durch seine internationale Perspektive: Imhoof </w:t>
      </w:r>
      <w:r w:rsidRPr="00C04655">
        <w:rPr>
          <w:noProof/>
        </w:rPr>
        <w:lastRenderedPageBreak/>
        <w:t xml:space="preserve">zeichnet auf, wie sich die Bienenkrise in verschiedenen Teilen der Welt äussert. In den Vereinigten Staaten müssen sich Wissenschaftler mit einer wachsenden Population von sogenannten «Killerbienen» auseinandersetzen. In China greifen Bauern nun auf menschliche Arbeitskräfte zurück, um die Vegetation zu befruchten. </w:t>
      </w:r>
    </w:p>
    <w:p w:rsidR="00E35AE9" w:rsidRPr="00C04655" w:rsidRDefault="00E35AE9" w:rsidP="00B16108">
      <w:pPr>
        <w:rPr>
          <w:noProof/>
        </w:rPr>
      </w:pPr>
    </w:p>
    <w:p w:rsidR="00462D7D" w:rsidRPr="00C04655" w:rsidRDefault="00E35AE9" w:rsidP="00B16108">
      <w:pPr>
        <w:rPr>
          <w:noProof/>
        </w:rPr>
      </w:pPr>
      <w:r w:rsidRPr="00C04655">
        <w:rPr>
          <w:noProof/>
        </w:rPr>
        <w:t xml:space="preserve">Es geht mit Sicherheit um mehr als Honig. Ohne Bienen wird sich die moderne Gesellschaft radikal verändern, mache bezweifeln, dass sie ohne die Bienen überhaupt überleben wird können. </w:t>
      </w:r>
    </w:p>
    <w:p w:rsidR="00825288" w:rsidRPr="00C04655" w:rsidRDefault="00825288" w:rsidP="00B16108">
      <w:pPr>
        <w:rPr>
          <w:rFonts w:cs="Arial"/>
          <w:noProof/>
          <w:color w:val="000000"/>
        </w:rPr>
      </w:pPr>
    </w:p>
    <w:p w:rsidR="006F68DA" w:rsidRPr="00C04655" w:rsidRDefault="006F68DA" w:rsidP="00B16108">
      <w:pPr>
        <w:rPr>
          <w:rFonts w:cs="Arial"/>
          <w:noProof/>
          <w:color w:val="000000"/>
        </w:rPr>
      </w:pPr>
      <w:r w:rsidRPr="00C04655">
        <w:rPr>
          <w:rFonts w:cs="Arial"/>
          <w:noProof/>
          <w:color w:val="000000"/>
        </w:rPr>
        <w:t xml:space="preserve">Im neuen </w:t>
      </w:r>
      <w:r w:rsidRPr="00C04655">
        <w:rPr>
          <w:rFonts w:cs="Arial"/>
          <w:b/>
          <w:noProof/>
          <w:color w:val="000000"/>
        </w:rPr>
        <w:t>Lehrplan21</w:t>
      </w:r>
      <w:r w:rsidRPr="00C04655">
        <w:rPr>
          <w:rFonts w:cs="Arial"/>
          <w:noProof/>
          <w:color w:val="000000"/>
        </w:rPr>
        <w:t xml:space="preserve"> (und ich zitiere Ihnen daraus) heisst es im Einführungstext zum Fachbereich </w:t>
      </w:r>
      <w:r w:rsidR="00241BE2" w:rsidRPr="00C04655">
        <w:rPr>
          <w:rFonts w:cs="Arial"/>
          <w:noProof/>
          <w:color w:val="000000"/>
        </w:rPr>
        <w:t>Natur, Mensch und Gesellschaft</w:t>
      </w:r>
      <w:r w:rsidRPr="00C04655">
        <w:rPr>
          <w:rFonts w:cs="Arial"/>
          <w:noProof/>
          <w:color w:val="000000"/>
        </w:rPr>
        <w:t>:</w:t>
      </w:r>
    </w:p>
    <w:p w:rsidR="00241BE2" w:rsidRPr="00C04655" w:rsidRDefault="00E35AE9" w:rsidP="00241BE2">
      <w:pPr>
        <w:rPr>
          <w:rFonts w:cs="Arial"/>
          <w:b/>
          <w:i/>
          <w:noProof/>
          <w:color w:val="000000"/>
        </w:rPr>
      </w:pPr>
      <w:r w:rsidRPr="00C04655">
        <w:rPr>
          <w:rFonts w:cs="Arial"/>
          <w:b/>
          <w:i/>
          <w:noProof/>
          <w:color w:val="000000"/>
        </w:rPr>
        <w:t>"</w:t>
      </w:r>
      <w:r w:rsidR="00241BE2" w:rsidRPr="00C04655">
        <w:rPr>
          <w:rFonts w:cs="Arial"/>
          <w:b/>
          <w:i/>
          <w:noProof/>
          <w:color w:val="000000"/>
        </w:rPr>
        <w:t>Wenn Kinder und Jugendliche der Welt begegnen und sich mit ihr auseinandersetzen, nehmen sie neue Phänomene, Sachen und Situationen wahr, erschliessen sich diese und ordnen sie in ihre Vor</w:t>
      </w:r>
      <w:bookmarkStart w:id="0" w:name="_GoBack"/>
      <w:bookmarkEnd w:id="0"/>
      <w:r w:rsidR="00241BE2" w:rsidRPr="00C04655">
        <w:rPr>
          <w:rFonts w:cs="Arial"/>
          <w:b/>
          <w:i/>
          <w:noProof/>
          <w:color w:val="000000"/>
        </w:rPr>
        <w:t>stellungen zur Welt ein. Dabei gewinnen sie zunehmend Orientierung in der Welt und erlangen Handlungsfähigkeit. Dies alles erfordert Wissen und Können, Erfahrungen und Interessen</w:t>
      </w:r>
      <w:r w:rsidR="004E4336" w:rsidRPr="00C04655">
        <w:rPr>
          <w:rFonts w:cs="Arial"/>
          <w:b/>
          <w:i/>
          <w:noProof/>
          <w:color w:val="000000"/>
        </w:rPr>
        <w:t>.</w:t>
      </w:r>
    </w:p>
    <w:p w:rsidR="004E4336" w:rsidRPr="00C04655" w:rsidRDefault="004E4336" w:rsidP="00241BE2">
      <w:pPr>
        <w:rPr>
          <w:rFonts w:cs="Arial"/>
          <w:b/>
          <w:i/>
          <w:noProof/>
          <w:color w:val="000000"/>
        </w:rPr>
      </w:pPr>
    </w:p>
    <w:p w:rsidR="00241BE2" w:rsidRPr="00C04655" w:rsidRDefault="00A74966" w:rsidP="00241BE2">
      <w:pPr>
        <w:rPr>
          <w:rFonts w:cs="Arial"/>
          <w:b/>
          <w:i/>
          <w:noProof/>
          <w:color w:val="000000"/>
        </w:rPr>
      </w:pPr>
      <w:r w:rsidRPr="00C04655">
        <w:rPr>
          <w:rFonts w:cs="Arial"/>
          <w:b/>
          <w:i/>
          <w:noProof/>
          <w:color w:val="000000"/>
        </w:rPr>
        <w:t>Die Schülerinnen und Schüler erarbeiten sich Kenntnisse über Tiere und Pflanzen in ihren Lebensräumen, erkunden verschiedene Ökosysteme und erkennen Wechselwirkungen. Sie erfahren, dass Natur und Umwelt vom Menschen genutzt, gestaltet und verändert werden. Dabei befassen sie sich mit damit verbundenen Zielen, Einflüssen und möglichen Auswirkungen.</w:t>
      </w:r>
      <w:r w:rsidR="00E35AE9" w:rsidRPr="00C04655">
        <w:rPr>
          <w:rFonts w:cs="Arial"/>
          <w:b/>
          <w:i/>
          <w:noProof/>
          <w:color w:val="000000"/>
        </w:rPr>
        <w:t>"</w:t>
      </w:r>
    </w:p>
    <w:p w:rsidR="00A74966" w:rsidRPr="00C04655" w:rsidRDefault="00A74966" w:rsidP="00241BE2">
      <w:pPr>
        <w:rPr>
          <w:rFonts w:cs="Arial"/>
          <w:noProof/>
          <w:color w:val="000000"/>
        </w:rPr>
      </w:pPr>
    </w:p>
    <w:p w:rsidR="00241BE2" w:rsidRPr="00C04655" w:rsidRDefault="00241BE2" w:rsidP="00241BE2">
      <w:pPr>
        <w:rPr>
          <w:rFonts w:cs="Arial"/>
          <w:noProof/>
          <w:color w:val="000000"/>
        </w:rPr>
      </w:pPr>
      <w:r w:rsidRPr="00C04655">
        <w:rPr>
          <w:rFonts w:cs="Arial"/>
          <w:noProof/>
          <w:color w:val="000000"/>
        </w:rPr>
        <w:t>Es ist daher zu wünschen, dass gerade diese grandiose Naturausstellung von möglichst vielen Lehrpersonen mit ihren Klassen besucht wird.</w:t>
      </w:r>
    </w:p>
    <w:p w:rsidR="002E7E33" w:rsidRPr="00C04655" w:rsidRDefault="002E7E33" w:rsidP="00B16108">
      <w:pPr>
        <w:rPr>
          <w:rFonts w:cs="Arial"/>
          <w:noProof/>
          <w:color w:val="000000"/>
        </w:rPr>
      </w:pPr>
    </w:p>
    <w:p w:rsidR="00825288" w:rsidRPr="00C04655" w:rsidRDefault="006E0265" w:rsidP="00825288">
      <w:pPr>
        <w:rPr>
          <w:rFonts w:cs="Arial"/>
          <w:noProof/>
          <w:color w:val="000000"/>
        </w:rPr>
      </w:pPr>
      <w:r w:rsidRPr="00C04655">
        <w:rPr>
          <w:rFonts w:cs="Arial"/>
          <w:noProof/>
          <w:color w:val="000000"/>
        </w:rPr>
        <w:t xml:space="preserve">Sie wissen vielleicht, dass eines meiner grossen Hobbys die </w:t>
      </w:r>
      <w:r w:rsidRPr="00C04655">
        <w:rPr>
          <w:rFonts w:cs="Arial"/>
          <w:b/>
          <w:noProof/>
          <w:color w:val="000000"/>
        </w:rPr>
        <w:t>Wildbienen</w:t>
      </w:r>
      <w:r w:rsidRPr="00C04655">
        <w:rPr>
          <w:rFonts w:cs="Arial"/>
          <w:noProof/>
          <w:color w:val="000000"/>
        </w:rPr>
        <w:t xml:space="preserve"> sind. Daheim unterhalte ich einen ansehnlichen Wildbienenstand mit doch recht grossen Ausmassen. </w:t>
      </w:r>
      <w:r w:rsidR="00825288" w:rsidRPr="00C04655">
        <w:rPr>
          <w:rFonts w:cs="Arial"/>
          <w:noProof/>
          <w:color w:val="000000"/>
        </w:rPr>
        <w:t>Zu meinem Hobby Wildbienen bin ich vor circa 1</w:t>
      </w:r>
      <w:r w:rsidRPr="00C04655">
        <w:rPr>
          <w:rFonts w:cs="Arial"/>
          <w:noProof/>
          <w:color w:val="000000"/>
        </w:rPr>
        <w:t>7</w:t>
      </w:r>
      <w:r w:rsidR="00825288" w:rsidRPr="00C04655">
        <w:rPr>
          <w:rFonts w:cs="Arial"/>
          <w:noProof/>
          <w:color w:val="000000"/>
        </w:rPr>
        <w:t xml:space="preserve"> Jahren gekommen. Ich habe im Zoo Zürich einen Wildbienenstand gesehen und war total davon fasziniert. Seither habe ich sukzessive meinen Wildbienenstand ausgebaut und mit neuen Elementen </w:t>
      </w:r>
      <w:r w:rsidR="009E4CF4" w:rsidRPr="00C04655">
        <w:rPr>
          <w:rFonts w:cs="Arial"/>
          <w:noProof/>
          <w:color w:val="000000"/>
        </w:rPr>
        <w:t>angereichert</w:t>
      </w:r>
      <w:r w:rsidR="00825288" w:rsidRPr="00C04655">
        <w:rPr>
          <w:rFonts w:cs="Arial"/>
          <w:noProof/>
          <w:color w:val="000000"/>
        </w:rPr>
        <w:t>.</w:t>
      </w:r>
    </w:p>
    <w:p w:rsidR="00825288" w:rsidRPr="00C04655" w:rsidRDefault="00825288" w:rsidP="00825288">
      <w:pPr>
        <w:rPr>
          <w:rFonts w:cs="Arial"/>
          <w:noProof/>
          <w:color w:val="000000"/>
        </w:rPr>
      </w:pPr>
    </w:p>
    <w:p w:rsidR="003813D5" w:rsidRPr="00C04655" w:rsidRDefault="00825288" w:rsidP="00825288">
      <w:pPr>
        <w:rPr>
          <w:rFonts w:cs="Arial"/>
          <w:noProof/>
          <w:color w:val="000000"/>
        </w:rPr>
      </w:pPr>
      <w:r w:rsidRPr="00C04655">
        <w:rPr>
          <w:rFonts w:cs="Arial"/>
          <w:noProof/>
          <w:color w:val="000000"/>
        </w:rPr>
        <w:t xml:space="preserve">Die Welt der Wildbienen ist total faszinierend. </w:t>
      </w:r>
      <w:r w:rsidR="003813D5" w:rsidRPr="00C04655">
        <w:rPr>
          <w:rFonts w:cs="Arial"/>
          <w:noProof/>
          <w:color w:val="000000"/>
        </w:rPr>
        <w:t xml:space="preserve"> Allein in Mitteleuropa sind mehr als 550 Arten nachgewiesen. Sand- und Seidenbienen, Mauer- und Scherenbienen, Langhorn- und Pelzbienen und nicht zuletzt die Hummeln zeigen eine ausgeprägte und ungemein vielfältige Brutfürsorge.</w:t>
      </w:r>
    </w:p>
    <w:p w:rsidR="003813D5" w:rsidRPr="00C04655" w:rsidRDefault="003813D5" w:rsidP="00825288">
      <w:pPr>
        <w:rPr>
          <w:rFonts w:cs="Arial"/>
          <w:noProof/>
          <w:color w:val="000000"/>
        </w:rPr>
      </w:pPr>
    </w:p>
    <w:p w:rsidR="003813D5" w:rsidRPr="00C04655" w:rsidRDefault="003813D5" w:rsidP="003813D5">
      <w:pPr>
        <w:rPr>
          <w:rFonts w:cs="Arial"/>
          <w:noProof/>
          <w:color w:val="000000"/>
        </w:rPr>
      </w:pPr>
      <w:r w:rsidRPr="00C04655">
        <w:rPr>
          <w:rFonts w:cs="Arial"/>
          <w:noProof/>
          <w:color w:val="000000"/>
        </w:rPr>
        <w:t xml:space="preserve">Viele Leute bleiben bei meiner </w:t>
      </w:r>
      <w:r w:rsidR="009E4CF4" w:rsidRPr="00C04655">
        <w:rPr>
          <w:rFonts w:cs="Arial"/>
          <w:noProof/>
          <w:color w:val="000000"/>
        </w:rPr>
        <w:t xml:space="preserve">privaten </w:t>
      </w:r>
      <w:r w:rsidRPr="00C04655">
        <w:rPr>
          <w:rFonts w:cs="Arial"/>
          <w:noProof/>
          <w:color w:val="000000"/>
        </w:rPr>
        <w:t>Anlage stehen und informieren sich auf der Infotafel. So sehen sie, welche Wildbienen man im Garten, auf Balkon oder Terrasse mit Nisthilfen erfolgreich ansiedeln kann, wie diese Blütenbesucher mit bestimmten Pflanzen angelockt und gefördert werden können und welche spannenden Beobachtungen man dabei selbst machen kann. Auf diese Weise kann jeder zur Erhaltung der Wildbienen beitragen, die für die Bestäubung unserer Nutz- und Wildpflanzen unersetzliche Dienste leisten</w:t>
      </w:r>
      <w:r w:rsidR="00064A57" w:rsidRPr="00C04655">
        <w:rPr>
          <w:rFonts w:cs="Arial"/>
          <w:noProof/>
          <w:color w:val="000000"/>
        </w:rPr>
        <w:t>.</w:t>
      </w:r>
    </w:p>
    <w:p w:rsidR="003813D5" w:rsidRPr="00C04655" w:rsidRDefault="003813D5" w:rsidP="00825288">
      <w:pPr>
        <w:rPr>
          <w:rFonts w:cs="Arial"/>
          <w:noProof/>
          <w:color w:val="000000"/>
        </w:rPr>
      </w:pPr>
    </w:p>
    <w:p w:rsidR="00825288" w:rsidRPr="00C04655" w:rsidRDefault="00825288" w:rsidP="00825288">
      <w:pPr>
        <w:rPr>
          <w:rFonts w:cs="Arial"/>
          <w:noProof/>
          <w:color w:val="000000"/>
        </w:rPr>
      </w:pPr>
      <w:r w:rsidRPr="00C04655">
        <w:rPr>
          <w:rFonts w:cs="Arial"/>
          <w:noProof/>
          <w:color w:val="000000"/>
        </w:rPr>
        <w:t xml:space="preserve">In den warmen Frühlingstagen schwärmen </w:t>
      </w:r>
      <w:r w:rsidR="009E4CF4" w:rsidRPr="00C04655">
        <w:rPr>
          <w:rFonts w:cs="Arial"/>
          <w:noProof/>
          <w:color w:val="000000"/>
        </w:rPr>
        <w:t>die Insekten</w:t>
      </w:r>
      <w:r w:rsidRPr="00C04655">
        <w:rPr>
          <w:rFonts w:cs="Arial"/>
          <w:noProof/>
          <w:color w:val="000000"/>
        </w:rPr>
        <w:t xml:space="preserve"> zu Hunderten vor meinem Wildbienenstand und suchen sich ihre Niströhren. Da gibt es alle Grössen und Farben</w:t>
      </w:r>
      <w:r w:rsidR="009E4CF4" w:rsidRPr="00C04655">
        <w:rPr>
          <w:rFonts w:cs="Arial"/>
          <w:noProof/>
          <w:color w:val="000000"/>
        </w:rPr>
        <w:t>!</w:t>
      </w:r>
      <w:r w:rsidRPr="00C04655">
        <w:rPr>
          <w:rFonts w:cs="Arial"/>
          <w:noProof/>
          <w:color w:val="000000"/>
        </w:rPr>
        <w:t xml:space="preserve"> Es gibt auch rote und blaue Wildbienenarten. Zudem gibt es ja sehr viele Arten von Bodenbienen oder auch Sandbienen, die ihre Eizellen in gebohrten Bodenkanälen anlegen. Darum ist es wichtig, </w:t>
      </w:r>
      <w:r w:rsidR="003813D5" w:rsidRPr="00C04655">
        <w:rPr>
          <w:rFonts w:cs="Arial"/>
          <w:noProof/>
          <w:color w:val="000000"/>
        </w:rPr>
        <w:t xml:space="preserve">bspw. </w:t>
      </w:r>
      <w:r w:rsidRPr="00C04655">
        <w:rPr>
          <w:rFonts w:cs="Arial"/>
          <w:noProof/>
          <w:color w:val="000000"/>
        </w:rPr>
        <w:t xml:space="preserve">auch mit gehärtetem Sand oder </w:t>
      </w:r>
      <w:r w:rsidR="003813D5" w:rsidRPr="00C04655">
        <w:rPr>
          <w:rFonts w:cs="Arial"/>
          <w:noProof/>
          <w:color w:val="000000"/>
        </w:rPr>
        <w:t xml:space="preserve">Löchern in Ton </w:t>
      </w:r>
      <w:r w:rsidRPr="00C04655">
        <w:rPr>
          <w:rFonts w:cs="Arial"/>
          <w:noProof/>
          <w:color w:val="000000"/>
        </w:rPr>
        <w:t>eine Nisthilfe anzulegen.</w:t>
      </w:r>
      <w:r w:rsidR="003813D5" w:rsidRPr="00C04655">
        <w:rPr>
          <w:rFonts w:cs="Arial"/>
          <w:noProof/>
          <w:color w:val="000000"/>
        </w:rPr>
        <w:t xml:space="preserve"> </w:t>
      </w:r>
      <w:r w:rsidRPr="00C04655">
        <w:rPr>
          <w:rFonts w:cs="Arial"/>
          <w:noProof/>
          <w:color w:val="000000"/>
        </w:rPr>
        <w:t>Der Wildbienenstand sollte in jedem Fall gegen Süden (gegen die Sonne) ausgerichtet sein und über ein Vordächlein, also einen direkten Witterungsschutz verfügen. Natürlich experimentiere ich auch mit verschiedenstem Material und schaue, was die Wildbienen gerne annehmen und was weniger.</w:t>
      </w:r>
    </w:p>
    <w:p w:rsidR="00825288" w:rsidRPr="00C04655" w:rsidRDefault="00825288" w:rsidP="00825288">
      <w:pPr>
        <w:rPr>
          <w:rFonts w:cs="Arial"/>
          <w:noProof/>
          <w:color w:val="000000"/>
        </w:rPr>
      </w:pPr>
    </w:p>
    <w:p w:rsidR="00825288" w:rsidRPr="00C04655" w:rsidRDefault="00825288" w:rsidP="00B16108">
      <w:pPr>
        <w:rPr>
          <w:rFonts w:cs="Arial"/>
          <w:noProof/>
          <w:color w:val="000000"/>
        </w:rPr>
      </w:pPr>
      <w:r w:rsidRPr="00C04655">
        <w:rPr>
          <w:rFonts w:cs="Arial"/>
          <w:noProof/>
          <w:color w:val="000000"/>
        </w:rPr>
        <w:lastRenderedPageBreak/>
        <w:t xml:space="preserve">Nisthilfen für Wildbienen gibt es </w:t>
      </w:r>
      <w:r w:rsidR="003813D5" w:rsidRPr="00C04655">
        <w:rPr>
          <w:rFonts w:cs="Arial"/>
          <w:noProof/>
          <w:color w:val="000000"/>
        </w:rPr>
        <w:t xml:space="preserve">im übrigen </w:t>
      </w:r>
      <w:r w:rsidRPr="00C04655">
        <w:rPr>
          <w:rFonts w:cs="Arial"/>
          <w:noProof/>
          <w:color w:val="000000"/>
        </w:rPr>
        <w:t xml:space="preserve">an zahlreichen Orten zu kaufen. In der altra, in der Landi, im Coop Baumarkt oder in zahlreichen Behindertenwerkstätten übers Internet. Ich habe auch Beobachtungskästen mit Glasröhrchen, die es auch im Internet zu kaufen gibt. </w:t>
      </w:r>
    </w:p>
    <w:p w:rsidR="003813D5" w:rsidRPr="00C04655" w:rsidRDefault="003813D5" w:rsidP="00B16108">
      <w:pPr>
        <w:rPr>
          <w:rFonts w:cs="Arial"/>
          <w:noProof/>
          <w:color w:val="000000"/>
        </w:rPr>
      </w:pPr>
    </w:p>
    <w:p w:rsidR="002E7E33" w:rsidRPr="00C04655" w:rsidRDefault="00E35AE9" w:rsidP="00B16108">
      <w:pPr>
        <w:rPr>
          <w:rFonts w:cs="Arial"/>
          <w:noProof/>
          <w:color w:val="000000"/>
        </w:rPr>
      </w:pPr>
      <w:r w:rsidRPr="00C04655">
        <w:rPr>
          <w:rFonts w:cs="Arial"/>
          <w:noProof/>
          <w:color w:val="000000"/>
        </w:rPr>
        <w:t>Von d</w:t>
      </w:r>
      <w:r w:rsidR="002E7E33" w:rsidRPr="00C04655">
        <w:rPr>
          <w:rFonts w:cs="Arial"/>
          <w:noProof/>
          <w:color w:val="000000"/>
        </w:rPr>
        <w:t xml:space="preserve">aheim </w:t>
      </w:r>
      <w:r w:rsidRPr="00C04655">
        <w:rPr>
          <w:rFonts w:cs="Arial"/>
          <w:noProof/>
          <w:color w:val="000000"/>
        </w:rPr>
        <w:t xml:space="preserve">aus </w:t>
      </w:r>
      <w:r w:rsidR="002E7E33" w:rsidRPr="00C04655">
        <w:rPr>
          <w:rFonts w:cs="Arial"/>
          <w:noProof/>
          <w:color w:val="000000"/>
        </w:rPr>
        <w:t xml:space="preserve">konnte ich meinen </w:t>
      </w:r>
      <w:r w:rsidRPr="00C04655">
        <w:rPr>
          <w:rFonts w:cs="Arial"/>
          <w:noProof/>
          <w:color w:val="000000"/>
        </w:rPr>
        <w:t xml:space="preserve">mittleren </w:t>
      </w:r>
      <w:r w:rsidR="002E7E33" w:rsidRPr="00C04655">
        <w:rPr>
          <w:rFonts w:cs="Arial"/>
          <w:noProof/>
          <w:color w:val="000000"/>
        </w:rPr>
        <w:t xml:space="preserve">Sohn </w:t>
      </w:r>
      <w:r w:rsidR="002E7E33" w:rsidRPr="00C04655">
        <w:rPr>
          <w:rFonts w:cs="Arial"/>
          <w:b/>
          <w:noProof/>
          <w:color w:val="000000"/>
        </w:rPr>
        <w:t>Florian</w:t>
      </w:r>
      <w:r w:rsidR="002E7E33" w:rsidRPr="00C04655">
        <w:rPr>
          <w:rFonts w:cs="Arial"/>
          <w:noProof/>
          <w:color w:val="000000"/>
        </w:rPr>
        <w:t xml:space="preserve"> </w:t>
      </w:r>
      <w:r w:rsidRPr="00C04655">
        <w:rPr>
          <w:rFonts w:cs="Arial"/>
          <w:noProof/>
          <w:color w:val="000000"/>
        </w:rPr>
        <w:t>wahrnehmen</w:t>
      </w:r>
      <w:r w:rsidR="002E7E33" w:rsidRPr="00C04655">
        <w:rPr>
          <w:rFonts w:cs="Arial"/>
          <w:noProof/>
          <w:color w:val="000000"/>
        </w:rPr>
        <w:t>, der mir begeistert von seiner Arbeit im Museum zu Allerheiligen mit der Bienenausstellung rapportierte.</w:t>
      </w:r>
      <w:r w:rsidR="000E1AEC" w:rsidRPr="00C04655">
        <w:rPr>
          <w:rFonts w:cs="Arial"/>
          <w:noProof/>
          <w:color w:val="000000"/>
        </w:rPr>
        <w:t xml:space="preserve"> Und vom tollen Team erzählte, in dem er sich sehr gut aufgenommen fühlte. Er leistet </w:t>
      </w:r>
      <w:r w:rsidRPr="00C04655">
        <w:rPr>
          <w:rFonts w:cs="Arial"/>
          <w:noProof/>
          <w:color w:val="000000"/>
        </w:rPr>
        <w:t xml:space="preserve">derzeit </w:t>
      </w:r>
      <w:r w:rsidR="000E1AEC" w:rsidRPr="00C04655">
        <w:rPr>
          <w:rFonts w:cs="Arial"/>
          <w:noProof/>
          <w:color w:val="000000"/>
        </w:rPr>
        <w:t>einen Teil seines Zivildienstes neben de</w:t>
      </w:r>
      <w:r w:rsidRPr="00C04655">
        <w:rPr>
          <w:rFonts w:cs="Arial"/>
          <w:noProof/>
          <w:color w:val="000000"/>
        </w:rPr>
        <w:t>n beiden</w:t>
      </w:r>
      <w:r w:rsidR="000E1AEC" w:rsidRPr="00C04655">
        <w:rPr>
          <w:rFonts w:cs="Arial"/>
          <w:noProof/>
          <w:color w:val="000000"/>
        </w:rPr>
        <w:t xml:space="preserve"> grossen Einsatz</w:t>
      </w:r>
      <w:r w:rsidRPr="00C04655">
        <w:rPr>
          <w:rFonts w:cs="Arial"/>
          <w:noProof/>
          <w:color w:val="000000"/>
        </w:rPr>
        <w:t>blöcken</w:t>
      </w:r>
      <w:r w:rsidR="000E1AEC" w:rsidRPr="00C04655">
        <w:rPr>
          <w:rFonts w:cs="Arial"/>
          <w:noProof/>
          <w:color w:val="000000"/>
        </w:rPr>
        <w:t xml:space="preserve"> in der Rehaklinik St. Kath</w:t>
      </w:r>
      <w:r w:rsidRPr="00C04655">
        <w:rPr>
          <w:rFonts w:cs="Arial"/>
          <w:noProof/>
          <w:color w:val="000000"/>
        </w:rPr>
        <w:t>a</w:t>
      </w:r>
      <w:r w:rsidR="000E1AEC" w:rsidRPr="00C04655">
        <w:rPr>
          <w:rFonts w:cs="Arial"/>
          <w:noProof/>
          <w:color w:val="000000"/>
        </w:rPr>
        <w:t xml:space="preserve">rinental </w:t>
      </w:r>
      <w:r w:rsidRPr="00C04655">
        <w:rPr>
          <w:rFonts w:cs="Arial"/>
          <w:noProof/>
          <w:color w:val="000000"/>
        </w:rPr>
        <w:t xml:space="preserve">als Ausstellungsgestalter unter den Fittichen von </w:t>
      </w:r>
      <w:r w:rsidR="0052630A" w:rsidRPr="00C04655">
        <w:rPr>
          <w:rFonts w:cs="Arial"/>
          <w:noProof/>
          <w:color w:val="000000"/>
        </w:rPr>
        <w:t xml:space="preserve">Direktor ai und Kurator Dr. </w:t>
      </w:r>
      <w:r w:rsidRPr="00C04655">
        <w:rPr>
          <w:rFonts w:cs="Arial"/>
          <w:noProof/>
          <w:color w:val="000000"/>
        </w:rPr>
        <w:t xml:space="preserve">Urs Weibel </w:t>
      </w:r>
      <w:r w:rsidR="000E1AEC" w:rsidRPr="00C04655">
        <w:rPr>
          <w:rFonts w:cs="Arial"/>
          <w:noProof/>
          <w:color w:val="000000"/>
        </w:rPr>
        <w:t xml:space="preserve">im Museum zu Allerheiligen. </w:t>
      </w:r>
      <w:r w:rsidR="002E7E33" w:rsidRPr="00C04655">
        <w:rPr>
          <w:rFonts w:cs="Arial"/>
          <w:noProof/>
          <w:color w:val="000000"/>
        </w:rPr>
        <w:t xml:space="preserve">Sie werden in der Ausstellung einigen Dingen mit der </w:t>
      </w:r>
      <w:r w:rsidR="000E1AEC" w:rsidRPr="00C04655">
        <w:rPr>
          <w:rFonts w:cs="Arial"/>
          <w:noProof/>
          <w:color w:val="000000"/>
        </w:rPr>
        <w:t xml:space="preserve">grafischen </w:t>
      </w:r>
      <w:r w:rsidR="002E7E33" w:rsidRPr="00C04655">
        <w:rPr>
          <w:rFonts w:cs="Arial"/>
          <w:noProof/>
          <w:color w:val="000000"/>
        </w:rPr>
        <w:t>Handschrift meines Sohnes bege</w:t>
      </w:r>
      <w:r w:rsidR="000E1AEC" w:rsidRPr="00C04655">
        <w:rPr>
          <w:rFonts w:cs="Arial"/>
          <w:noProof/>
          <w:color w:val="000000"/>
        </w:rPr>
        <w:t>gnen. Das macht mich als Vater stolz</w:t>
      </w:r>
      <w:r w:rsidRPr="00C04655">
        <w:rPr>
          <w:rFonts w:cs="Arial"/>
          <w:noProof/>
          <w:color w:val="000000"/>
        </w:rPr>
        <w:t xml:space="preserve"> und freut mich sehr</w:t>
      </w:r>
      <w:r w:rsidR="000E1AEC" w:rsidRPr="00C04655">
        <w:rPr>
          <w:rFonts w:cs="Arial"/>
          <w:noProof/>
          <w:color w:val="000000"/>
        </w:rPr>
        <w:t>.</w:t>
      </w:r>
    </w:p>
    <w:p w:rsidR="009E4CF4" w:rsidRPr="00C04655" w:rsidRDefault="009E4CF4" w:rsidP="00535B1E">
      <w:pPr>
        <w:rPr>
          <w:rFonts w:cs="Arial"/>
          <w:noProof/>
          <w:color w:val="000000"/>
        </w:rPr>
      </w:pPr>
    </w:p>
    <w:p w:rsidR="00825288" w:rsidRPr="00C04655" w:rsidRDefault="00535B1E" w:rsidP="00535B1E">
      <w:pPr>
        <w:rPr>
          <w:rFonts w:cs="Arial"/>
          <w:noProof/>
          <w:color w:val="000000"/>
        </w:rPr>
      </w:pPr>
      <w:r w:rsidRPr="00C04655">
        <w:rPr>
          <w:rFonts w:cs="Arial"/>
          <w:noProof/>
          <w:color w:val="000000"/>
        </w:rPr>
        <w:t xml:space="preserve">Der Ausstellung und ihrem Begleitprogramm wünsche ich viel Erfolg und den Besucherinnen und Besuchern der Ausstellung </w:t>
      </w:r>
      <w:r w:rsidR="000E1AEC" w:rsidRPr="00C04655">
        <w:rPr>
          <w:rFonts w:cs="Arial"/>
          <w:noProof/>
          <w:color w:val="000000"/>
        </w:rPr>
        <w:t>ganz neue Einblicke in die faszinierende Welt der Bienen.</w:t>
      </w:r>
      <w:r w:rsidR="00825288" w:rsidRPr="00C04655">
        <w:rPr>
          <w:rFonts w:cs="Arial"/>
          <w:noProof/>
          <w:color w:val="000000"/>
        </w:rPr>
        <w:t xml:space="preserve"> </w:t>
      </w:r>
      <w:r w:rsidR="006E0265" w:rsidRPr="00C04655">
        <w:rPr>
          <w:rFonts w:cs="Arial"/>
          <w:noProof/>
          <w:color w:val="000000"/>
        </w:rPr>
        <w:t xml:space="preserve">Ich freue mich mit Ihnen zusammen, dass diese faszinierende Ausstellung in Schaffhausen möglich gemacht </w:t>
      </w:r>
      <w:r w:rsidR="009E4CF4" w:rsidRPr="00C04655">
        <w:rPr>
          <w:rFonts w:cs="Arial"/>
          <w:noProof/>
          <w:color w:val="000000"/>
        </w:rPr>
        <w:t>werden konnte</w:t>
      </w:r>
      <w:r w:rsidR="006E0265" w:rsidRPr="00C04655">
        <w:rPr>
          <w:rFonts w:cs="Arial"/>
          <w:noProof/>
          <w:color w:val="000000"/>
        </w:rPr>
        <w:t>.</w:t>
      </w:r>
    </w:p>
    <w:p w:rsidR="00825288" w:rsidRPr="00C04655" w:rsidRDefault="00825288" w:rsidP="00535B1E">
      <w:pPr>
        <w:rPr>
          <w:rFonts w:cs="Arial"/>
          <w:noProof/>
          <w:color w:val="000000"/>
        </w:rPr>
      </w:pPr>
    </w:p>
    <w:p w:rsidR="009E4CF4" w:rsidRPr="00C04655" w:rsidRDefault="009E4CF4" w:rsidP="00535B1E">
      <w:pPr>
        <w:rPr>
          <w:rFonts w:cs="Arial"/>
          <w:noProof/>
          <w:color w:val="000000"/>
        </w:rPr>
      </w:pPr>
      <w:r w:rsidRPr="00C04655">
        <w:rPr>
          <w:rFonts w:cs="Arial"/>
          <w:noProof/>
          <w:color w:val="000000"/>
        </w:rPr>
        <w:t>Lassen wir die Bienen sprechen, - oder summen!</w:t>
      </w:r>
    </w:p>
    <w:p w:rsidR="00535B1E" w:rsidRPr="00C04655" w:rsidRDefault="00825288" w:rsidP="00535B1E">
      <w:pPr>
        <w:rPr>
          <w:rFonts w:cs="Arial"/>
          <w:b/>
          <w:noProof/>
          <w:color w:val="000000"/>
        </w:rPr>
      </w:pPr>
      <w:r w:rsidRPr="00C04655">
        <w:rPr>
          <w:rFonts w:cs="Arial"/>
          <w:b/>
          <w:noProof/>
          <w:color w:val="000000"/>
        </w:rPr>
        <w:t>Ich bin fertig - Sumsumsum!</w:t>
      </w:r>
    </w:p>
    <w:p w:rsidR="00535B1E" w:rsidRDefault="00535B1E" w:rsidP="00941C2F">
      <w:pPr>
        <w:rPr>
          <w:rFonts w:cs="Arial"/>
          <w:noProof/>
          <w:color w:val="000000"/>
          <w:sz w:val="32"/>
          <w:szCs w:val="32"/>
        </w:rPr>
      </w:pPr>
    </w:p>
    <w:p w:rsidR="00555CAB" w:rsidRPr="00535B1E" w:rsidRDefault="00555CAB" w:rsidP="00941C2F">
      <w:pPr>
        <w:rPr>
          <w:rFonts w:cs="Arial"/>
          <w:noProof/>
          <w:color w:val="000000"/>
          <w:sz w:val="32"/>
          <w:szCs w:val="32"/>
        </w:rPr>
      </w:pPr>
    </w:p>
    <w:sectPr w:rsidR="00555CAB" w:rsidRPr="00535B1E" w:rsidSect="002900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MKDB+Arial,Bol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NWeb-LightIta">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E02EA"/>
    <w:multiLevelType w:val="hybridMultilevel"/>
    <w:tmpl w:val="004A6E0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297C3D7B"/>
    <w:multiLevelType w:val="hybridMultilevel"/>
    <w:tmpl w:val="976A25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97F7A6F"/>
    <w:multiLevelType w:val="multilevel"/>
    <w:tmpl w:val="B4A6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263CFC"/>
    <w:multiLevelType w:val="hybridMultilevel"/>
    <w:tmpl w:val="AF6409FA"/>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7C8C4CC4"/>
    <w:multiLevelType w:val="hybridMultilevel"/>
    <w:tmpl w:val="5FBC07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9A"/>
    <w:rsid w:val="000453D7"/>
    <w:rsid w:val="0005403F"/>
    <w:rsid w:val="00064A57"/>
    <w:rsid w:val="000758AB"/>
    <w:rsid w:val="0007703E"/>
    <w:rsid w:val="000B5851"/>
    <w:rsid w:val="000D1BAA"/>
    <w:rsid w:val="000E1AEC"/>
    <w:rsid w:val="000E5E39"/>
    <w:rsid w:val="000F1005"/>
    <w:rsid w:val="000F3C1E"/>
    <w:rsid w:val="00116421"/>
    <w:rsid w:val="00132B74"/>
    <w:rsid w:val="00184ECE"/>
    <w:rsid w:val="00190BBA"/>
    <w:rsid w:val="001923AC"/>
    <w:rsid w:val="001B3AF4"/>
    <w:rsid w:val="001C0E42"/>
    <w:rsid w:val="001C7152"/>
    <w:rsid w:val="001D2776"/>
    <w:rsid w:val="001E0265"/>
    <w:rsid w:val="001E788B"/>
    <w:rsid w:val="001F5024"/>
    <w:rsid w:val="001F5675"/>
    <w:rsid w:val="002106AE"/>
    <w:rsid w:val="00210ED6"/>
    <w:rsid w:val="00211C37"/>
    <w:rsid w:val="002417B2"/>
    <w:rsid w:val="00241BE2"/>
    <w:rsid w:val="00266220"/>
    <w:rsid w:val="00267AA6"/>
    <w:rsid w:val="00283ABB"/>
    <w:rsid w:val="002900AF"/>
    <w:rsid w:val="0029582E"/>
    <w:rsid w:val="002B35D1"/>
    <w:rsid w:val="002C418E"/>
    <w:rsid w:val="002E7E33"/>
    <w:rsid w:val="003052DE"/>
    <w:rsid w:val="00331F9C"/>
    <w:rsid w:val="00351757"/>
    <w:rsid w:val="003766FE"/>
    <w:rsid w:val="003813D5"/>
    <w:rsid w:val="00385F97"/>
    <w:rsid w:val="003963DA"/>
    <w:rsid w:val="003A5635"/>
    <w:rsid w:val="003C3244"/>
    <w:rsid w:val="003E4421"/>
    <w:rsid w:val="004340F9"/>
    <w:rsid w:val="00460E9A"/>
    <w:rsid w:val="00462D7D"/>
    <w:rsid w:val="00473BBD"/>
    <w:rsid w:val="00477E56"/>
    <w:rsid w:val="004A59B9"/>
    <w:rsid w:val="004A6D49"/>
    <w:rsid w:val="004B1D67"/>
    <w:rsid w:val="004E4336"/>
    <w:rsid w:val="00505855"/>
    <w:rsid w:val="0050629C"/>
    <w:rsid w:val="0050740B"/>
    <w:rsid w:val="005216F4"/>
    <w:rsid w:val="0052630A"/>
    <w:rsid w:val="005311E5"/>
    <w:rsid w:val="00535B1E"/>
    <w:rsid w:val="00553A8A"/>
    <w:rsid w:val="00555CAB"/>
    <w:rsid w:val="00565BA3"/>
    <w:rsid w:val="005B4D72"/>
    <w:rsid w:val="005B6C6F"/>
    <w:rsid w:val="005C2E8F"/>
    <w:rsid w:val="005D6AD2"/>
    <w:rsid w:val="00600CFE"/>
    <w:rsid w:val="00610C2D"/>
    <w:rsid w:val="00614DFE"/>
    <w:rsid w:val="006276B4"/>
    <w:rsid w:val="00633894"/>
    <w:rsid w:val="00641B54"/>
    <w:rsid w:val="00647DFA"/>
    <w:rsid w:val="00654F56"/>
    <w:rsid w:val="006610E9"/>
    <w:rsid w:val="00683747"/>
    <w:rsid w:val="00683B37"/>
    <w:rsid w:val="006A38BA"/>
    <w:rsid w:val="006A56CC"/>
    <w:rsid w:val="006A7E0D"/>
    <w:rsid w:val="006B62EF"/>
    <w:rsid w:val="006E0265"/>
    <w:rsid w:val="006E1ADC"/>
    <w:rsid w:val="006F3345"/>
    <w:rsid w:val="006F3CC3"/>
    <w:rsid w:val="006F4AB0"/>
    <w:rsid w:val="006F68DA"/>
    <w:rsid w:val="00700144"/>
    <w:rsid w:val="00703ACC"/>
    <w:rsid w:val="00712E13"/>
    <w:rsid w:val="00717B78"/>
    <w:rsid w:val="007372B4"/>
    <w:rsid w:val="00772665"/>
    <w:rsid w:val="0077514F"/>
    <w:rsid w:val="007752B7"/>
    <w:rsid w:val="007A10A2"/>
    <w:rsid w:val="007C08E2"/>
    <w:rsid w:val="007D24C1"/>
    <w:rsid w:val="008012B6"/>
    <w:rsid w:val="00825288"/>
    <w:rsid w:val="008664A2"/>
    <w:rsid w:val="00870AFD"/>
    <w:rsid w:val="008948F1"/>
    <w:rsid w:val="008A61FB"/>
    <w:rsid w:val="008E19D6"/>
    <w:rsid w:val="008F022E"/>
    <w:rsid w:val="008F268C"/>
    <w:rsid w:val="008F29EA"/>
    <w:rsid w:val="00907C37"/>
    <w:rsid w:val="0093591A"/>
    <w:rsid w:val="009379DE"/>
    <w:rsid w:val="00937E72"/>
    <w:rsid w:val="00941C2F"/>
    <w:rsid w:val="00942E94"/>
    <w:rsid w:val="009472FE"/>
    <w:rsid w:val="00953D51"/>
    <w:rsid w:val="009564DC"/>
    <w:rsid w:val="009700B7"/>
    <w:rsid w:val="009741C9"/>
    <w:rsid w:val="00982966"/>
    <w:rsid w:val="00982E00"/>
    <w:rsid w:val="00985800"/>
    <w:rsid w:val="00993EAF"/>
    <w:rsid w:val="009B0CEE"/>
    <w:rsid w:val="009C47BD"/>
    <w:rsid w:val="009D3086"/>
    <w:rsid w:val="009E4CF4"/>
    <w:rsid w:val="00A13333"/>
    <w:rsid w:val="00A26FD1"/>
    <w:rsid w:val="00A33674"/>
    <w:rsid w:val="00A41CE1"/>
    <w:rsid w:val="00A46D3E"/>
    <w:rsid w:val="00A67BE0"/>
    <w:rsid w:val="00A722DA"/>
    <w:rsid w:val="00A74966"/>
    <w:rsid w:val="00A856B0"/>
    <w:rsid w:val="00A933EA"/>
    <w:rsid w:val="00A93E62"/>
    <w:rsid w:val="00AD0CBF"/>
    <w:rsid w:val="00AE0EC4"/>
    <w:rsid w:val="00AE10D2"/>
    <w:rsid w:val="00AF672D"/>
    <w:rsid w:val="00B00332"/>
    <w:rsid w:val="00B11069"/>
    <w:rsid w:val="00B16108"/>
    <w:rsid w:val="00B168B0"/>
    <w:rsid w:val="00B1715B"/>
    <w:rsid w:val="00B33153"/>
    <w:rsid w:val="00B34D53"/>
    <w:rsid w:val="00B5455E"/>
    <w:rsid w:val="00B66F6C"/>
    <w:rsid w:val="00B84D95"/>
    <w:rsid w:val="00B858C8"/>
    <w:rsid w:val="00B871D4"/>
    <w:rsid w:val="00BA5A2A"/>
    <w:rsid w:val="00BD4B77"/>
    <w:rsid w:val="00BE3B74"/>
    <w:rsid w:val="00BF006B"/>
    <w:rsid w:val="00BF25C2"/>
    <w:rsid w:val="00C04655"/>
    <w:rsid w:val="00C14109"/>
    <w:rsid w:val="00C25CFC"/>
    <w:rsid w:val="00C46057"/>
    <w:rsid w:val="00C5559B"/>
    <w:rsid w:val="00C61482"/>
    <w:rsid w:val="00C70D70"/>
    <w:rsid w:val="00C823A5"/>
    <w:rsid w:val="00C90DA1"/>
    <w:rsid w:val="00C91546"/>
    <w:rsid w:val="00CB5D65"/>
    <w:rsid w:val="00CC1AFB"/>
    <w:rsid w:val="00CC6122"/>
    <w:rsid w:val="00D07AC8"/>
    <w:rsid w:val="00D23C89"/>
    <w:rsid w:val="00D27E9D"/>
    <w:rsid w:val="00D3424C"/>
    <w:rsid w:val="00D570FC"/>
    <w:rsid w:val="00D64BC7"/>
    <w:rsid w:val="00DA1AC0"/>
    <w:rsid w:val="00DA2210"/>
    <w:rsid w:val="00DB1EA4"/>
    <w:rsid w:val="00DB61E4"/>
    <w:rsid w:val="00DD3EB7"/>
    <w:rsid w:val="00DD7024"/>
    <w:rsid w:val="00DE0FE0"/>
    <w:rsid w:val="00DE41B3"/>
    <w:rsid w:val="00DE6A7C"/>
    <w:rsid w:val="00DF1BB7"/>
    <w:rsid w:val="00DF7490"/>
    <w:rsid w:val="00E13226"/>
    <w:rsid w:val="00E35AE9"/>
    <w:rsid w:val="00E41D8E"/>
    <w:rsid w:val="00E52CFA"/>
    <w:rsid w:val="00E900FA"/>
    <w:rsid w:val="00EE4DE7"/>
    <w:rsid w:val="00F13EB0"/>
    <w:rsid w:val="00F753D9"/>
    <w:rsid w:val="00F76BD3"/>
    <w:rsid w:val="00F77505"/>
    <w:rsid w:val="00F91A36"/>
    <w:rsid w:val="00FA3376"/>
    <w:rsid w:val="00FE4AB1"/>
    <w:rsid w:val="00FE5B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E62598-066B-4770-A1E0-168748B4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00AF"/>
    <w:rPr>
      <w:rFonts w:ascii="Arial" w:hAnsi="Arial"/>
      <w:sz w:val="22"/>
      <w:szCs w:val="22"/>
    </w:rPr>
  </w:style>
  <w:style w:type="paragraph" w:styleId="berschrift1">
    <w:name w:val="heading 1"/>
    <w:basedOn w:val="Default"/>
    <w:next w:val="Default"/>
    <w:qFormat/>
    <w:rsid w:val="00210ED6"/>
    <w:pPr>
      <w:outlineLvl w:val="0"/>
    </w:pPr>
    <w:rPr>
      <w:rFonts w:cs="Times New Roman"/>
      <w:color w:val="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60E9A"/>
    <w:rPr>
      <w:color w:val="0000FF"/>
      <w:u w:val="single"/>
    </w:rPr>
  </w:style>
  <w:style w:type="character" w:customStyle="1" w:styleId="E-MailFormatvorlage16">
    <w:name w:val="E-MailFormatvorlage16"/>
    <w:basedOn w:val="Absatz-Standardschriftart"/>
    <w:semiHidden/>
    <w:rsid w:val="00460E9A"/>
    <w:rPr>
      <w:rFonts w:ascii="Arial" w:hAnsi="Arial" w:cs="Arial"/>
      <w:color w:val="auto"/>
      <w:sz w:val="20"/>
      <w:szCs w:val="20"/>
    </w:rPr>
  </w:style>
  <w:style w:type="character" w:customStyle="1" w:styleId="text1">
    <w:name w:val="text1"/>
    <w:basedOn w:val="Absatz-Standardschriftart"/>
    <w:rsid w:val="001B3AF4"/>
    <w:rPr>
      <w:rFonts w:ascii="Trebuchet MS" w:hAnsi="Trebuchet MS" w:hint="default"/>
      <w:color w:val="666666"/>
      <w:sz w:val="18"/>
      <w:szCs w:val="18"/>
    </w:rPr>
  </w:style>
  <w:style w:type="paragraph" w:styleId="StandardWeb">
    <w:name w:val="Normal (Web)"/>
    <w:basedOn w:val="Standard"/>
    <w:uiPriority w:val="99"/>
    <w:rsid w:val="007752B7"/>
    <w:pPr>
      <w:spacing w:before="100" w:beforeAutospacing="1" w:after="100" w:afterAutospacing="1"/>
    </w:pPr>
    <w:rPr>
      <w:rFonts w:ascii="Times New Roman" w:hAnsi="Times New Roman"/>
      <w:sz w:val="24"/>
      <w:szCs w:val="24"/>
    </w:rPr>
  </w:style>
  <w:style w:type="character" w:customStyle="1" w:styleId="titel1">
    <w:name w:val="titel1"/>
    <w:basedOn w:val="Absatz-Standardschriftart"/>
    <w:rsid w:val="007752B7"/>
    <w:rPr>
      <w:rFonts w:ascii="Trebuchet MS" w:hAnsi="Trebuchet MS" w:hint="default"/>
      <w:b/>
      <w:bCs/>
      <w:color w:val="F18E00"/>
      <w:sz w:val="21"/>
      <w:szCs w:val="21"/>
    </w:rPr>
  </w:style>
  <w:style w:type="paragraph" w:styleId="Textkrper">
    <w:name w:val="Body Text"/>
    <w:basedOn w:val="Standard"/>
    <w:rsid w:val="004340F9"/>
    <w:pPr>
      <w:jc w:val="both"/>
    </w:pPr>
    <w:rPr>
      <w:rFonts w:ascii="Times New Roman" w:hAnsi="Times New Roman"/>
      <w:sz w:val="24"/>
      <w:szCs w:val="24"/>
    </w:rPr>
  </w:style>
  <w:style w:type="paragraph" w:styleId="Textkrper2">
    <w:name w:val="Body Text 2"/>
    <w:basedOn w:val="Standard"/>
    <w:rsid w:val="00210ED6"/>
    <w:pPr>
      <w:spacing w:after="120" w:line="480" w:lineRule="auto"/>
    </w:pPr>
  </w:style>
  <w:style w:type="paragraph" w:customStyle="1" w:styleId="Default">
    <w:name w:val="Default"/>
    <w:rsid w:val="00210ED6"/>
    <w:pPr>
      <w:autoSpaceDE w:val="0"/>
      <w:autoSpaceDN w:val="0"/>
      <w:adjustRightInd w:val="0"/>
    </w:pPr>
    <w:rPr>
      <w:rFonts w:ascii="MIMKDB+Arial,Bold" w:hAnsi="MIMKDB+Arial,Bold" w:cs="MIMKDB+Arial,Bold"/>
      <w:color w:val="000000"/>
      <w:sz w:val="24"/>
      <w:szCs w:val="24"/>
    </w:rPr>
  </w:style>
  <w:style w:type="paragraph" w:customStyle="1" w:styleId="TitelOhneNummer1">
    <w:name w:val="TitelOhneNummer1"/>
    <w:basedOn w:val="Default"/>
    <w:next w:val="Default"/>
    <w:rsid w:val="00210ED6"/>
    <w:rPr>
      <w:rFonts w:cs="Times New Roman"/>
      <w:color w:val="auto"/>
    </w:rPr>
  </w:style>
  <w:style w:type="character" w:customStyle="1" w:styleId="gsnormal">
    <w:name w:val="gs_normal"/>
    <w:basedOn w:val="Absatz-Standardschriftart"/>
    <w:rsid w:val="00941C2F"/>
  </w:style>
  <w:style w:type="character" w:customStyle="1" w:styleId="initial1">
    <w:name w:val="initial1"/>
    <w:basedOn w:val="Absatz-Standardschriftart"/>
    <w:rsid w:val="00B66F6C"/>
    <w:rPr>
      <w:rFonts w:ascii="Lucida Fax" w:hAnsi="Lucida Fax" w:hint="default"/>
      <w:b w:val="0"/>
      <w:bCs w:val="0"/>
      <w:color w:val="000000"/>
      <w:sz w:val="56"/>
      <w:szCs w:val="56"/>
    </w:rPr>
  </w:style>
  <w:style w:type="paragraph" w:styleId="Listenabsatz">
    <w:name w:val="List Paragraph"/>
    <w:basedOn w:val="Standard"/>
    <w:uiPriority w:val="34"/>
    <w:qFormat/>
    <w:rsid w:val="006F68DA"/>
    <w:pPr>
      <w:spacing w:after="200" w:line="276" w:lineRule="auto"/>
      <w:ind w:left="720"/>
      <w:contextualSpacing/>
    </w:pPr>
    <w:rPr>
      <w:rFonts w:ascii="Calibri" w:eastAsia="Calibri" w:hAnsi="Calibri"/>
      <w:lang w:eastAsia="en-US"/>
    </w:rPr>
  </w:style>
  <w:style w:type="character" w:styleId="Hervorhebung">
    <w:name w:val="Emphasis"/>
    <w:basedOn w:val="Absatz-Standardschriftart"/>
    <w:uiPriority w:val="20"/>
    <w:qFormat/>
    <w:rsid w:val="005311E5"/>
    <w:rPr>
      <w:rFonts w:ascii="DINWeb-LightIta" w:hAnsi="DINWeb-LightIta" w:hint="default"/>
      <w:i/>
      <w:iCs/>
    </w:rPr>
  </w:style>
  <w:style w:type="character" w:customStyle="1" w:styleId="blocksatz1">
    <w:name w:val="blocksatz1"/>
    <w:basedOn w:val="Absatz-Standardschriftart"/>
    <w:rsid w:val="00E35AE9"/>
    <w:rPr>
      <w:rFonts w:ascii="Arial" w:hAnsi="Arial" w:cs="Arial" w:hint="default"/>
      <w:strike w:val="0"/>
      <w:dstrike w:val="0"/>
      <w:color w:val="000000"/>
      <w:sz w:val="18"/>
      <w:szCs w:val="18"/>
      <w:u w:val="none"/>
      <w:effect w:val="none"/>
    </w:rPr>
  </w:style>
  <w:style w:type="paragraph" w:styleId="Sprechblasentext">
    <w:name w:val="Balloon Text"/>
    <w:basedOn w:val="Standard"/>
    <w:link w:val="SprechblasentextZchn"/>
    <w:semiHidden/>
    <w:unhideWhenUsed/>
    <w:rsid w:val="009C47BD"/>
    <w:rPr>
      <w:rFonts w:ascii="Segoe UI" w:hAnsi="Segoe UI" w:cs="Segoe UI"/>
      <w:sz w:val="18"/>
      <w:szCs w:val="18"/>
    </w:rPr>
  </w:style>
  <w:style w:type="character" w:customStyle="1" w:styleId="SprechblasentextZchn">
    <w:name w:val="Sprechblasentext Zchn"/>
    <w:basedOn w:val="Absatz-Standardschriftart"/>
    <w:link w:val="Sprechblasentext"/>
    <w:semiHidden/>
    <w:rsid w:val="009C4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680057">
      <w:bodyDiv w:val="1"/>
      <w:marLeft w:val="0"/>
      <w:marRight w:val="0"/>
      <w:marTop w:val="0"/>
      <w:marBottom w:val="15"/>
      <w:divBdr>
        <w:top w:val="none" w:sz="0" w:space="0" w:color="auto"/>
        <w:left w:val="none" w:sz="0" w:space="0" w:color="auto"/>
        <w:bottom w:val="none" w:sz="0" w:space="0" w:color="auto"/>
        <w:right w:val="none" w:sz="0" w:space="0" w:color="auto"/>
      </w:divBdr>
      <w:divsChild>
        <w:div w:id="482353315">
          <w:marLeft w:val="0"/>
          <w:marRight w:val="0"/>
          <w:marTop w:val="0"/>
          <w:marBottom w:val="0"/>
          <w:divBdr>
            <w:top w:val="none" w:sz="0" w:space="0" w:color="auto"/>
            <w:left w:val="none" w:sz="0" w:space="0" w:color="auto"/>
            <w:bottom w:val="none" w:sz="0" w:space="0" w:color="auto"/>
            <w:right w:val="none" w:sz="0" w:space="0" w:color="auto"/>
          </w:divBdr>
          <w:divsChild>
            <w:div w:id="212347147">
              <w:marLeft w:val="0"/>
              <w:marRight w:val="0"/>
              <w:marTop w:val="0"/>
              <w:marBottom w:val="0"/>
              <w:divBdr>
                <w:top w:val="none" w:sz="0" w:space="0" w:color="auto"/>
                <w:left w:val="none" w:sz="0" w:space="0" w:color="auto"/>
                <w:bottom w:val="none" w:sz="0" w:space="0" w:color="auto"/>
                <w:right w:val="none" w:sz="0" w:space="0" w:color="auto"/>
              </w:divBdr>
              <w:divsChild>
                <w:div w:id="475925075">
                  <w:marLeft w:val="0"/>
                  <w:marRight w:val="0"/>
                  <w:marTop w:val="0"/>
                  <w:marBottom w:val="0"/>
                  <w:divBdr>
                    <w:top w:val="none" w:sz="0" w:space="0" w:color="auto"/>
                    <w:left w:val="none" w:sz="0" w:space="0" w:color="auto"/>
                    <w:bottom w:val="none" w:sz="0" w:space="0" w:color="auto"/>
                    <w:right w:val="none" w:sz="0" w:space="0" w:color="auto"/>
                  </w:divBdr>
                  <w:divsChild>
                    <w:div w:id="1054235441">
                      <w:marLeft w:val="0"/>
                      <w:marRight w:val="0"/>
                      <w:marTop w:val="0"/>
                      <w:marBottom w:val="150"/>
                      <w:divBdr>
                        <w:top w:val="none" w:sz="0" w:space="0" w:color="auto"/>
                        <w:left w:val="none" w:sz="0" w:space="0" w:color="auto"/>
                        <w:bottom w:val="none" w:sz="0" w:space="0" w:color="auto"/>
                        <w:right w:val="none" w:sz="0" w:space="0" w:color="auto"/>
                      </w:divBdr>
                      <w:divsChild>
                        <w:div w:id="1390882234">
                          <w:marLeft w:val="0"/>
                          <w:marRight w:val="0"/>
                          <w:marTop w:val="0"/>
                          <w:marBottom w:val="0"/>
                          <w:divBdr>
                            <w:top w:val="none" w:sz="0" w:space="0" w:color="auto"/>
                            <w:left w:val="none" w:sz="0" w:space="0" w:color="auto"/>
                            <w:bottom w:val="none" w:sz="0" w:space="0" w:color="auto"/>
                            <w:right w:val="none" w:sz="0" w:space="0" w:color="auto"/>
                          </w:divBdr>
                          <w:divsChild>
                            <w:div w:id="1715734567">
                              <w:marLeft w:val="0"/>
                              <w:marRight w:val="0"/>
                              <w:marTop w:val="0"/>
                              <w:marBottom w:val="0"/>
                              <w:divBdr>
                                <w:top w:val="none" w:sz="0" w:space="0" w:color="auto"/>
                                <w:left w:val="none" w:sz="0" w:space="0" w:color="auto"/>
                                <w:bottom w:val="none" w:sz="0" w:space="0" w:color="auto"/>
                                <w:right w:val="none" w:sz="0" w:space="0" w:color="auto"/>
                              </w:divBdr>
                              <w:divsChild>
                                <w:div w:id="468670613">
                                  <w:marLeft w:val="0"/>
                                  <w:marRight w:val="0"/>
                                  <w:marTop w:val="0"/>
                                  <w:marBottom w:val="0"/>
                                  <w:divBdr>
                                    <w:top w:val="none" w:sz="0" w:space="0" w:color="auto"/>
                                    <w:left w:val="none" w:sz="0" w:space="0" w:color="auto"/>
                                    <w:bottom w:val="none" w:sz="0" w:space="0" w:color="auto"/>
                                    <w:right w:val="none" w:sz="0" w:space="0" w:color="auto"/>
                                  </w:divBdr>
                                  <w:divsChild>
                                    <w:div w:id="1047099665">
                                      <w:marLeft w:val="0"/>
                                      <w:marRight w:val="0"/>
                                      <w:marTop w:val="0"/>
                                      <w:marBottom w:val="0"/>
                                      <w:divBdr>
                                        <w:top w:val="none" w:sz="0" w:space="0" w:color="auto"/>
                                        <w:left w:val="none" w:sz="0" w:space="0" w:color="auto"/>
                                        <w:bottom w:val="none" w:sz="0" w:space="0" w:color="auto"/>
                                        <w:right w:val="none" w:sz="0" w:space="0" w:color="auto"/>
                                      </w:divBdr>
                                      <w:divsChild>
                                        <w:div w:id="4685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038058">
      <w:bodyDiv w:val="1"/>
      <w:marLeft w:val="0"/>
      <w:marRight w:val="0"/>
      <w:marTop w:val="0"/>
      <w:marBottom w:val="0"/>
      <w:divBdr>
        <w:top w:val="none" w:sz="0" w:space="0" w:color="auto"/>
        <w:left w:val="none" w:sz="0" w:space="0" w:color="auto"/>
        <w:bottom w:val="none" w:sz="0" w:space="0" w:color="auto"/>
        <w:right w:val="none" w:sz="0" w:space="0" w:color="auto"/>
      </w:divBdr>
      <w:divsChild>
        <w:div w:id="423458712">
          <w:marLeft w:val="0"/>
          <w:marRight w:val="0"/>
          <w:marTop w:val="0"/>
          <w:marBottom w:val="0"/>
          <w:divBdr>
            <w:top w:val="none" w:sz="0" w:space="0" w:color="auto"/>
            <w:left w:val="none" w:sz="0" w:space="0" w:color="auto"/>
            <w:bottom w:val="none" w:sz="0" w:space="0" w:color="auto"/>
            <w:right w:val="none" w:sz="0" w:space="0" w:color="auto"/>
          </w:divBdr>
          <w:divsChild>
            <w:div w:id="806893065">
              <w:marLeft w:val="0"/>
              <w:marRight w:val="0"/>
              <w:marTop w:val="0"/>
              <w:marBottom w:val="0"/>
              <w:divBdr>
                <w:top w:val="dotted" w:sz="6" w:space="11" w:color="CCCCCC"/>
                <w:left w:val="none" w:sz="0" w:space="0" w:color="auto"/>
                <w:bottom w:val="none" w:sz="0" w:space="0" w:color="auto"/>
                <w:right w:val="none" w:sz="0" w:space="0" w:color="auto"/>
              </w:divBdr>
              <w:divsChild>
                <w:div w:id="65229421">
                  <w:marLeft w:val="0"/>
                  <w:marRight w:val="0"/>
                  <w:marTop w:val="0"/>
                  <w:marBottom w:val="0"/>
                  <w:divBdr>
                    <w:top w:val="none" w:sz="0" w:space="0" w:color="auto"/>
                    <w:left w:val="none" w:sz="0" w:space="0" w:color="auto"/>
                    <w:bottom w:val="none" w:sz="0" w:space="0" w:color="auto"/>
                    <w:right w:val="none" w:sz="0" w:space="0" w:color="auto"/>
                  </w:divBdr>
                  <w:divsChild>
                    <w:div w:id="1300846028">
                      <w:marLeft w:val="0"/>
                      <w:marRight w:val="0"/>
                      <w:marTop w:val="0"/>
                      <w:marBottom w:val="0"/>
                      <w:divBdr>
                        <w:top w:val="none" w:sz="0" w:space="0" w:color="auto"/>
                        <w:left w:val="none" w:sz="0" w:space="0" w:color="auto"/>
                        <w:bottom w:val="none" w:sz="0" w:space="0" w:color="auto"/>
                        <w:right w:val="none" w:sz="0" w:space="0" w:color="auto"/>
                      </w:divBdr>
                      <w:divsChild>
                        <w:div w:id="1603145117">
                          <w:marLeft w:val="0"/>
                          <w:marRight w:val="0"/>
                          <w:marTop w:val="0"/>
                          <w:marBottom w:val="0"/>
                          <w:divBdr>
                            <w:top w:val="none" w:sz="0" w:space="0" w:color="auto"/>
                            <w:left w:val="none" w:sz="0" w:space="0" w:color="auto"/>
                            <w:bottom w:val="none" w:sz="0" w:space="0" w:color="auto"/>
                            <w:right w:val="none" w:sz="0" w:space="0" w:color="auto"/>
                          </w:divBdr>
                          <w:divsChild>
                            <w:div w:id="163344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452365">
      <w:bodyDiv w:val="1"/>
      <w:marLeft w:val="0"/>
      <w:marRight w:val="0"/>
      <w:marTop w:val="0"/>
      <w:marBottom w:val="0"/>
      <w:divBdr>
        <w:top w:val="none" w:sz="0" w:space="0" w:color="auto"/>
        <w:left w:val="none" w:sz="0" w:space="0" w:color="auto"/>
        <w:bottom w:val="none" w:sz="0" w:space="0" w:color="auto"/>
        <w:right w:val="none" w:sz="0" w:space="0" w:color="auto"/>
      </w:divBdr>
      <w:divsChild>
        <w:div w:id="49303599">
          <w:marLeft w:val="0"/>
          <w:marRight w:val="0"/>
          <w:marTop w:val="0"/>
          <w:marBottom w:val="0"/>
          <w:divBdr>
            <w:top w:val="none" w:sz="0" w:space="0" w:color="auto"/>
            <w:left w:val="none" w:sz="0" w:space="0" w:color="auto"/>
            <w:bottom w:val="none" w:sz="0" w:space="0" w:color="auto"/>
            <w:right w:val="none" w:sz="0" w:space="0" w:color="auto"/>
          </w:divBdr>
          <w:divsChild>
            <w:div w:id="197009063">
              <w:marLeft w:val="0"/>
              <w:marRight w:val="0"/>
              <w:marTop w:val="0"/>
              <w:marBottom w:val="0"/>
              <w:divBdr>
                <w:top w:val="none" w:sz="0" w:space="0" w:color="auto"/>
                <w:left w:val="none" w:sz="0" w:space="0" w:color="auto"/>
                <w:bottom w:val="none" w:sz="0" w:space="0" w:color="auto"/>
                <w:right w:val="none" w:sz="0" w:space="0" w:color="auto"/>
              </w:divBdr>
            </w:div>
            <w:div w:id="197210003">
              <w:marLeft w:val="0"/>
              <w:marRight w:val="0"/>
              <w:marTop w:val="0"/>
              <w:marBottom w:val="0"/>
              <w:divBdr>
                <w:top w:val="none" w:sz="0" w:space="0" w:color="auto"/>
                <w:left w:val="none" w:sz="0" w:space="0" w:color="auto"/>
                <w:bottom w:val="none" w:sz="0" w:space="0" w:color="auto"/>
                <w:right w:val="none" w:sz="0" w:space="0" w:color="auto"/>
              </w:divBdr>
            </w:div>
            <w:div w:id="351688896">
              <w:marLeft w:val="0"/>
              <w:marRight w:val="0"/>
              <w:marTop w:val="0"/>
              <w:marBottom w:val="0"/>
              <w:divBdr>
                <w:top w:val="none" w:sz="0" w:space="0" w:color="auto"/>
                <w:left w:val="none" w:sz="0" w:space="0" w:color="auto"/>
                <w:bottom w:val="none" w:sz="0" w:space="0" w:color="auto"/>
                <w:right w:val="none" w:sz="0" w:space="0" w:color="auto"/>
              </w:divBdr>
            </w:div>
            <w:div w:id="754593332">
              <w:marLeft w:val="0"/>
              <w:marRight w:val="0"/>
              <w:marTop w:val="0"/>
              <w:marBottom w:val="0"/>
              <w:divBdr>
                <w:top w:val="none" w:sz="0" w:space="0" w:color="auto"/>
                <w:left w:val="none" w:sz="0" w:space="0" w:color="auto"/>
                <w:bottom w:val="none" w:sz="0" w:space="0" w:color="auto"/>
                <w:right w:val="none" w:sz="0" w:space="0" w:color="auto"/>
              </w:divBdr>
            </w:div>
            <w:div w:id="978069613">
              <w:marLeft w:val="0"/>
              <w:marRight w:val="0"/>
              <w:marTop w:val="0"/>
              <w:marBottom w:val="0"/>
              <w:divBdr>
                <w:top w:val="none" w:sz="0" w:space="0" w:color="auto"/>
                <w:left w:val="none" w:sz="0" w:space="0" w:color="auto"/>
                <w:bottom w:val="none" w:sz="0" w:space="0" w:color="auto"/>
                <w:right w:val="none" w:sz="0" w:space="0" w:color="auto"/>
              </w:divBdr>
            </w:div>
            <w:div w:id="1337732028">
              <w:marLeft w:val="0"/>
              <w:marRight w:val="0"/>
              <w:marTop w:val="0"/>
              <w:marBottom w:val="0"/>
              <w:divBdr>
                <w:top w:val="none" w:sz="0" w:space="0" w:color="auto"/>
                <w:left w:val="none" w:sz="0" w:space="0" w:color="auto"/>
                <w:bottom w:val="none" w:sz="0" w:space="0" w:color="auto"/>
                <w:right w:val="none" w:sz="0" w:space="0" w:color="auto"/>
              </w:divBdr>
            </w:div>
            <w:div w:id="1918128846">
              <w:marLeft w:val="0"/>
              <w:marRight w:val="0"/>
              <w:marTop w:val="0"/>
              <w:marBottom w:val="0"/>
              <w:divBdr>
                <w:top w:val="none" w:sz="0" w:space="0" w:color="auto"/>
                <w:left w:val="none" w:sz="0" w:space="0" w:color="auto"/>
                <w:bottom w:val="none" w:sz="0" w:space="0" w:color="auto"/>
                <w:right w:val="none" w:sz="0" w:space="0" w:color="auto"/>
              </w:divBdr>
            </w:div>
            <w:div w:id="1934972067">
              <w:marLeft w:val="0"/>
              <w:marRight w:val="0"/>
              <w:marTop w:val="0"/>
              <w:marBottom w:val="0"/>
              <w:divBdr>
                <w:top w:val="none" w:sz="0" w:space="0" w:color="auto"/>
                <w:left w:val="none" w:sz="0" w:space="0" w:color="auto"/>
                <w:bottom w:val="none" w:sz="0" w:space="0" w:color="auto"/>
                <w:right w:val="none" w:sz="0" w:space="0" w:color="auto"/>
              </w:divBdr>
            </w:div>
            <w:div w:id="1935359854">
              <w:marLeft w:val="0"/>
              <w:marRight w:val="0"/>
              <w:marTop w:val="0"/>
              <w:marBottom w:val="0"/>
              <w:divBdr>
                <w:top w:val="none" w:sz="0" w:space="0" w:color="auto"/>
                <w:left w:val="none" w:sz="0" w:space="0" w:color="auto"/>
                <w:bottom w:val="none" w:sz="0" w:space="0" w:color="auto"/>
                <w:right w:val="none" w:sz="0" w:space="0" w:color="auto"/>
              </w:divBdr>
            </w:div>
            <w:div w:id="1961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2298">
      <w:bodyDiv w:val="1"/>
      <w:marLeft w:val="0"/>
      <w:marRight w:val="0"/>
      <w:marTop w:val="0"/>
      <w:marBottom w:val="0"/>
      <w:divBdr>
        <w:top w:val="none" w:sz="0" w:space="0" w:color="auto"/>
        <w:left w:val="none" w:sz="0" w:space="0" w:color="auto"/>
        <w:bottom w:val="none" w:sz="0" w:space="0" w:color="auto"/>
        <w:right w:val="none" w:sz="0" w:space="0" w:color="auto"/>
      </w:divBdr>
      <w:divsChild>
        <w:div w:id="1995450439">
          <w:marLeft w:val="0"/>
          <w:marRight w:val="0"/>
          <w:marTop w:val="0"/>
          <w:marBottom w:val="0"/>
          <w:divBdr>
            <w:top w:val="none" w:sz="0" w:space="0" w:color="auto"/>
            <w:left w:val="none" w:sz="0" w:space="0" w:color="auto"/>
            <w:bottom w:val="none" w:sz="0" w:space="0" w:color="auto"/>
            <w:right w:val="none" w:sz="0" w:space="0" w:color="auto"/>
          </w:divBdr>
          <w:divsChild>
            <w:div w:id="203296515">
              <w:marLeft w:val="0"/>
              <w:marRight w:val="0"/>
              <w:marTop w:val="0"/>
              <w:marBottom w:val="0"/>
              <w:divBdr>
                <w:top w:val="none" w:sz="0" w:space="0" w:color="auto"/>
                <w:left w:val="none" w:sz="0" w:space="0" w:color="auto"/>
                <w:bottom w:val="none" w:sz="0" w:space="0" w:color="auto"/>
                <w:right w:val="none" w:sz="0" w:space="0" w:color="auto"/>
              </w:divBdr>
              <w:divsChild>
                <w:div w:id="986277455">
                  <w:marLeft w:val="0"/>
                  <w:marRight w:val="0"/>
                  <w:marTop w:val="0"/>
                  <w:marBottom w:val="0"/>
                  <w:divBdr>
                    <w:top w:val="none" w:sz="0" w:space="0" w:color="auto"/>
                    <w:left w:val="none" w:sz="0" w:space="0" w:color="auto"/>
                    <w:bottom w:val="none" w:sz="0" w:space="0" w:color="auto"/>
                    <w:right w:val="none" w:sz="0" w:space="0" w:color="auto"/>
                  </w:divBdr>
                  <w:divsChild>
                    <w:div w:id="485556389">
                      <w:marLeft w:val="0"/>
                      <w:marRight w:val="0"/>
                      <w:marTop w:val="0"/>
                      <w:marBottom w:val="0"/>
                      <w:divBdr>
                        <w:top w:val="none" w:sz="0" w:space="0" w:color="auto"/>
                        <w:left w:val="none" w:sz="0" w:space="0" w:color="auto"/>
                        <w:bottom w:val="none" w:sz="0" w:space="0" w:color="auto"/>
                        <w:right w:val="none" w:sz="0" w:space="0" w:color="auto"/>
                      </w:divBdr>
                      <w:divsChild>
                        <w:div w:id="18549555">
                          <w:marLeft w:val="0"/>
                          <w:marRight w:val="0"/>
                          <w:marTop w:val="0"/>
                          <w:marBottom w:val="0"/>
                          <w:divBdr>
                            <w:top w:val="none" w:sz="0" w:space="0" w:color="auto"/>
                            <w:left w:val="none" w:sz="0" w:space="0" w:color="auto"/>
                            <w:bottom w:val="none" w:sz="0" w:space="0" w:color="auto"/>
                            <w:right w:val="none" w:sz="0" w:space="0" w:color="auto"/>
                          </w:divBdr>
                          <w:divsChild>
                            <w:div w:id="1686053460">
                              <w:marLeft w:val="0"/>
                              <w:marRight w:val="0"/>
                              <w:marTop w:val="0"/>
                              <w:marBottom w:val="0"/>
                              <w:divBdr>
                                <w:top w:val="none" w:sz="0" w:space="0" w:color="auto"/>
                                <w:left w:val="none" w:sz="0" w:space="0" w:color="auto"/>
                                <w:bottom w:val="none" w:sz="0" w:space="0" w:color="auto"/>
                                <w:right w:val="none" w:sz="0" w:space="0" w:color="auto"/>
                              </w:divBdr>
                              <w:divsChild>
                                <w:div w:id="942304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410177">
      <w:bodyDiv w:val="1"/>
      <w:marLeft w:val="0"/>
      <w:marRight w:val="0"/>
      <w:marTop w:val="0"/>
      <w:marBottom w:val="0"/>
      <w:divBdr>
        <w:top w:val="none" w:sz="0" w:space="0" w:color="auto"/>
        <w:left w:val="none" w:sz="0" w:space="0" w:color="auto"/>
        <w:bottom w:val="none" w:sz="0" w:space="0" w:color="auto"/>
        <w:right w:val="none" w:sz="0" w:space="0" w:color="auto"/>
      </w:divBdr>
      <w:divsChild>
        <w:div w:id="171646390">
          <w:marLeft w:val="0"/>
          <w:marRight w:val="0"/>
          <w:marTop w:val="0"/>
          <w:marBottom w:val="0"/>
          <w:divBdr>
            <w:top w:val="none" w:sz="0" w:space="0" w:color="auto"/>
            <w:left w:val="none" w:sz="0" w:space="0" w:color="auto"/>
            <w:bottom w:val="none" w:sz="0" w:space="0" w:color="auto"/>
            <w:right w:val="none" w:sz="0" w:space="0" w:color="auto"/>
          </w:divBdr>
        </w:div>
        <w:div w:id="453449468">
          <w:marLeft w:val="0"/>
          <w:marRight w:val="0"/>
          <w:marTop w:val="0"/>
          <w:marBottom w:val="0"/>
          <w:divBdr>
            <w:top w:val="none" w:sz="0" w:space="0" w:color="auto"/>
            <w:left w:val="none" w:sz="0" w:space="0" w:color="auto"/>
            <w:bottom w:val="none" w:sz="0" w:space="0" w:color="auto"/>
            <w:right w:val="none" w:sz="0" w:space="0" w:color="auto"/>
          </w:divBdr>
        </w:div>
        <w:div w:id="557472104">
          <w:marLeft w:val="0"/>
          <w:marRight w:val="0"/>
          <w:marTop w:val="0"/>
          <w:marBottom w:val="0"/>
          <w:divBdr>
            <w:top w:val="none" w:sz="0" w:space="0" w:color="auto"/>
            <w:left w:val="none" w:sz="0" w:space="0" w:color="auto"/>
            <w:bottom w:val="none" w:sz="0" w:space="0" w:color="auto"/>
            <w:right w:val="none" w:sz="0" w:space="0" w:color="auto"/>
          </w:divBdr>
        </w:div>
        <w:div w:id="840436505">
          <w:marLeft w:val="0"/>
          <w:marRight w:val="0"/>
          <w:marTop w:val="0"/>
          <w:marBottom w:val="0"/>
          <w:divBdr>
            <w:top w:val="none" w:sz="0" w:space="0" w:color="auto"/>
            <w:left w:val="none" w:sz="0" w:space="0" w:color="auto"/>
            <w:bottom w:val="none" w:sz="0" w:space="0" w:color="auto"/>
            <w:right w:val="none" w:sz="0" w:space="0" w:color="auto"/>
          </w:divBdr>
        </w:div>
        <w:div w:id="913586038">
          <w:marLeft w:val="0"/>
          <w:marRight w:val="0"/>
          <w:marTop w:val="0"/>
          <w:marBottom w:val="0"/>
          <w:divBdr>
            <w:top w:val="none" w:sz="0" w:space="0" w:color="auto"/>
            <w:left w:val="none" w:sz="0" w:space="0" w:color="auto"/>
            <w:bottom w:val="none" w:sz="0" w:space="0" w:color="auto"/>
            <w:right w:val="none" w:sz="0" w:space="0" w:color="auto"/>
          </w:divBdr>
        </w:div>
        <w:div w:id="1375735973">
          <w:marLeft w:val="0"/>
          <w:marRight w:val="0"/>
          <w:marTop w:val="0"/>
          <w:marBottom w:val="0"/>
          <w:divBdr>
            <w:top w:val="none" w:sz="0" w:space="0" w:color="auto"/>
            <w:left w:val="none" w:sz="0" w:space="0" w:color="auto"/>
            <w:bottom w:val="none" w:sz="0" w:space="0" w:color="auto"/>
            <w:right w:val="none" w:sz="0" w:space="0" w:color="auto"/>
          </w:divBdr>
        </w:div>
        <w:div w:id="1685937407">
          <w:marLeft w:val="0"/>
          <w:marRight w:val="0"/>
          <w:marTop w:val="0"/>
          <w:marBottom w:val="0"/>
          <w:divBdr>
            <w:top w:val="none" w:sz="0" w:space="0" w:color="auto"/>
            <w:left w:val="none" w:sz="0" w:space="0" w:color="auto"/>
            <w:bottom w:val="none" w:sz="0" w:space="0" w:color="auto"/>
            <w:right w:val="none" w:sz="0" w:space="0" w:color="auto"/>
          </w:divBdr>
        </w:div>
      </w:divsChild>
    </w:div>
    <w:div w:id="1926568317">
      <w:bodyDiv w:val="1"/>
      <w:marLeft w:val="0"/>
      <w:marRight w:val="0"/>
      <w:marTop w:val="0"/>
      <w:marBottom w:val="0"/>
      <w:divBdr>
        <w:top w:val="none" w:sz="0" w:space="0" w:color="auto"/>
        <w:left w:val="none" w:sz="0" w:space="0" w:color="auto"/>
        <w:bottom w:val="none" w:sz="0" w:space="0" w:color="auto"/>
        <w:right w:val="none" w:sz="0" w:space="0" w:color="auto"/>
      </w:divBdr>
      <w:divsChild>
        <w:div w:id="1192761405">
          <w:marLeft w:val="0"/>
          <w:marRight w:val="0"/>
          <w:marTop w:val="0"/>
          <w:marBottom w:val="0"/>
          <w:divBdr>
            <w:top w:val="none" w:sz="0" w:space="0" w:color="auto"/>
            <w:left w:val="none" w:sz="0" w:space="0" w:color="auto"/>
            <w:bottom w:val="none" w:sz="0" w:space="0" w:color="auto"/>
            <w:right w:val="none" w:sz="0" w:space="0" w:color="auto"/>
          </w:divBdr>
          <w:divsChild>
            <w:div w:id="126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hristian.amsler@ktsh.ch"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87CBA53E.dotm</Template>
  <TotalTime>0</TotalTime>
  <Pages>3</Pages>
  <Words>1031</Words>
  <Characters>6432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Christian Amsler, Regierungsrat</vt:lpstr>
    </vt:vector>
  </TitlesOfParts>
  <Company>KSD Schaffhausen</Company>
  <LinksUpToDate>false</LinksUpToDate>
  <CharactersWithSpaces>7449</CharactersWithSpaces>
  <SharedDoc>false</SharedDoc>
  <HLinks>
    <vt:vector size="6" baseType="variant">
      <vt:variant>
        <vt:i4>5177397</vt:i4>
      </vt:variant>
      <vt:variant>
        <vt:i4>0</vt:i4>
      </vt:variant>
      <vt:variant>
        <vt:i4>0</vt:i4>
      </vt:variant>
      <vt:variant>
        <vt:i4>5</vt:i4>
      </vt:variant>
      <vt:variant>
        <vt:lpwstr>mailto:christian.amsler@ktsh.ch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Amsler, Regierungsrat</dc:title>
  <dc:subject/>
  <dc:creator>Christian Amsler</dc:creator>
  <cp:keywords/>
  <dc:description/>
  <cp:lastModifiedBy>Amsler Christian</cp:lastModifiedBy>
  <cp:revision>4</cp:revision>
  <cp:lastPrinted>2012-03-03T07:37:00Z</cp:lastPrinted>
  <dcterms:created xsi:type="dcterms:W3CDTF">2015-04-24T12:25:00Z</dcterms:created>
  <dcterms:modified xsi:type="dcterms:W3CDTF">2015-04-24T12:55:00Z</dcterms:modified>
</cp:coreProperties>
</file>