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0F" w:rsidRPr="004940D5" w:rsidRDefault="00777C0F" w:rsidP="00777C0F">
      <w:pPr>
        <w:pBdr>
          <w:bottom w:val="single" w:sz="6" w:space="1" w:color="auto"/>
        </w:pBdr>
        <w:jc w:val="center"/>
        <w:rPr>
          <w:rFonts w:cs="Arial"/>
          <w:b/>
          <w:noProof/>
          <w:color w:val="000000" w:themeColor="text1"/>
          <w:sz w:val="20"/>
          <w:szCs w:val="20"/>
        </w:rPr>
      </w:pPr>
      <w:r w:rsidRPr="004940D5">
        <w:rPr>
          <w:rFonts w:cs="Arial"/>
          <w:b/>
          <w:noProof/>
          <w:color w:val="000000" w:themeColor="text1"/>
          <w:sz w:val="20"/>
          <w:szCs w:val="20"/>
        </w:rPr>
        <w:t>Christian Amsler, Regierungs</w:t>
      </w:r>
      <w:r w:rsidR="00C57BA9" w:rsidRPr="004940D5">
        <w:rPr>
          <w:rFonts w:cs="Arial"/>
          <w:b/>
          <w:noProof/>
          <w:color w:val="000000" w:themeColor="text1"/>
          <w:sz w:val="20"/>
          <w:szCs w:val="20"/>
        </w:rPr>
        <w:t>rat</w:t>
      </w:r>
    </w:p>
    <w:p w:rsidR="00777C0F" w:rsidRPr="004940D5" w:rsidRDefault="00777C0F" w:rsidP="00777C0F">
      <w:pPr>
        <w:pBdr>
          <w:bottom w:val="single" w:sz="6" w:space="1" w:color="auto"/>
        </w:pBdr>
        <w:jc w:val="center"/>
        <w:rPr>
          <w:rFonts w:cs="Arial"/>
          <w:noProof/>
          <w:color w:val="000000" w:themeColor="text1"/>
          <w:sz w:val="20"/>
          <w:szCs w:val="20"/>
        </w:rPr>
      </w:pPr>
      <w:r w:rsidRPr="004940D5">
        <w:rPr>
          <w:rFonts w:cs="Arial"/>
          <w:noProof/>
          <w:color w:val="000000" w:themeColor="text1"/>
          <w:sz w:val="20"/>
          <w:szCs w:val="20"/>
        </w:rPr>
        <w:t xml:space="preserve">Vorsteher Erziehungsdepartement, Erziehungsdepartement, Herrenacker 3, CH-8200 Schaffhausen </w:t>
      </w:r>
      <w:r w:rsidRPr="004940D5">
        <w:rPr>
          <w:rFonts w:cs="Arial"/>
          <w:noProof/>
          <w:color w:val="000000" w:themeColor="text1"/>
          <w:sz w:val="20"/>
          <w:szCs w:val="20"/>
        </w:rPr>
        <w:br/>
        <w:t xml:space="preserve">Tel  +41 52 632 71 95, Fax +41 52 632 76 00, e-Mail  </w:t>
      </w:r>
      <w:hyperlink r:id="rId5" w:history="1">
        <w:r w:rsidRPr="004940D5">
          <w:rPr>
            <w:rStyle w:val="Hyperlink"/>
            <w:rFonts w:cs="Arial"/>
            <w:noProof/>
            <w:color w:val="000000" w:themeColor="text1"/>
            <w:sz w:val="20"/>
            <w:szCs w:val="20"/>
          </w:rPr>
          <w:t>christian.amsler@ktsh.ch</w:t>
        </w:r>
      </w:hyperlink>
    </w:p>
    <w:p w:rsidR="00777C0F" w:rsidRPr="004940D5" w:rsidRDefault="00777C0F" w:rsidP="00777C0F">
      <w:pPr>
        <w:rPr>
          <w:rFonts w:cs="Arial"/>
          <w:noProof/>
          <w:color w:val="000000" w:themeColor="text1"/>
          <w:sz w:val="20"/>
          <w:szCs w:val="20"/>
        </w:rPr>
      </w:pPr>
    </w:p>
    <w:p w:rsidR="00777C0F" w:rsidRPr="004940D5" w:rsidRDefault="00777C0F" w:rsidP="00777C0F">
      <w:pPr>
        <w:rPr>
          <w:rFonts w:cs="Arial"/>
          <w:noProof/>
          <w:color w:val="000000" w:themeColor="text1"/>
          <w:sz w:val="20"/>
          <w:szCs w:val="20"/>
        </w:rPr>
      </w:pPr>
    </w:p>
    <w:p w:rsidR="00777C0F" w:rsidRPr="00747F99" w:rsidRDefault="00777C0F" w:rsidP="00777C0F">
      <w:pPr>
        <w:rPr>
          <w:rFonts w:cs="Arial"/>
          <w:b/>
          <w:noProof/>
          <w:color w:val="000000" w:themeColor="text1"/>
          <w:sz w:val="28"/>
          <w:szCs w:val="28"/>
        </w:rPr>
      </w:pPr>
      <w:r w:rsidRPr="00747F99">
        <w:rPr>
          <w:rFonts w:cs="Arial"/>
          <w:b/>
          <w:noProof/>
          <w:color w:val="000000" w:themeColor="text1"/>
          <w:sz w:val="28"/>
          <w:szCs w:val="28"/>
        </w:rPr>
        <w:t xml:space="preserve">Ansprache </w:t>
      </w:r>
      <w:r w:rsidR="0027604F">
        <w:rPr>
          <w:rFonts w:cs="Arial"/>
          <w:b/>
          <w:noProof/>
          <w:color w:val="000000" w:themeColor="text1"/>
          <w:sz w:val="28"/>
          <w:szCs w:val="28"/>
        </w:rPr>
        <w:t xml:space="preserve">RR </w:t>
      </w:r>
      <w:r w:rsidRPr="00747F99">
        <w:rPr>
          <w:rFonts w:cs="Arial"/>
          <w:b/>
          <w:noProof/>
          <w:color w:val="000000" w:themeColor="text1"/>
          <w:sz w:val="28"/>
          <w:szCs w:val="28"/>
        </w:rPr>
        <w:t xml:space="preserve">Christian Amsler zur </w:t>
      </w:r>
      <w:r w:rsidR="000635A2" w:rsidRPr="00747F99">
        <w:rPr>
          <w:rFonts w:cs="Arial"/>
          <w:b/>
          <w:noProof/>
          <w:color w:val="000000" w:themeColor="text1"/>
          <w:sz w:val="28"/>
          <w:szCs w:val="28"/>
        </w:rPr>
        <w:t>Maturafeier</w:t>
      </w:r>
      <w:r w:rsidRPr="00747F99">
        <w:rPr>
          <w:rFonts w:cs="Arial"/>
          <w:b/>
          <w:noProof/>
          <w:color w:val="000000" w:themeColor="text1"/>
          <w:sz w:val="28"/>
          <w:szCs w:val="28"/>
        </w:rPr>
        <w:t xml:space="preserve"> 201</w:t>
      </w:r>
      <w:r w:rsidR="00C57BA9">
        <w:rPr>
          <w:rFonts w:cs="Arial"/>
          <w:b/>
          <w:noProof/>
          <w:color w:val="000000" w:themeColor="text1"/>
          <w:sz w:val="28"/>
          <w:szCs w:val="28"/>
        </w:rPr>
        <w:t>5</w:t>
      </w:r>
      <w:r w:rsidRPr="00747F99">
        <w:rPr>
          <w:rFonts w:cs="Arial"/>
          <w:b/>
          <w:noProof/>
          <w:color w:val="000000" w:themeColor="text1"/>
          <w:sz w:val="28"/>
          <w:szCs w:val="28"/>
        </w:rPr>
        <w:t xml:space="preserve"> der Kant</w:t>
      </w:r>
      <w:r w:rsidR="008B7711" w:rsidRPr="00747F99">
        <w:rPr>
          <w:rFonts w:cs="Arial"/>
          <w:b/>
          <w:noProof/>
          <w:color w:val="000000" w:themeColor="text1"/>
          <w:sz w:val="28"/>
          <w:szCs w:val="28"/>
        </w:rPr>
        <w:t>onsschule</w:t>
      </w:r>
      <w:r w:rsidRPr="00747F99">
        <w:rPr>
          <w:rFonts w:cs="Arial"/>
          <w:b/>
          <w:noProof/>
          <w:color w:val="000000" w:themeColor="text1"/>
          <w:sz w:val="28"/>
          <w:szCs w:val="28"/>
        </w:rPr>
        <w:t xml:space="preserve"> Schaffhausen </w:t>
      </w:r>
      <w:r w:rsidR="000635A2" w:rsidRPr="00747F99">
        <w:rPr>
          <w:rFonts w:cs="Arial"/>
          <w:b/>
          <w:noProof/>
          <w:color w:val="000000" w:themeColor="text1"/>
          <w:sz w:val="28"/>
          <w:szCs w:val="28"/>
        </w:rPr>
        <w:t>(St. Johann)</w:t>
      </w:r>
    </w:p>
    <w:p w:rsidR="00777C0F" w:rsidRPr="00747F99" w:rsidRDefault="00777C0F" w:rsidP="00777C0F">
      <w:pPr>
        <w:rPr>
          <w:rFonts w:cs="Arial"/>
          <w:b/>
          <w:noProof/>
          <w:color w:val="000000" w:themeColor="text1"/>
          <w:sz w:val="28"/>
          <w:szCs w:val="28"/>
        </w:rPr>
      </w:pPr>
    </w:p>
    <w:p w:rsidR="00777C0F" w:rsidRPr="00747F99" w:rsidRDefault="000635A2" w:rsidP="00777C0F">
      <w:pPr>
        <w:rPr>
          <w:rFonts w:cs="Arial"/>
          <w:b/>
          <w:noProof/>
          <w:color w:val="000000" w:themeColor="text1"/>
          <w:sz w:val="28"/>
          <w:szCs w:val="28"/>
        </w:rPr>
      </w:pPr>
      <w:r w:rsidRPr="00747F99">
        <w:rPr>
          <w:rFonts w:cs="Arial"/>
          <w:b/>
          <w:noProof/>
          <w:color w:val="000000" w:themeColor="text1"/>
          <w:sz w:val="28"/>
          <w:szCs w:val="28"/>
        </w:rPr>
        <w:t>Donnerstag</w:t>
      </w:r>
      <w:r w:rsidR="00777C0F" w:rsidRPr="00747F99">
        <w:rPr>
          <w:rFonts w:cs="Arial"/>
          <w:b/>
          <w:noProof/>
          <w:color w:val="000000" w:themeColor="text1"/>
          <w:sz w:val="28"/>
          <w:szCs w:val="28"/>
        </w:rPr>
        <w:t xml:space="preserve">, </w:t>
      </w:r>
      <w:r w:rsidR="00C57BA9">
        <w:rPr>
          <w:rFonts w:cs="Arial"/>
          <w:b/>
          <w:noProof/>
          <w:color w:val="000000" w:themeColor="text1"/>
          <w:sz w:val="28"/>
          <w:szCs w:val="28"/>
        </w:rPr>
        <w:t>2</w:t>
      </w:r>
      <w:r w:rsidR="00777C0F" w:rsidRPr="00747F99">
        <w:rPr>
          <w:rFonts w:cs="Arial"/>
          <w:b/>
          <w:noProof/>
          <w:color w:val="000000" w:themeColor="text1"/>
          <w:sz w:val="28"/>
          <w:szCs w:val="28"/>
        </w:rPr>
        <w:t>. Juli 201</w:t>
      </w:r>
      <w:r w:rsidR="00C57BA9">
        <w:rPr>
          <w:rFonts w:cs="Arial"/>
          <w:b/>
          <w:noProof/>
          <w:color w:val="000000" w:themeColor="text1"/>
          <w:sz w:val="28"/>
          <w:szCs w:val="28"/>
        </w:rPr>
        <w:t>5</w:t>
      </w:r>
      <w:r w:rsidR="00777C0F" w:rsidRPr="00747F99">
        <w:rPr>
          <w:rFonts w:cs="Arial"/>
          <w:b/>
          <w:noProof/>
          <w:color w:val="000000" w:themeColor="text1"/>
          <w:sz w:val="28"/>
          <w:szCs w:val="28"/>
        </w:rPr>
        <w:t>, 17:30 Uhr</w:t>
      </w:r>
    </w:p>
    <w:p w:rsidR="00777C0F" w:rsidRPr="00747F99" w:rsidRDefault="00777C0F" w:rsidP="00777C0F">
      <w:pPr>
        <w:rPr>
          <w:rFonts w:cs="Arial"/>
          <w:noProof/>
          <w:color w:val="000000" w:themeColor="text1"/>
          <w:sz w:val="28"/>
          <w:szCs w:val="28"/>
        </w:rPr>
      </w:pPr>
    </w:p>
    <w:p w:rsidR="00777C0F" w:rsidRPr="00747F99" w:rsidRDefault="00777C0F" w:rsidP="00777C0F">
      <w:pPr>
        <w:rPr>
          <w:rFonts w:cs="Arial"/>
          <w:noProof/>
          <w:color w:val="000000" w:themeColor="text1"/>
          <w:sz w:val="28"/>
          <w:szCs w:val="28"/>
        </w:rPr>
      </w:pPr>
      <w:r w:rsidRPr="00747F99">
        <w:rPr>
          <w:rFonts w:cs="Arial"/>
          <w:noProof/>
          <w:color w:val="000000" w:themeColor="text1"/>
          <w:sz w:val="28"/>
          <w:szCs w:val="28"/>
        </w:rPr>
        <w:t>(Es gilt das gesprochene Wort)</w:t>
      </w:r>
    </w:p>
    <w:p w:rsidR="00777C0F" w:rsidRPr="004940D5" w:rsidRDefault="00777C0F">
      <w:pPr>
        <w:rPr>
          <w:rFonts w:cs="Arial"/>
          <w:color w:val="000000" w:themeColor="text1"/>
          <w:sz w:val="20"/>
          <w:szCs w:val="20"/>
        </w:rPr>
      </w:pPr>
    </w:p>
    <w:p w:rsidR="00C57BA9" w:rsidRPr="004940D5" w:rsidRDefault="009A0EDE" w:rsidP="009A0EDE">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Liebe Maturandinnen und Maturanden, </w:t>
      </w:r>
      <w:r w:rsidR="00C57BA9" w:rsidRPr="004940D5">
        <w:rPr>
          <w:rFonts w:ascii="Arial" w:hAnsi="Arial" w:cs="Arial"/>
          <w:color w:val="000000" w:themeColor="text1"/>
          <w:sz w:val="20"/>
          <w:szCs w:val="20"/>
        </w:rPr>
        <w:t xml:space="preserve">Eltern, Grossväter, Onkel und Tanten, Gotten, </w:t>
      </w:r>
      <w:r w:rsidR="00C57BA9" w:rsidRPr="004940D5">
        <w:rPr>
          <w:rFonts w:ascii="Arial" w:hAnsi="Arial" w:cs="Arial"/>
          <w:color w:val="000000" w:themeColor="text1"/>
          <w:sz w:val="20"/>
          <w:szCs w:val="20"/>
        </w:rPr>
        <w:t>liebe</w:t>
      </w:r>
      <w:r w:rsidR="00C57BA9" w:rsidRPr="004940D5">
        <w:rPr>
          <w:rFonts w:ascii="Arial" w:hAnsi="Arial" w:cs="Arial"/>
          <w:color w:val="000000" w:themeColor="text1"/>
          <w:sz w:val="20"/>
          <w:szCs w:val="20"/>
        </w:rPr>
        <w:t xml:space="preserve"> offizielle und </w:t>
      </w:r>
      <w:r w:rsidR="00C57BA9" w:rsidRPr="004940D5">
        <w:rPr>
          <w:rFonts w:ascii="Arial" w:hAnsi="Arial" w:cs="Arial"/>
          <w:color w:val="000000" w:themeColor="text1"/>
          <w:sz w:val="20"/>
          <w:szCs w:val="20"/>
        </w:rPr>
        <w:t xml:space="preserve">inoffizielle, </w:t>
      </w:r>
      <w:r w:rsidR="00C57BA9" w:rsidRPr="004940D5">
        <w:rPr>
          <w:rFonts w:ascii="Arial" w:hAnsi="Arial" w:cs="Arial"/>
          <w:color w:val="000000" w:themeColor="text1"/>
          <w:sz w:val="20"/>
          <w:szCs w:val="20"/>
        </w:rPr>
        <w:t xml:space="preserve">heimlichen Schätze </w:t>
      </w:r>
      <w:r w:rsidR="00C57BA9" w:rsidRPr="004940D5">
        <w:rPr>
          <w:rFonts w:ascii="Arial" w:hAnsi="Arial" w:cs="Arial"/>
          <w:color w:val="000000" w:themeColor="text1"/>
          <w:sz w:val="20"/>
          <w:szCs w:val="20"/>
        </w:rPr>
        <w:t>der Maturanden</w:t>
      </w:r>
      <w:r w:rsidR="00C57BA9" w:rsidRPr="004940D5">
        <w:rPr>
          <w:rFonts w:ascii="Arial" w:hAnsi="Arial" w:cs="Arial"/>
          <w:color w:val="000000" w:themeColor="text1"/>
          <w:sz w:val="20"/>
          <w:szCs w:val="20"/>
        </w:rPr>
        <w:t xml:space="preserve">, </w:t>
      </w:r>
    </w:p>
    <w:p w:rsidR="009A0EDE" w:rsidRPr="004940D5" w:rsidRDefault="00C57BA9" w:rsidP="009A0EDE">
      <w:pPr>
        <w:pStyle w:val="StandardWeb"/>
        <w:rPr>
          <w:rFonts w:ascii="Arial" w:hAnsi="Arial" w:cs="Arial"/>
          <w:color w:val="000000" w:themeColor="text1"/>
          <w:sz w:val="20"/>
          <w:szCs w:val="20"/>
        </w:rPr>
      </w:pPr>
      <w:r w:rsidRPr="004940D5">
        <w:rPr>
          <w:rFonts w:ascii="Arial" w:hAnsi="Arial" w:cs="Arial"/>
          <w:color w:val="000000" w:themeColor="text1"/>
          <w:sz w:val="20"/>
          <w:szCs w:val="20"/>
        </w:rPr>
        <w:t>Liebe</w:t>
      </w:r>
      <w:r w:rsidRPr="004940D5">
        <w:rPr>
          <w:rFonts w:ascii="Arial" w:hAnsi="Arial" w:cs="Arial"/>
          <w:color w:val="000000" w:themeColor="text1"/>
          <w:sz w:val="20"/>
          <w:szCs w:val="20"/>
        </w:rPr>
        <w:t xml:space="preserve"> Gäste der Maturafeier aus Nah und Fern</w:t>
      </w:r>
    </w:p>
    <w:p w:rsidR="009A0EDE" w:rsidRPr="004940D5" w:rsidRDefault="009A0EDE" w:rsidP="009A0EDE">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Geschätzter </w:t>
      </w:r>
      <w:bookmarkStart w:id="0" w:name="_GoBack"/>
      <w:bookmarkEnd w:id="0"/>
      <w:r w:rsidRPr="004940D5">
        <w:rPr>
          <w:rFonts w:ascii="Arial" w:hAnsi="Arial" w:cs="Arial"/>
          <w:color w:val="000000" w:themeColor="text1"/>
          <w:sz w:val="20"/>
          <w:szCs w:val="20"/>
        </w:rPr>
        <w:t xml:space="preserve">Rektor Urs Saxer und </w:t>
      </w:r>
      <w:r w:rsidR="00EB4D3E" w:rsidRPr="004940D5">
        <w:rPr>
          <w:rFonts w:ascii="Arial" w:hAnsi="Arial" w:cs="Arial"/>
          <w:color w:val="000000" w:themeColor="text1"/>
          <w:sz w:val="20"/>
          <w:szCs w:val="20"/>
        </w:rPr>
        <w:t>geschätzte</w:t>
      </w:r>
      <w:r w:rsidR="00702544" w:rsidRPr="004940D5">
        <w:rPr>
          <w:rFonts w:ascii="Arial" w:hAnsi="Arial" w:cs="Arial"/>
          <w:color w:val="000000" w:themeColor="text1"/>
          <w:sz w:val="20"/>
          <w:szCs w:val="20"/>
        </w:rPr>
        <w:t>s</w:t>
      </w:r>
      <w:r w:rsidR="00EB4D3E" w:rsidRPr="004940D5">
        <w:rPr>
          <w:rFonts w:ascii="Arial" w:hAnsi="Arial" w:cs="Arial"/>
          <w:color w:val="000000" w:themeColor="text1"/>
          <w:sz w:val="20"/>
          <w:szCs w:val="20"/>
        </w:rPr>
        <w:t xml:space="preserve"> Kanti </w:t>
      </w:r>
      <w:r w:rsidR="00415E35" w:rsidRPr="004940D5">
        <w:rPr>
          <w:rFonts w:ascii="Arial" w:hAnsi="Arial" w:cs="Arial"/>
          <w:color w:val="000000" w:themeColor="text1"/>
          <w:sz w:val="20"/>
          <w:szCs w:val="20"/>
        </w:rPr>
        <w:t>Team</w:t>
      </w:r>
    </w:p>
    <w:p w:rsidR="00091BA0" w:rsidRPr="004940D5" w:rsidRDefault="00864F59" w:rsidP="00864F59">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Heute ist Ihr grosser Tag, liebe Maturandinnen und Maturanden. Als Schaffhauser </w:t>
      </w:r>
      <w:r w:rsidR="00782E57" w:rsidRPr="004940D5">
        <w:rPr>
          <w:rFonts w:ascii="Arial" w:hAnsi="Arial" w:cs="Arial"/>
          <w:color w:val="000000" w:themeColor="text1"/>
          <w:sz w:val="20"/>
          <w:szCs w:val="20"/>
        </w:rPr>
        <w:t>Erziehungsdirektor</w:t>
      </w:r>
      <w:r w:rsidRPr="004940D5">
        <w:rPr>
          <w:rFonts w:ascii="Arial" w:hAnsi="Arial" w:cs="Arial"/>
          <w:color w:val="000000" w:themeColor="text1"/>
          <w:sz w:val="20"/>
          <w:szCs w:val="20"/>
        </w:rPr>
        <w:t xml:space="preserve"> gratuliere ich Ihnen im Namen der Schaffhauser Regierung herzlich zur Maturareife. Sie erhalten heute Ihr begehrtes Maturazeugnis, das Ihnen Tür und Tor öffnet zu weiterführenden Ausbildungen. </w:t>
      </w:r>
      <w:r w:rsidR="00782E57" w:rsidRPr="004940D5">
        <w:rPr>
          <w:rFonts w:ascii="Arial" w:hAnsi="Arial" w:cs="Arial"/>
          <w:color w:val="000000" w:themeColor="text1"/>
          <w:sz w:val="20"/>
          <w:szCs w:val="20"/>
        </w:rPr>
        <w:t xml:space="preserve">Jetzt sind Sie wieder am Zug und können die </w:t>
      </w:r>
      <w:r w:rsidR="00E62B84" w:rsidRPr="004940D5">
        <w:rPr>
          <w:rFonts w:ascii="Arial" w:hAnsi="Arial" w:cs="Arial"/>
          <w:color w:val="000000" w:themeColor="text1"/>
          <w:sz w:val="20"/>
          <w:szCs w:val="20"/>
        </w:rPr>
        <w:t xml:space="preserve">zahlreichen </w:t>
      </w:r>
      <w:r w:rsidR="00782E57" w:rsidRPr="004940D5">
        <w:rPr>
          <w:rFonts w:ascii="Arial" w:hAnsi="Arial" w:cs="Arial"/>
          <w:color w:val="000000" w:themeColor="text1"/>
          <w:sz w:val="20"/>
          <w:szCs w:val="20"/>
        </w:rPr>
        <w:t>Chance</w:t>
      </w:r>
      <w:r w:rsidR="00E62B84" w:rsidRPr="004940D5">
        <w:rPr>
          <w:rFonts w:ascii="Arial" w:hAnsi="Arial" w:cs="Arial"/>
          <w:color w:val="000000" w:themeColor="text1"/>
          <w:sz w:val="20"/>
          <w:szCs w:val="20"/>
        </w:rPr>
        <w:t>n</w:t>
      </w:r>
      <w:r w:rsidR="00782E57" w:rsidRPr="004940D5">
        <w:rPr>
          <w:rFonts w:ascii="Arial" w:hAnsi="Arial" w:cs="Arial"/>
          <w:color w:val="000000" w:themeColor="text1"/>
          <w:sz w:val="20"/>
          <w:szCs w:val="20"/>
        </w:rPr>
        <w:t xml:space="preserve"> </w:t>
      </w:r>
      <w:r w:rsidR="00E62B84" w:rsidRPr="004940D5">
        <w:rPr>
          <w:rFonts w:ascii="Arial" w:hAnsi="Arial" w:cs="Arial"/>
          <w:color w:val="000000" w:themeColor="text1"/>
          <w:sz w:val="20"/>
          <w:szCs w:val="20"/>
        </w:rPr>
        <w:t xml:space="preserve">und Möglichkeiten </w:t>
      </w:r>
      <w:r w:rsidR="00782E57" w:rsidRPr="004940D5">
        <w:rPr>
          <w:rFonts w:ascii="Arial" w:hAnsi="Arial" w:cs="Arial"/>
          <w:color w:val="000000" w:themeColor="text1"/>
          <w:sz w:val="20"/>
          <w:szCs w:val="20"/>
        </w:rPr>
        <w:t>der Weiterreise nutzen.</w:t>
      </w:r>
    </w:p>
    <w:p w:rsidR="00E62B84" w:rsidRPr="004940D5" w:rsidRDefault="00091BA0" w:rsidP="00777C0F">
      <w:pPr>
        <w:pStyle w:val="StandardWeb"/>
        <w:rPr>
          <w:rFonts w:ascii="Arial" w:hAnsi="Arial" w:cs="Arial"/>
          <w:color w:val="000000" w:themeColor="text1"/>
          <w:sz w:val="20"/>
          <w:szCs w:val="20"/>
        </w:rPr>
      </w:pPr>
      <w:r w:rsidRPr="004940D5">
        <w:rPr>
          <w:rFonts w:ascii="Arial" w:hAnsi="Arial" w:cs="Arial"/>
          <w:color w:val="000000" w:themeColor="text1"/>
          <w:sz w:val="20"/>
          <w:szCs w:val="20"/>
        </w:rPr>
        <w:t>Etliche</w:t>
      </w:r>
      <w:r w:rsidR="00DD35C8" w:rsidRPr="004940D5">
        <w:rPr>
          <w:rFonts w:ascii="Arial" w:hAnsi="Arial" w:cs="Arial"/>
          <w:color w:val="000000" w:themeColor="text1"/>
          <w:sz w:val="20"/>
          <w:szCs w:val="20"/>
        </w:rPr>
        <w:t xml:space="preserve"> Male</w:t>
      </w:r>
      <w:r w:rsidR="009A0EDE" w:rsidRPr="004940D5">
        <w:rPr>
          <w:rFonts w:ascii="Arial" w:hAnsi="Arial" w:cs="Arial"/>
          <w:color w:val="000000" w:themeColor="text1"/>
          <w:sz w:val="20"/>
          <w:szCs w:val="20"/>
        </w:rPr>
        <w:t xml:space="preserve"> durfte ich Ihnen bei meinen Besuchen </w:t>
      </w:r>
      <w:r w:rsidRPr="004940D5">
        <w:rPr>
          <w:rFonts w:ascii="Arial" w:hAnsi="Arial" w:cs="Arial"/>
          <w:color w:val="000000" w:themeColor="text1"/>
          <w:sz w:val="20"/>
          <w:szCs w:val="20"/>
        </w:rPr>
        <w:t>an der Schaffhauser Kantonsschule</w:t>
      </w:r>
      <w:r w:rsidR="009A0EDE" w:rsidRPr="004940D5">
        <w:rPr>
          <w:rFonts w:ascii="Arial" w:hAnsi="Arial" w:cs="Arial"/>
          <w:color w:val="000000" w:themeColor="text1"/>
          <w:sz w:val="20"/>
          <w:szCs w:val="20"/>
        </w:rPr>
        <w:t xml:space="preserve"> während </w:t>
      </w:r>
      <w:r w:rsidR="00DD35C8" w:rsidRPr="004940D5">
        <w:rPr>
          <w:rFonts w:ascii="Arial" w:hAnsi="Arial" w:cs="Arial"/>
          <w:color w:val="000000" w:themeColor="text1"/>
          <w:sz w:val="20"/>
          <w:szCs w:val="20"/>
        </w:rPr>
        <w:t xml:space="preserve">Ihrer </w:t>
      </w:r>
      <w:r w:rsidR="00E62B84" w:rsidRPr="004940D5">
        <w:rPr>
          <w:rFonts w:ascii="Arial" w:hAnsi="Arial" w:cs="Arial"/>
          <w:color w:val="000000" w:themeColor="text1"/>
          <w:sz w:val="20"/>
          <w:szCs w:val="20"/>
        </w:rPr>
        <w:t xml:space="preserve">vier </w:t>
      </w:r>
      <w:r w:rsidR="00DD35C8" w:rsidRPr="004940D5">
        <w:rPr>
          <w:rFonts w:ascii="Arial" w:hAnsi="Arial" w:cs="Arial"/>
          <w:color w:val="000000" w:themeColor="text1"/>
          <w:sz w:val="20"/>
          <w:szCs w:val="20"/>
        </w:rPr>
        <w:t>Ausbildungs</w:t>
      </w:r>
      <w:r w:rsidR="00E62B84" w:rsidRPr="004940D5">
        <w:rPr>
          <w:rFonts w:ascii="Arial" w:hAnsi="Arial" w:cs="Arial"/>
          <w:color w:val="000000" w:themeColor="text1"/>
          <w:sz w:val="20"/>
          <w:szCs w:val="20"/>
        </w:rPr>
        <w:t>jahre</w:t>
      </w:r>
      <w:r w:rsidR="009A0EDE" w:rsidRPr="004940D5">
        <w:rPr>
          <w:rFonts w:ascii="Arial" w:hAnsi="Arial" w:cs="Arial"/>
          <w:color w:val="000000" w:themeColor="text1"/>
          <w:sz w:val="20"/>
          <w:szCs w:val="20"/>
        </w:rPr>
        <w:t xml:space="preserve"> begegnen. Ich habe mich gefreut über das aktive </w:t>
      </w:r>
      <w:r w:rsidRPr="004940D5">
        <w:rPr>
          <w:rFonts w:ascii="Arial" w:hAnsi="Arial" w:cs="Arial"/>
          <w:color w:val="000000" w:themeColor="text1"/>
          <w:sz w:val="20"/>
          <w:szCs w:val="20"/>
        </w:rPr>
        <w:t xml:space="preserve">Kanti </w:t>
      </w:r>
      <w:r w:rsidR="009A0EDE" w:rsidRPr="004940D5">
        <w:rPr>
          <w:rFonts w:ascii="Arial" w:hAnsi="Arial" w:cs="Arial"/>
          <w:color w:val="000000" w:themeColor="text1"/>
          <w:sz w:val="20"/>
          <w:szCs w:val="20"/>
        </w:rPr>
        <w:t xml:space="preserve">Schulleben und über </w:t>
      </w:r>
      <w:r w:rsidRPr="004940D5">
        <w:rPr>
          <w:rFonts w:ascii="Arial" w:hAnsi="Arial" w:cs="Arial"/>
          <w:color w:val="000000" w:themeColor="text1"/>
          <w:sz w:val="20"/>
          <w:szCs w:val="20"/>
        </w:rPr>
        <w:t>fröhliche</w:t>
      </w:r>
      <w:r w:rsidR="009A0EDE" w:rsidRPr="004940D5">
        <w:rPr>
          <w:rFonts w:ascii="Arial" w:hAnsi="Arial" w:cs="Arial"/>
          <w:color w:val="000000" w:themeColor="text1"/>
          <w:sz w:val="20"/>
          <w:szCs w:val="20"/>
        </w:rPr>
        <w:t xml:space="preserve"> junge Menschen</w:t>
      </w:r>
      <w:r w:rsidRPr="004940D5">
        <w:rPr>
          <w:rFonts w:ascii="Arial" w:hAnsi="Arial" w:cs="Arial"/>
          <w:color w:val="000000" w:themeColor="text1"/>
          <w:sz w:val="20"/>
          <w:szCs w:val="20"/>
        </w:rPr>
        <w:t xml:space="preserve"> mit engagierten Lehrerinnen und Lehrer</w:t>
      </w:r>
      <w:r w:rsidR="00E62B84" w:rsidRPr="004940D5">
        <w:rPr>
          <w:rFonts w:ascii="Arial" w:hAnsi="Arial" w:cs="Arial"/>
          <w:color w:val="000000" w:themeColor="text1"/>
          <w:sz w:val="20"/>
          <w:szCs w:val="20"/>
        </w:rPr>
        <w:t xml:space="preserve">. Ich hatte Freude an Ihren Fragen und an Ihren Beiträgen zum Unterricht und </w:t>
      </w:r>
      <w:r w:rsidR="006279DE" w:rsidRPr="004940D5">
        <w:rPr>
          <w:rFonts w:ascii="Arial" w:hAnsi="Arial" w:cs="Arial"/>
          <w:color w:val="000000" w:themeColor="text1"/>
          <w:sz w:val="20"/>
          <w:szCs w:val="20"/>
        </w:rPr>
        <w:t xml:space="preserve">zum </w:t>
      </w:r>
      <w:r w:rsidR="00E62B84" w:rsidRPr="004940D5">
        <w:rPr>
          <w:rFonts w:ascii="Arial" w:hAnsi="Arial" w:cs="Arial"/>
          <w:color w:val="000000" w:themeColor="text1"/>
          <w:sz w:val="20"/>
          <w:szCs w:val="20"/>
        </w:rPr>
        <w:t xml:space="preserve">Schulleben. </w:t>
      </w:r>
    </w:p>
    <w:p w:rsidR="007A5C2C" w:rsidRPr="004940D5" w:rsidRDefault="007A5C2C" w:rsidP="00777C0F">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Sie haben auch bemerkenswert hochstehende Maturaarbeiten verfasst. Das hat mich </w:t>
      </w:r>
      <w:r w:rsidR="006279DE" w:rsidRPr="004940D5">
        <w:rPr>
          <w:rFonts w:ascii="Arial" w:hAnsi="Arial" w:cs="Arial"/>
          <w:color w:val="000000" w:themeColor="text1"/>
          <w:sz w:val="20"/>
          <w:szCs w:val="20"/>
        </w:rPr>
        <w:t>begeistert</w:t>
      </w:r>
      <w:r w:rsidRPr="004940D5">
        <w:rPr>
          <w:rFonts w:ascii="Arial" w:hAnsi="Arial" w:cs="Arial"/>
          <w:color w:val="000000" w:themeColor="text1"/>
          <w:sz w:val="20"/>
          <w:szCs w:val="20"/>
        </w:rPr>
        <w:t xml:space="preserve"> und beeindruckt. </w:t>
      </w:r>
    </w:p>
    <w:p w:rsidR="006279DE" w:rsidRPr="004940D5" w:rsidRDefault="007A5C2C" w:rsidP="00777C0F">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Sich auf etwas einlassen, ja sich förmlich in einem Thema mit Begeisterung festbeissen sind wichtige Tugenden für künftige Studierende. Neugierig sein, die Welt erforschen, Ausschau halten nach den noch unergründeten Dingen des Lebens. </w:t>
      </w:r>
    </w:p>
    <w:p w:rsidR="006279DE" w:rsidRPr="004940D5" w:rsidRDefault="007A5C2C" w:rsidP="00777C0F">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Trotz Digitalisierung, Wikipedia, totaler Vermessung und scheinbarer Allwissenheit </w:t>
      </w:r>
      <w:r w:rsidR="00E62B84" w:rsidRPr="004940D5">
        <w:rPr>
          <w:rFonts w:ascii="Arial" w:hAnsi="Arial" w:cs="Arial"/>
          <w:color w:val="000000" w:themeColor="text1"/>
          <w:sz w:val="20"/>
          <w:szCs w:val="20"/>
        </w:rPr>
        <w:t xml:space="preserve">der Menschheit </w:t>
      </w:r>
      <w:r w:rsidRPr="004940D5">
        <w:rPr>
          <w:rFonts w:ascii="Arial" w:hAnsi="Arial" w:cs="Arial"/>
          <w:color w:val="000000" w:themeColor="text1"/>
          <w:sz w:val="20"/>
          <w:szCs w:val="20"/>
        </w:rPr>
        <w:t xml:space="preserve">existieren sie noch, die unergründeten, unbekannten weissen Flecken dieser Erde. Auch kleinere Kinder sind wunderbare Forscher! Forschen muss auch Freude machen und auch mal witzig sein, das Leben ist doch </w:t>
      </w:r>
      <w:r w:rsidR="00E62B84" w:rsidRPr="004940D5">
        <w:rPr>
          <w:rFonts w:ascii="Arial" w:hAnsi="Arial" w:cs="Arial"/>
          <w:color w:val="000000" w:themeColor="text1"/>
          <w:sz w:val="20"/>
          <w:szCs w:val="20"/>
        </w:rPr>
        <w:t>dann und wann</w:t>
      </w:r>
      <w:r w:rsidR="00E62B84" w:rsidRPr="004940D5">
        <w:rPr>
          <w:rFonts w:ascii="Arial" w:hAnsi="Arial" w:cs="Arial"/>
          <w:color w:val="000000" w:themeColor="text1"/>
          <w:sz w:val="20"/>
          <w:szCs w:val="20"/>
        </w:rPr>
        <w:t xml:space="preserve"> </w:t>
      </w:r>
      <w:r w:rsidRPr="004940D5">
        <w:rPr>
          <w:rFonts w:ascii="Arial" w:hAnsi="Arial" w:cs="Arial"/>
          <w:color w:val="000000" w:themeColor="text1"/>
          <w:sz w:val="20"/>
          <w:szCs w:val="20"/>
        </w:rPr>
        <w:t>schon</w:t>
      </w:r>
      <w:r w:rsidR="006279DE" w:rsidRPr="004940D5">
        <w:rPr>
          <w:rFonts w:ascii="Arial" w:hAnsi="Arial" w:cs="Arial"/>
          <w:color w:val="000000" w:themeColor="text1"/>
          <w:sz w:val="20"/>
          <w:szCs w:val="20"/>
        </w:rPr>
        <w:t xml:space="preserve"> e</w:t>
      </w:r>
      <w:r w:rsidR="006279DE" w:rsidRPr="004940D5">
        <w:rPr>
          <w:rFonts w:ascii="Arial" w:hAnsi="Arial" w:cs="Arial"/>
          <w:color w:val="000000" w:themeColor="text1"/>
          <w:sz w:val="20"/>
          <w:szCs w:val="20"/>
        </w:rPr>
        <w:t>rnst</w:t>
      </w:r>
      <w:r w:rsidR="006279DE" w:rsidRPr="004940D5">
        <w:rPr>
          <w:rFonts w:ascii="Arial" w:hAnsi="Arial" w:cs="Arial"/>
          <w:color w:val="000000" w:themeColor="text1"/>
          <w:sz w:val="20"/>
          <w:szCs w:val="20"/>
        </w:rPr>
        <w:t xml:space="preserve"> </w:t>
      </w:r>
      <w:r w:rsidRPr="004940D5">
        <w:rPr>
          <w:rFonts w:ascii="Arial" w:hAnsi="Arial" w:cs="Arial"/>
          <w:color w:val="000000" w:themeColor="text1"/>
          <w:sz w:val="20"/>
          <w:szCs w:val="20"/>
        </w:rPr>
        <w:t xml:space="preserve">genug. </w:t>
      </w:r>
    </w:p>
    <w:p w:rsidR="007A5C2C" w:rsidRPr="004940D5" w:rsidRDefault="007A5C2C" w:rsidP="00777C0F">
      <w:pPr>
        <w:pStyle w:val="StandardWeb"/>
        <w:rPr>
          <w:rFonts w:ascii="Arial" w:hAnsi="Arial" w:cs="Arial"/>
          <w:color w:val="000000" w:themeColor="text1"/>
          <w:sz w:val="20"/>
          <w:szCs w:val="20"/>
        </w:rPr>
      </w:pPr>
      <w:r w:rsidRPr="004940D5">
        <w:rPr>
          <w:rFonts w:ascii="Arial" w:hAnsi="Arial" w:cs="Arial"/>
          <w:color w:val="000000" w:themeColor="text1"/>
          <w:sz w:val="20"/>
          <w:szCs w:val="20"/>
        </w:rPr>
        <w:t>Darum hier zur Anregung unserer Denkmaschinerie in den Köpfen ein paar witzige Kinderfragen</w:t>
      </w:r>
      <w:r w:rsidR="00E62B84" w:rsidRPr="004940D5">
        <w:rPr>
          <w:rFonts w:ascii="Arial" w:hAnsi="Arial" w:cs="Arial"/>
          <w:color w:val="000000" w:themeColor="text1"/>
          <w:sz w:val="20"/>
          <w:szCs w:val="20"/>
        </w:rPr>
        <w:t>. Achtung – Konzentration!</w:t>
      </w:r>
    </w:p>
    <w:p w:rsidR="00E62B84" w:rsidRPr="004940D5" w:rsidRDefault="00E62B84"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 xml:space="preserve">Heissen Teigwaren </w:t>
      </w:r>
      <w:proofErr w:type="spellStart"/>
      <w:r w:rsidRPr="004940D5">
        <w:rPr>
          <w:rFonts w:ascii="Arial" w:hAnsi="Arial" w:cs="Arial"/>
          <w:color w:val="000000" w:themeColor="text1"/>
          <w:sz w:val="20"/>
          <w:szCs w:val="20"/>
        </w:rPr>
        <w:t>Teigwaren</w:t>
      </w:r>
      <w:proofErr w:type="spellEnd"/>
      <w:r w:rsidRPr="004940D5">
        <w:rPr>
          <w:rFonts w:ascii="Arial" w:hAnsi="Arial" w:cs="Arial"/>
          <w:color w:val="000000" w:themeColor="text1"/>
          <w:sz w:val="20"/>
          <w:szCs w:val="20"/>
        </w:rPr>
        <w:t>, weil sie vorher Teig waren?</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Darf man in einem Weinkeller auch mal lachen?</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Kommen kleine Leute nach einer Steuererhöhung eigentlich noch an ihr Lenkrad?</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 xml:space="preserve">Warum glauben einem die Leute sofort, wenn man ihnen sagt, dass es am Himmel 400 Milliarden Sterne gibt, aber wenn man ihnen sagt, dass die Bank da frisch gestrichen ist, dann müssen sie </w:t>
      </w:r>
      <w:r w:rsidR="004940D5" w:rsidRPr="004940D5">
        <w:rPr>
          <w:rFonts w:ascii="Arial" w:hAnsi="Arial" w:cs="Arial"/>
          <w:color w:val="000000" w:themeColor="text1"/>
          <w:sz w:val="20"/>
          <w:szCs w:val="20"/>
        </w:rPr>
        <w:t xml:space="preserve">todsicher </w:t>
      </w:r>
      <w:r w:rsidRPr="004940D5">
        <w:rPr>
          <w:rFonts w:ascii="Arial" w:hAnsi="Arial" w:cs="Arial"/>
          <w:color w:val="000000" w:themeColor="text1"/>
          <w:sz w:val="20"/>
          <w:szCs w:val="20"/>
        </w:rPr>
        <w:t>draufpatschen?</w:t>
      </w:r>
    </w:p>
    <w:p w:rsidR="00E62B84" w:rsidRPr="004940D5" w:rsidRDefault="00E62B84"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 xml:space="preserve">Achtung, die nächste Frage ist nicht jugendfrei, alle unter 16 Jahren müssen nun die Ohren zuhalten! Wenn </w:t>
      </w:r>
      <w:r w:rsidR="004940D5" w:rsidRPr="004940D5">
        <w:rPr>
          <w:rFonts w:ascii="Arial" w:hAnsi="Arial" w:cs="Arial"/>
          <w:color w:val="000000" w:themeColor="text1"/>
          <w:sz w:val="20"/>
          <w:szCs w:val="20"/>
        </w:rPr>
        <w:t>das Schweizer Konsumentenforum</w:t>
      </w:r>
      <w:r w:rsidRPr="004940D5">
        <w:rPr>
          <w:rFonts w:ascii="Arial" w:hAnsi="Arial" w:cs="Arial"/>
          <w:color w:val="000000" w:themeColor="text1"/>
          <w:sz w:val="20"/>
          <w:szCs w:val="20"/>
        </w:rPr>
        <w:t xml:space="preserve"> Vibratoren testet, ist dann 'befriedigend' besser als 'gut'? </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Wo kriegt man die Getränke, die im Wald die Tannen zapfen?</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lastRenderedPageBreak/>
        <w:t xml:space="preserve">Macht vier plus vier sieben wenn man nicht </w:t>
      </w:r>
      <w:proofErr w:type="spellStart"/>
      <w:r w:rsidRPr="004940D5">
        <w:rPr>
          <w:rFonts w:ascii="Arial" w:hAnsi="Arial" w:cs="Arial"/>
          <w:color w:val="000000" w:themeColor="text1"/>
          <w:sz w:val="20"/>
          <w:szCs w:val="20"/>
        </w:rPr>
        <w:t>acht gibt</w:t>
      </w:r>
      <w:proofErr w:type="spellEnd"/>
      <w:r w:rsidRPr="004940D5">
        <w:rPr>
          <w:rFonts w:ascii="Arial" w:hAnsi="Arial" w:cs="Arial"/>
          <w:color w:val="000000" w:themeColor="text1"/>
          <w:sz w:val="20"/>
          <w:szCs w:val="20"/>
        </w:rPr>
        <w:t>?</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Wenn man einen Schlumpf würgt, in welcher Farbe läuft er dann an?</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Wenn ein Schäfer seine Schafe verhaut, ist er dann ein Mähdrescher?</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Macht man den Meeresspiegel kaputt, wenn man in See sticht?</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Was machen die Fahrer von Auto</w:t>
      </w:r>
      <w:r w:rsidR="00E62B84" w:rsidRPr="004940D5">
        <w:rPr>
          <w:rFonts w:ascii="Arial" w:hAnsi="Arial" w:cs="Arial"/>
          <w:color w:val="000000" w:themeColor="text1"/>
          <w:sz w:val="20"/>
          <w:szCs w:val="20"/>
        </w:rPr>
        <w:t>s mit Auto</w:t>
      </w:r>
      <w:r w:rsidRPr="004940D5">
        <w:rPr>
          <w:rFonts w:ascii="Arial" w:hAnsi="Arial" w:cs="Arial"/>
          <w:color w:val="000000" w:themeColor="text1"/>
          <w:sz w:val="20"/>
          <w:szCs w:val="20"/>
        </w:rPr>
        <w:t>matik</w:t>
      </w:r>
      <w:r w:rsidR="00E62B84" w:rsidRPr="004940D5">
        <w:rPr>
          <w:rFonts w:ascii="Arial" w:hAnsi="Arial" w:cs="Arial"/>
          <w:color w:val="000000" w:themeColor="text1"/>
          <w:sz w:val="20"/>
          <w:szCs w:val="20"/>
        </w:rPr>
        <w:t>getriebe</w:t>
      </w:r>
      <w:r w:rsidRPr="004940D5">
        <w:rPr>
          <w:rFonts w:ascii="Arial" w:hAnsi="Arial" w:cs="Arial"/>
          <w:color w:val="000000" w:themeColor="text1"/>
          <w:sz w:val="20"/>
          <w:szCs w:val="20"/>
        </w:rPr>
        <w:t xml:space="preserve"> in einem Schaltjahr?</w:t>
      </w:r>
    </w:p>
    <w:p w:rsidR="007A5C2C" w:rsidRPr="004940D5" w:rsidRDefault="007A5C2C" w:rsidP="004940D5">
      <w:pPr>
        <w:pStyle w:val="StandardWeb"/>
        <w:numPr>
          <w:ilvl w:val="0"/>
          <w:numId w:val="3"/>
        </w:numPr>
        <w:rPr>
          <w:rFonts w:ascii="Arial" w:hAnsi="Arial" w:cs="Arial"/>
          <w:color w:val="000000" w:themeColor="text1"/>
          <w:sz w:val="20"/>
          <w:szCs w:val="20"/>
        </w:rPr>
      </w:pPr>
      <w:r w:rsidRPr="004940D5">
        <w:rPr>
          <w:rFonts w:ascii="Arial" w:hAnsi="Arial" w:cs="Arial"/>
          <w:color w:val="000000" w:themeColor="text1"/>
          <w:sz w:val="20"/>
          <w:szCs w:val="20"/>
        </w:rPr>
        <w:t>Kann man sich den Arztbesuch sparen, wenn man schon in der Telefonzentrale verbunden wird?</w:t>
      </w:r>
    </w:p>
    <w:p w:rsidR="00E62B84" w:rsidRPr="004940D5" w:rsidRDefault="00E62B84" w:rsidP="00415E35">
      <w:pPr>
        <w:autoSpaceDE w:val="0"/>
        <w:autoSpaceDN w:val="0"/>
        <w:adjustRightInd w:val="0"/>
        <w:rPr>
          <w:rFonts w:cs="Arial"/>
          <w:color w:val="000000" w:themeColor="text1"/>
          <w:sz w:val="20"/>
          <w:szCs w:val="20"/>
        </w:rPr>
      </w:pPr>
      <w:r w:rsidRPr="004940D5">
        <w:rPr>
          <w:rFonts w:cs="Arial"/>
          <w:color w:val="000000" w:themeColor="text1"/>
          <w:sz w:val="20"/>
          <w:szCs w:val="20"/>
        </w:rPr>
        <w:t>Die Antworten darauf geben Sie! Über die richtige Lösung wird keine Korrespondenz geführt.</w:t>
      </w:r>
    </w:p>
    <w:p w:rsidR="00E62B84" w:rsidRPr="004940D5" w:rsidRDefault="00E62B84" w:rsidP="00415E35">
      <w:pPr>
        <w:autoSpaceDE w:val="0"/>
        <w:autoSpaceDN w:val="0"/>
        <w:adjustRightInd w:val="0"/>
        <w:rPr>
          <w:rFonts w:cs="Arial"/>
          <w:color w:val="000000" w:themeColor="text1"/>
          <w:sz w:val="20"/>
          <w:szCs w:val="20"/>
        </w:rPr>
      </w:pPr>
    </w:p>
    <w:p w:rsidR="00415E35" w:rsidRPr="004940D5" w:rsidRDefault="00E62B84" w:rsidP="00415E35">
      <w:pPr>
        <w:autoSpaceDE w:val="0"/>
        <w:autoSpaceDN w:val="0"/>
        <w:adjustRightInd w:val="0"/>
        <w:rPr>
          <w:rFonts w:cs="Arial"/>
          <w:color w:val="000000" w:themeColor="text1"/>
          <w:sz w:val="20"/>
          <w:szCs w:val="20"/>
        </w:rPr>
      </w:pPr>
      <w:r w:rsidRPr="004940D5">
        <w:rPr>
          <w:rFonts w:cs="Arial"/>
          <w:color w:val="000000" w:themeColor="text1"/>
          <w:sz w:val="20"/>
          <w:szCs w:val="20"/>
        </w:rPr>
        <w:t xml:space="preserve">Vier Jahre lang haben Sie nun </w:t>
      </w:r>
      <w:r w:rsidR="00A5639C" w:rsidRPr="004940D5">
        <w:rPr>
          <w:rFonts w:cs="Arial"/>
          <w:color w:val="000000" w:themeColor="text1"/>
          <w:sz w:val="20"/>
          <w:szCs w:val="20"/>
        </w:rPr>
        <w:t>Siege, Niederlagen, Umwege, Freuden, Leiden, Anstrengung und Entspannungsmomente</w:t>
      </w:r>
      <w:r w:rsidR="006279DE" w:rsidRPr="004940D5">
        <w:rPr>
          <w:rFonts w:cs="Arial"/>
          <w:color w:val="000000" w:themeColor="text1"/>
          <w:sz w:val="20"/>
          <w:szCs w:val="20"/>
        </w:rPr>
        <w:t xml:space="preserve"> erlebt</w:t>
      </w:r>
      <w:r w:rsidR="00A5639C" w:rsidRPr="004940D5">
        <w:rPr>
          <w:rFonts w:cs="Arial"/>
          <w:color w:val="000000" w:themeColor="text1"/>
          <w:sz w:val="20"/>
          <w:szCs w:val="20"/>
        </w:rPr>
        <w:t xml:space="preserve">. </w:t>
      </w:r>
      <w:r w:rsidR="00415E35" w:rsidRPr="004940D5">
        <w:rPr>
          <w:rFonts w:cs="Arial"/>
          <w:color w:val="000000" w:themeColor="text1"/>
          <w:sz w:val="20"/>
          <w:szCs w:val="20"/>
        </w:rPr>
        <w:t xml:space="preserve">Heute feiern wir, gemeinsam mit Ihren Familien und Ihren Freunden, dass Sie all die kleinen und grossen Schritte </w:t>
      </w:r>
      <w:r w:rsidR="00A5639C" w:rsidRPr="004940D5">
        <w:rPr>
          <w:rFonts w:cs="Arial"/>
          <w:color w:val="000000" w:themeColor="text1"/>
          <w:sz w:val="20"/>
          <w:szCs w:val="20"/>
        </w:rPr>
        <w:t>angenommen</w:t>
      </w:r>
      <w:r w:rsidR="00415E35" w:rsidRPr="004940D5">
        <w:rPr>
          <w:rFonts w:cs="Arial"/>
          <w:color w:val="000000" w:themeColor="text1"/>
          <w:sz w:val="20"/>
          <w:szCs w:val="20"/>
        </w:rPr>
        <w:t xml:space="preserve"> und letztlich erfolgreich absolviert haben.</w:t>
      </w:r>
    </w:p>
    <w:p w:rsidR="00415E35" w:rsidRPr="004940D5" w:rsidRDefault="00415E35" w:rsidP="008D7A31">
      <w:pPr>
        <w:rPr>
          <w:rFonts w:cs="Arial"/>
          <w:color w:val="000000" w:themeColor="text1"/>
          <w:sz w:val="20"/>
          <w:szCs w:val="20"/>
        </w:rPr>
      </w:pPr>
    </w:p>
    <w:p w:rsidR="008D7A31" w:rsidRPr="004940D5" w:rsidRDefault="00C57BA9" w:rsidP="008D7A31">
      <w:pPr>
        <w:rPr>
          <w:rFonts w:cs="Arial"/>
          <w:color w:val="000000" w:themeColor="text1"/>
          <w:sz w:val="20"/>
          <w:szCs w:val="20"/>
        </w:rPr>
      </w:pPr>
      <w:r w:rsidRPr="004940D5">
        <w:rPr>
          <w:rFonts w:cs="Arial"/>
          <w:color w:val="000000" w:themeColor="text1"/>
          <w:sz w:val="20"/>
          <w:szCs w:val="20"/>
        </w:rPr>
        <w:t xml:space="preserve">Die Matura im Sack ergibt das Gefühl der Allwissenheit. </w:t>
      </w:r>
      <w:r w:rsidR="00415E35" w:rsidRPr="004940D5">
        <w:rPr>
          <w:rFonts w:cs="Arial"/>
          <w:color w:val="000000" w:themeColor="text1"/>
          <w:sz w:val="20"/>
          <w:szCs w:val="20"/>
        </w:rPr>
        <w:t xml:space="preserve">Das Leben geht nun </w:t>
      </w:r>
      <w:r w:rsidR="00A5639C" w:rsidRPr="004940D5">
        <w:rPr>
          <w:rFonts w:cs="Arial"/>
          <w:color w:val="000000" w:themeColor="text1"/>
          <w:sz w:val="20"/>
          <w:szCs w:val="20"/>
        </w:rPr>
        <w:t xml:space="preserve">nach der Sommerpause </w:t>
      </w:r>
      <w:r w:rsidRPr="004940D5">
        <w:rPr>
          <w:rFonts w:cs="Arial"/>
          <w:color w:val="000000" w:themeColor="text1"/>
          <w:sz w:val="20"/>
          <w:szCs w:val="20"/>
        </w:rPr>
        <w:t xml:space="preserve">für Sie </w:t>
      </w:r>
      <w:r w:rsidR="00415E35" w:rsidRPr="004940D5">
        <w:rPr>
          <w:rFonts w:cs="Arial"/>
          <w:color w:val="000000" w:themeColor="text1"/>
          <w:sz w:val="20"/>
          <w:szCs w:val="20"/>
        </w:rPr>
        <w:t xml:space="preserve">weiter. Ihr </w:t>
      </w:r>
      <w:r w:rsidR="00A5639C" w:rsidRPr="004940D5">
        <w:rPr>
          <w:rFonts w:cs="Arial"/>
          <w:color w:val="000000" w:themeColor="text1"/>
          <w:sz w:val="20"/>
          <w:szCs w:val="20"/>
        </w:rPr>
        <w:t xml:space="preserve">heutiges </w:t>
      </w:r>
      <w:r w:rsidR="00415E35" w:rsidRPr="004940D5">
        <w:rPr>
          <w:rFonts w:cs="Arial"/>
          <w:color w:val="000000" w:themeColor="text1"/>
          <w:sz w:val="20"/>
          <w:szCs w:val="20"/>
        </w:rPr>
        <w:t>Ziel ist gleichzeitig auch der Start in ein weiter</w:t>
      </w:r>
      <w:r w:rsidR="00A5639C" w:rsidRPr="004940D5">
        <w:rPr>
          <w:rFonts w:cs="Arial"/>
          <w:color w:val="000000" w:themeColor="text1"/>
          <w:sz w:val="20"/>
          <w:szCs w:val="20"/>
        </w:rPr>
        <w:t>es Kapitel Ihres Lebens mit der von Ihnen gewählten weiteren</w:t>
      </w:r>
      <w:r w:rsidR="00415E35" w:rsidRPr="004940D5">
        <w:rPr>
          <w:rFonts w:cs="Arial"/>
          <w:color w:val="000000" w:themeColor="text1"/>
          <w:sz w:val="20"/>
          <w:szCs w:val="20"/>
        </w:rPr>
        <w:t xml:space="preserve"> Ausbildung.</w:t>
      </w:r>
      <w:r w:rsidRPr="004940D5">
        <w:rPr>
          <w:rFonts w:cs="Arial"/>
          <w:color w:val="000000" w:themeColor="text1"/>
          <w:sz w:val="20"/>
          <w:szCs w:val="20"/>
        </w:rPr>
        <w:t xml:space="preserve"> Zum Teil schon geklärt, zum Teil noch nebulös. </w:t>
      </w:r>
      <w:r w:rsidR="00782E57" w:rsidRPr="004940D5">
        <w:rPr>
          <w:rFonts w:cs="Arial"/>
          <w:color w:val="000000" w:themeColor="text1"/>
          <w:sz w:val="20"/>
          <w:szCs w:val="20"/>
        </w:rPr>
        <w:t xml:space="preserve">Doch allwissend ist eben auch unwissend. In dieses Wechselbad der Gefühle fügt sich ein schönes Bild, das auf den Gelehrten Bernard de Chartres im 12. Jahrhundert – im Hochmittelalter also – zurückgeht. </w:t>
      </w:r>
    </w:p>
    <w:p w:rsidR="00782E57" w:rsidRPr="004940D5" w:rsidRDefault="00782E57" w:rsidP="008D7A31">
      <w:pPr>
        <w:rPr>
          <w:rFonts w:cs="Arial"/>
          <w:color w:val="000000" w:themeColor="text1"/>
          <w:sz w:val="20"/>
          <w:szCs w:val="20"/>
        </w:rPr>
      </w:pPr>
    </w:p>
    <w:p w:rsidR="00782E57" w:rsidRPr="004940D5" w:rsidRDefault="00782E57" w:rsidP="008D7A31">
      <w:pPr>
        <w:rPr>
          <w:rFonts w:cs="Arial"/>
          <w:color w:val="000000" w:themeColor="text1"/>
          <w:sz w:val="20"/>
          <w:szCs w:val="20"/>
        </w:rPr>
      </w:pPr>
      <w:r w:rsidRPr="004940D5">
        <w:rPr>
          <w:rFonts w:cs="Arial"/>
          <w:color w:val="000000" w:themeColor="text1"/>
          <w:sz w:val="20"/>
          <w:szCs w:val="20"/>
        </w:rPr>
        <w:t>Dieser hat gesagt: „Wir sind gleichsam Zwerge, die auf den Schultern von Riesen sitzen, um mehr und Entfernteres als diese sehen zu können – nicht etwa dank eigener scharfer Sehkraft oder Körpergrösse, sondern weil uns die Grösse der Riesen emporhebt.“</w:t>
      </w:r>
    </w:p>
    <w:p w:rsidR="00782E57" w:rsidRPr="004940D5" w:rsidRDefault="00782E57" w:rsidP="008D7A31">
      <w:pPr>
        <w:rPr>
          <w:rFonts w:cs="Arial"/>
          <w:color w:val="000000" w:themeColor="text1"/>
          <w:sz w:val="20"/>
          <w:szCs w:val="20"/>
        </w:rPr>
      </w:pPr>
    </w:p>
    <w:p w:rsidR="004940D5" w:rsidRPr="004940D5" w:rsidRDefault="00782E57" w:rsidP="008D7A31">
      <w:pPr>
        <w:rPr>
          <w:rFonts w:cs="Arial"/>
          <w:color w:val="000000" w:themeColor="text1"/>
          <w:sz w:val="20"/>
          <w:szCs w:val="20"/>
        </w:rPr>
      </w:pPr>
      <w:r w:rsidRPr="004940D5">
        <w:rPr>
          <w:rFonts w:cs="Arial"/>
          <w:color w:val="000000" w:themeColor="text1"/>
          <w:sz w:val="20"/>
          <w:szCs w:val="20"/>
        </w:rPr>
        <w:t xml:space="preserve">Wir sehen also weiter dank der Leistungen unserer Vorfahren, dank der Leistungen unserer Lehrenden. Darum gehört unser grosser Dank allen Lehrerinnen und Lehrer und der Schulleitung </w:t>
      </w:r>
      <w:r w:rsidRPr="004940D5">
        <w:rPr>
          <w:rFonts w:cs="Arial"/>
          <w:color w:val="000000" w:themeColor="text1"/>
          <w:sz w:val="20"/>
          <w:szCs w:val="20"/>
        </w:rPr>
        <w:t xml:space="preserve">der </w:t>
      </w:r>
      <w:proofErr w:type="spellStart"/>
      <w:r w:rsidRPr="004940D5">
        <w:rPr>
          <w:rFonts w:cs="Arial"/>
          <w:color w:val="000000" w:themeColor="text1"/>
          <w:sz w:val="20"/>
          <w:szCs w:val="20"/>
        </w:rPr>
        <w:t>Kanti</w:t>
      </w:r>
      <w:proofErr w:type="spellEnd"/>
      <w:r w:rsidRPr="004940D5">
        <w:rPr>
          <w:rFonts w:cs="Arial"/>
          <w:color w:val="000000" w:themeColor="text1"/>
          <w:sz w:val="20"/>
          <w:szCs w:val="20"/>
        </w:rPr>
        <w:t xml:space="preserve"> für die breiten Schultern, mit denen sie ihre Maturandinnen und Maturanden weitersehen liessen und zum heutigen Meilenstein hingeführt haben. </w:t>
      </w:r>
    </w:p>
    <w:p w:rsidR="004940D5" w:rsidRPr="004940D5" w:rsidRDefault="004940D5" w:rsidP="008D7A31">
      <w:pPr>
        <w:rPr>
          <w:rFonts w:cs="Arial"/>
          <w:color w:val="000000" w:themeColor="text1"/>
          <w:sz w:val="20"/>
          <w:szCs w:val="20"/>
        </w:rPr>
      </w:pPr>
    </w:p>
    <w:p w:rsidR="00782E57" w:rsidRPr="004940D5" w:rsidRDefault="00782E57" w:rsidP="008D7A31">
      <w:pPr>
        <w:rPr>
          <w:rFonts w:cs="Arial"/>
          <w:color w:val="000000" w:themeColor="text1"/>
          <w:sz w:val="20"/>
          <w:szCs w:val="20"/>
        </w:rPr>
      </w:pPr>
      <w:r w:rsidRPr="004940D5">
        <w:rPr>
          <w:rFonts w:cs="Arial"/>
          <w:color w:val="000000" w:themeColor="text1"/>
          <w:sz w:val="20"/>
          <w:szCs w:val="20"/>
        </w:rPr>
        <w:t>Am Ziel angekommen, ergeben sich grundsätzlich drei Verhaltensweisen:</w:t>
      </w:r>
    </w:p>
    <w:p w:rsidR="00782E57" w:rsidRPr="004940D5" w:rsidRDefault="00782E57" w:rsidP="00782E57">
      <w:pPr>
        <w:pStyle w:val="Listenabsatz"/>
        <w:numPr>
          <w:ilvl w:val="0"/>
          <w:numId w:val="2"/>
        </w:numPr>
        <w:rPr>
          <w:rFonts w:cs="Arial"/>
          <w:color w:val="000000" w:themeColor="text1"/>
          <w:sz w:val="20"/>
          <w:szCs w:val="20"/>
        </w:rPr>
      </w:pPr>
      <w:r w:rsidRPr="004940D5">
        <w:rPr>
          <w:rFonts w:cs="Arial"/>
          <w:color w:val="000000" w:themeColor="text1"/>
          <w:sz w:val="20"/>
          <w:szCs w:val="20"/>
        </w:rPr>
        <w:t>Man blickt zufrieden zurück und zieht Bilanz über den zurückgelegten Weg.</w:t>
      </w:r>
    </w:p>
    <w:p w:rsidR="00782E57" w:rsidRPr="004940D5" w:rsidRDefault="00782E57" w:rsidP="00782E57">
      <w:pPr>
        <w:pStyle w:val="Listenabsatz"/>
        <w:numPr>
          <w:ilvl w:val="0"/>
          <w:numId w:val="2"/>
        </w:numPr>
        <w:rPr>
          <w:rFonts w:cs="Arial"/>
          <w:color w:val="000000" w:themeColor="text1"/>
          <w:sz w:val="20"/>
          <w:szCs w:val="20"/>
        </w:rPr>
      </w:pPr>
      <w:r w:rsidRPr="004940D5">
        <w:rPr>
          <w:rFonts w:cs="Arial"/>
          <w:color w:val="000000" w:themeColor="text1"/>
          <w:sz w:val="20"/>
          <w:szCs w:val="20"/>
        </w:rPr>
        <w:t>Man schaut nach vorne und stellt sich Fragen zu dem, was kommt.</w:t>
      </w:r>
    </w:p>
    <w:p w:rsidR="00782E57" w:rsidRPr="004940D5" w:rsidRDefault="00782E57" w:rsidP="00782E57">
      <w:pPr>
        <w:pStyle w:val="Listenabsatz"/>
        <w:numPr>
          <w:ilvl w:val="0"/>
          <w:numId w:val="2"/>
        </w:numPr>
        <w:rPr>
          <w:rFonts w:cs="Arial"/>
          <w:color w:val="000000" w:themeColor="text1"/>
          <w:sz w:val="20"/>
          <w:szCs w:val="20"/>
        </w:rPr>
      </w:pPr>
      <w:r w:rsidRPr="004940D5">
        <w:rPr>
          <w:rFonts w:cs="Arial"/>
          <w:color w:val="000000" w:themeColor="text1"/>
          <w:sz w:val="20"/>
          <w:szCs w:val="20"/>
        </w:rPr>
        <w:t>Man freut sich in vollen Zügen über das Erreichte.</w:t>
      </w:r>
    </w:p>
    <w:p w:rsidR="00415E35" w:rsidRPr="004940D5" w:rsidRDefault="00415E35" w:rsidP="008D7A31">
      <w:pPr>
        <w:rPr>
          <w:rFonts w:cs="Arial"/>
          <w:color w:val="000000" w:themeColor="text1"/>
          <w:sz w:val="20"/>
          <w:szCs w:val="20"/>
        </w:rPr>
      </w:pPr>
    </w:p>
    <w:p w:rsidR="006279DE" w:rsidRPr="004940D5" w:rsidRDefault="006279DE" w:rsidP="008D7A31">
      <w:pPr>
        <w:rPr>
          <w:rFonts w:cs="Arial"/>
          <w:color w:val="000000" w:themeColor="text1"/>
          <w:sz w:val="20"/>
          <w:szCs w:val="20"/>
        </w:rPr>
      </w:pPr>
      <w:r w:rsidRPr="004940D5">
        <w:rPr>
          <w:rFonts w:cs="Arial"/>
          <w:color w:val="000000" w:themeColor="text1"/>
          <w:sz w:val="20"/>
          <w:szCs w:val="20"/>
        </w:rPr>
        <w:t xml:space="preserve">Lassen Sie mich in diesem heutigen öffentlichen Rahmen auch ganz herzlich dem scheidenden Rektor Dr. Urs Saxer </w:t>
      </w:r>
      <w:r w:rsidRPr="004940D5">
        <w:rPr>
          <w:rFonts w:cs="Arial"/>
          <w:color w:val="000000" w:themeColor="text1"/>
          <w:sz w:val="20"/>
          <w:szCs w:val="20"/>
        </w:rPr>
        <w:t xml:space="preserve">danken </w:t>
      </w:r>
      <w:r w:rsidRPr="004940D5">
        <w:rPr>
          <w:rFonts w:cs="Arial"/>
          <w:color w:val="000000" w:themeColor="text1"/>
          <w:sz w:val="20"/>
          <w:szCs w:val="20"/>
        </w:rPr>
        <w:t>und ihm für die Zukunft alles Gute zu wünschen. Er hat für unser Schaffhauser Gymnasium sehr viel geleistet und die bekannte hohe Qualität sichergestellt. Seinem Nachfolger Pasquale Comi wünschen wir nach der Sommerpause einen gefreuten Start in seiner neuen Funktion als Rektor</w:t>
      </w:r>
      <w:r w:rsidR="004940D5" w:rsidRPr="004940D5">
        <w:rPr>
          <w:rFonts w:cs="Arial"/>
          <w:color w:val="000000" w:themeColor="text1"/>
          <w:sz w:val="20"/>
          <w:szCs w:val="20"/>
        </w:rPr>
        <w:t>, zusammen mit seiner Crew</w:t>
      </w:r>
      <w:r w:rsidRPr="004940D5">
        <w:rPr>
          <w:rFonts w:cs="Arial"/>
          <w:color w:val="000000" w:themeColor="text1"/>
          <w:sz w:val="20"/>
          <w:szCs w:val="20"/>
        </w:rPr>
        <w:t>.</w:t>
      </w:r>
    </w:p>
    <w:p w:rsidR="00C27574" w:rsidRPr="004940D5" w:rsidRDefault="00C57BA9" w:rsidP="00C63F03">
      <w:pPr>
        <w:pStyle w:val="StandardWeb"/>
        <w:rPr>
          <w:rFonts w:ascii="Arial" w:hAnsi="Arial" w:cs="Arial"/>
          <w:color w:val="000000" w:themeColor="text1"/>
          <w:sz w:val="20"/>
          <w:szCs w:val="20"/>
        </w:rPr>
      </w:pPr>
      <w:r w:rsidRPr="004940D5">
        <w:rPr>
          <w:rFonts w:ascii="Arial" w:hAnsi="Arial" w:cs="Arial"/>
          <w:color w:val="000000" w:themeColor="text1"/>
          <w:sz w:val="20"/>
          <w:szCs w:val="20"/>
        </w:rPr>
        <w:t xml:space="preserve">Diese Feier hier in der würdigen St. Johann-Kirche gefällt mir immer ganz besonders gut. Dazu freue ich mich </w:t>
      </w:r>
      <w:r w:rsidR="00C63F03" w:rsidRPr="004940D5">
        <w:rPr>
          <w:rFonts w:ascii="Arial" w:hAnsi="Arial" w:cs="Arial"/>
          <w:color w:val="000000" w:themeColor="text1"/>
          <w:sz w:val="20"/>
          <w:szCs w:val="20"/>
        </w:rPr>
        <w:t xml:space="preserve"> </w:t>
      </w:r>
    </w:p>
    <w:p w:rsidR="00C63F03" w:rsidRPr="004940D5" w:rsidRDefault="00C63F03" w:rsidP="00C27574">
      <w:pPr>
        <w:pStyle w:val="StandardWeb"/>
        <w:numPr>
          <w:ilvl w:val="0"/>
          <w:numId w:val="1"/>
        </w:numPr>
        <w:rPr>
          <w:rFonts w:ascii="Arial" w:hAnsi="Arial" w:cs="Arial"/>
          <w:color w:val="000000" w:themeColor="text1"/>
          <w:sz w:val="20"/>
          <w:szCs w:val="20"/>
        </w:rPr>
      </w:pPr>
      <w:r w:rsidRPr="004940D5">
        <w:rPr>
          <w:rFonts w:ascii="Arial" w:hAnsi="Arial" w:cs="Arial"/>
          <w:color w:val="000000" w:themeColor="text1"/>
          <w:sz w:val="20"/>
          <w:szCs w:val="20"/>
        </w:rPr>
        <w:t xml:space="preserve">auf die Festrede </w:t>
      </w:r>
      <w:r w:rsidR="00DD35C8" w:rsidRPr="004940D5">
        <w:rPr>
          <w:rFonts w:ascii="Arial" w:hAnsi="Arial" w:cs="Arial"/>
          <w:color w:val="000000" w:themeColor="text1"/>
          <w:sz w:val="20"/>
          <w:szCs w:val="20"/>
        </w:rPr>
        <w:t xml:space="preserve">von </w:t>
      </w:r>
      <w:r w:rsidR="00C57BA9" w:rsidRPr="004940D5">
        <w:rPr>
          <w:rFonts w:ascii="Arial" w:hAnsi="Arial" w:cs="Arial"/>
          <w:color w:val="000000" w:themeColor="text1"/>
          <w:sz w:val="20"/>
          <w:szCs w:val="20"/>
        </w:rPr>
        <w:t xml:space="preserve">Dr. Gerhard Schwarz, dem pfiffigen </w:t>
      </w:r>
      <w:proofErr w:type="spellStart"/>
      <w:r w:rsidR="00C57BA9" w:rsidRPr="004940D5">
        <w:rPr>
          <w:rFonts w:ascii="Arial" w:hAnsi="Arial" w:cs="Arial"/>
          <w:color w:val="000000" w:themeColor="text1"/>
          <w:sz w:val="20"/>
          <w:szCs w:val="20"/>
        </w:rPr>
        <w:t>Avenir</w:t>
      </w:r>
      <w:proofErr w:type="spellEnd"/>
      <w:r w:rsidR="00C57BA9" w:rsidRPr="004940D5">
        <w:rPr>
          <w:rFonts w:ascii="Arial" w:hAnsi="Arial" w:cs="Arial"/>
          <w:color w:val="000000" w:themeColor="text1"/>
          <w:sz w:val="20"/>
          <w:szCs w:val="20"/>
        </w:rPr>
        <w:t xml:space="preserve"> Suisse Vordenker</w:t>
      </w:r>
      <w:r w:rsidRPr="004940D5">
        <w:rPr>
          <w:rFonts w:ascii="Arial" w:hAnsi="Arial" w:cs="Arial"/>
          <w:color w:val="000000" w:themeColor="text1"/>
          <w:sz w:val="20"/>
          <w:szCs w:val="20"/>
        </w:rPr>
        <w:t xml:space="preserve"> </w:t>
      </w:r>
    </w:p>
    <w:p w:rsidR="00DD35C8" w:rsidRPr="004940D5" w:rsidRDefault="00DD35C8" w:rsidP="00DD35C8">
      <w:pPr>
        <w:pStyle w:val="StandardWeb"/>
        <w:numPr>
          <w:ilvl w:val="0"/>
          <w:numId w:val="1"/>
        </w:numPr>
        <w:rPr>
          <w:rFonts w:ascii="Arial" w:hAnsi="Arial" w:cs="Arial"/>
          <w:color w:val="000000" w:themeColor="text1"/>
          <w:sz w:val="20"/>
          <w:szCs w:val="20"/>
        </w:rPr>
      </w:pPr>
      <w:r w:rsidRPr="004940D5">
        <w:rPr>
          <w:rFonts w:ascii="Arial" w:hAnsi="Arial" w:cs="Arial"/>
          <w:color w:val="000000" w:themeColor="text1"/>
          <w:sz w:val="20"/>
          <w:szCs w:val="20"/>
        </w:rPr>
        <w:t xml:space="preserve">und darüber, dass Ihnen bald </w:t>
      </w:r>
      <w:r w:rsidR="00C57BA9" w:rsidRPr="004940D5">
        <w:rPr>
          <w:rFonts w:ascii="Arial" w:hAnsi="Arial" w:cs="Arial"/>
          <w:color w:val="000000" w:themeColor="text1"/>
          <w:sz w:val="20"/>
          <w:szCs w:val="20"/>
        </w:rPr>
        <w:t xml:space="preserve">schon </w:t>
      </w:r>
      <w:r w:rsidRPr="004940D5">
        <w:rPr>
          <w:rFonts w:ascii="Arial" w:hAnsi="Arial" w:cs="Arial"/>
          <w:color w:val="000000" w:themeColor="text1"/>
          <w:sz w:val="20"/>
          <w:szCs w:val="20"/>
        </w:rPr>
        <w:t xml:space="preserve">die </w:t>
      </w:r>
      <w:r w:rsidR="00C57BA9" w:rsidRPr="004940D5">
        <w:rPr>
          <w:rFonts w:ascii="Arial" w:hAnsi="Arial" w:cs="Arial"/>
          <w:color w:val="000000" w:themeColor="text1"/>
          <w:sz w:val="20"/>
          <w:szCs w:val="20"/>
        </w:rPr>
        <w:t>heiss herbeigesehnten</w:t>
      </w:r>
      <w:r w:rsidRPr="004940D5">
        <w:rPr>
          <w:rFonts w:ascii="Arial" w:hAnsi="Arial" w:cs="Arial"/>
          <w:color w:val="000000" w:themeColor="text1"/>
          <w:sz w:val="20"/>
          <w:szCs w:val="20"/>
        </w:rPr>
        <w:t xml:space="preserve"> Maturazeugnisse übergeben werden </w:t>
      </w:r>
    </w:p>
    <w:p w:rsidR="00864F59" w:rsidRPr="004940D5" w:rsidRDefault="00864F59" w:rsidP="00DD35C8">
      <w:pPr>
        <w:pStyle w:val="StandardWeb"/>
        <w:numPr>
          <w:ilvl w:val="0"/>
          <w:numId w:val="1"/>
        </w:numPr>
        <w:rPr>
          <w:rFonts w:ascii="Arial" w:hAnsi="Arial" w:cs="Arial"/>
          <w:color w:val="000000" w:themeColor="text1"/>
          <w:sz w:val="20"/>
          <w:szCs w:val="20"/>
        </w:rPr>
      </w:pPr>
      <w:r w:rsidRPr="004940D5">
        <w:rPr>
          <w:rFonts w:ascii="Arial" w:hAnsi="Arial" w:cs="Arial"/>
          <w:color w:val="000000" w:themeColor="text1"/>
          <w:sz w:val="20"/>
          <w:szCs w:val="20"/>
        </w:rPr>
        <w:t>auf das gemeinsame Anstossen mit Ihnen in der Münsterabsenkung</w:t>
      </w:r>
    </w:p>
    <w:p w:rsidR="009D6801" w:rsidRPr="004940D5" w:rsidRDefault="00DD35C8" w:rsidP="00C27574">
      <w:pPr>
        <w:pStyle w:val="StandardWeb"/>
        <w:numPr>
          <w:ilvl w:val="0"/>
          <w:numId w:val="1"/>
        </w:numPr>
        <w:rPr>
          <w:rFonts w:ascii="Arial" w:hAnsi="Arial" w:cs="Arial"/>
          <w:color w:val="000000" w:themeColor="text1"/>
          <w:sz w:val="20"/>
          <w:szCs w:val="20"/>
        </w:rPr>
      </w:pPr>
      <w:r w:rsidRPr="004940D5">
        <w:rPr>
          <w:rFonts w:ascii="Arial" w:hAnsi="Arial" w:cs="Arial"/>
          <w:color w:val="000000" w:themeColor="text1"/>
          <w:sz w:val="20"/>
          <w:szCs w:val="20"/>
        </w:rPr>
        <w:t>u</w:t>
      </w:r>
      <w:r w:rsidR="009D6801" w:rsidRPr="004940D5">
        <w:rPr>
          <w:rFonts w:ascii="Arial" w:hAnsi="Arial" w:cs="Arial"/>
          <w:color w:val="000000" w:themeColor="text1"/>
          <w:sz w:val="20"/>
          <w:szCs w:val="20"/>
        </w:rPr>
        <w:t xml:space="preserve">nd </w:t>
      </w:r>
      <w:r w:rsidR="008B7711" w:rsidRPr="004940D5">
        <w:rPr>
          <w:rFonts w:ascii="Arial" w:hAnsi="Arial" w:cs="Arial"/>
          <w:color w:val="000000" w:themeColor="text1"/>
          <w:sz w:val="20"/>
          <w:szCs w:val="20"/>
        </w:rPr>
        <w:t xml:space="preserve">ganz einfach auf </w:t>
      </w:r>
      <w:r w:rsidR="00C57BA9" w:rsidRPr="004940D5">
        <w:rPr>
          <w:rFonts w:ascii="Arial" w:hAnsi="Arial" w:cs="Arial"/>
          <w:color w:val="000000" w:themeColor="text1"/>
          <w:sz w:val="20"/>
          <w:szCs w:val="20"/>
        </w:rPr>
        <w:t>die</w:t>
      </w:r>
      <w:r w:rsidR="008B7711" w:rsidRPr="004940D5">
        <w:rPr>
          <w:rFonts w:ascii="Arial" w:hAnsi="Arial" w:cs="Arial"/>
          <w:color w:val="000000" w:themeColor="text1"/>
          <w:sz w:val="20"/>
          <w:szCs w:val="20"/>
        </w:rPr>
        <w:t xml:space="preserve"> Sommer</w:t>
      </w:r>
      <w:r w:rsidR="00C57BA9" w:rsidRPr="004940D5">
        <w:rPr>
          <w:rFonts w:ascii="Arial" w:hAnsi="Arial" w:cs="Arial"/>
          <w:color w:val="000000" w:themeColor="text1"/>
          <w:sz w:val="20"/>
          <w:szCs w:val="20"/>
        </w:rPr>
        <w:t>ferienzeit</w:t>
      </w:r>
      <w:r w:rsidR="008B7711" w:rsidRPr="004940D5">
        <w:rPr>
          <w:rFonts w:ascii="Arial" w:hAnsi="Arial" w:cs="Arial"/>
          <w:color w:val="000000" w:themeColor="text1"/>
          <w:sz w:val="20"/>
          <w:szCs w:val="20"/>
        </w:rPr>
        <w:t xml:space="preserve">, </w:t>
      </w:r>
      <w:r w:rsidR="00C57BA9" w:rsidRPr="004940D5">
        <w:rPr>
          <w:rFonts w:ascii="Arial" w:hAnsi="Arial" w:cs="Arial"/>
          <w:color w:val="000000" w:themeColor="text1"/>
          <w:sz w:val="20"/>
          <w:szCs w:val="20"/>
        </w:rPr>
        <w:t>die etwas mehr Ruhe und hoffentlich vor allem viel Rhein- und Badewetter mit sich bringen möge</w:t>
      </w:r>
      <w:r w:rsidR="00747F99" w:rsidRPr="004940D5">
        <w:rPr>
          <w:rFonts w:ascii="Arial" w:hAnsi="Arial" w:cs="Arial"/>
          <w:color w:val="000000" w:themeColor="text1"/>
          <w:sz w:val="20"/>
          <w:szCs w:val="20"/>
        </w:rPr>
        <w:t>.</w:t>
      </w:r>
    </w:p>
    <w:p w:rsidR="006279DE" w:rsidRPr="004940D5" w:rsidRDefault="006279DE" w:rsidP="00782E57">
      <w:pPr>
        <w:pStyle w:val="StandardWeb"/>
        <w:rPr>
          <w:rFonts w:ascii="Arial" w:hAnsi="Arial" w:cs="Arial"/>
          <w:color w:val="000000" w:themeColor="text1"/>
          <w:sz w:val="20"/>
          <w:szCs w:val="20"/>
        </w:rPr>
      </w:pPr>
      <w:r w:rsidRPr="004940D5">
        <w:rPr>
          <w:rFonts w:ascii="Arial" w:hAnsi="Arial" w:cs="Arial"/>
          <w:color w:val="000000" w:themeColor="text1"/>
          <w:sz w:val="20"/>
          <w:szCs w:val="20"/>
        </w:rPr>
        <w:t>Und ganz zum Schluss</w:t>
      </w:r>
      <w:r w:rsidR="004940D5" w:rsidRPr="004940D5">
        <w:rPr>
          <w:rFonts w:ascii="Arial" w:hAnsi="Arial" w:cs="Arial"/>
          <w:color w:val="000000" w:themeColor="text1"/>
          <w:sz w:val="20"/>
          <w:szCs w:val="20"/>
        </w:rPr>
        <w:t xml:space="preserve"> dies</w:t>
      </w:r>
      <w:r w:rsidRPr="004940D5">
        <w:rPr>
          <w:rFonts w:ascii="Arial" w:hAnsi="Arial" w:cs="Arial"/>
          <w:color w:val="000000" w:themeColor="text1"/>
          <w:sz w:val="20"/>
          <w:szCs w:val="20"/>
        </w:rPr>
        <w:t>: Sie sehen - ich habe breite Schultern und bin 1</w:t>
      </w:r>
      <w:r w:rsidR="004940D5" w:rsidRPr="004940D5">
        <w:rPr>
          <w:rFonts w:ascii="Arial" w:hAnsi="Arial" w:cs="Arial"/>
          <w:color w:val="000000" w:themeColor="text1"/>
          <w:sz w:val="20"/>
          <w:szCs w:val="20"/>
        </w:rPr>
        <w:t xml:space="preserve"> Meter 96</w:t>
      </w:r>
      <w:r w:rsidRPr="004940D5">
        <w:rPr>
          <w:rFonts w:ascii="Arial" w:hAnsi="Arial" w:cs="Arial"/>
          <w:color w:val="000000" w:themeColor="text1"/>
          <w:sz w:val="20"/>
          <w:szCs w:val="20"/>
        </w:rPr>
        <w:t xml:space="preserve"> lang. Wenn wir uns mal später begegnen sollten, nehme ich Sie gerne auf meine Schultern, um Sie noch weiter sehen zu lassen, als Sie heute schon sehen. Na, zumindest von der Idee her….</w:t>
      </w:r>
    </w:p>
    <w:p w:rsidR="00782E57" w:rsidRPr="004940D5" w:rsidRDefault="00782E57" w:rsidP="00782E57">
      <w:pPr>
        <w:pStyle w:val="StandardWeb"/>
        <w:rPr>
          <w:rFonts w:ascii="Arial" w:hAnsi="Arial" w:cs="Arial"/>
          <w:color w:val="000000" w:themeColor="text1"/>
          <w:sz w:val="20"/>
          <w:szCs w:val="20"/>
        </w:rPr>
      </w:pPr>
    </w:p>
    <w:sectPr w:rsidR="00782E57" w:rsidRPr="004940D5" w:rsidSect="00F252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B3B0E"/>
    <w:multiLevelType w:val="hybridMultilevel"/>
    <w:tmpl w:val="9D425D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63E17A08"/>
    <w:multiLevelType w:val="hybridMultilevel"/>
    <w:tmpl w:val="B52E4A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7956459"/>
    <w:multiLevelType w:val="hybridMultilevel"/>
    <w:tmpl w:val="0D305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0F"/>
    <w:rsid w:val="000107E5"/>
    <w:rsid w:val="00012E7E"/>
    <w:rsid w:val="00017D4B"/>
    <w:rsid w:val="00020483"/>
    <w:rsid w:val="00024E6B"/>
    <w:rsid w:val="00041D63"/>
    <w:rsid w:val="000635A2"/>
    <w:rsid w:val="00065FE9"/>
    <w:rsid w:val="00074A44"/>
    <w:rsid w:val="00074D35"/>
    <w:rsid w:val="000758AB"/>
    <w:rsid w:val="000873B6"/>
    <w:rsid w:val="00091BA0"/>
    <w:rsid w:val="00092BCA"/>
    <w:rsid w:val="000933AD"/>
    <w:rsid w:val="00095D9A"/>
    <w:rsid w:val="0009663F"/>
    <w:rsid w:val="000B5851"/>
    <w:rsid w:val="000C7A3B"/>
    <w:rsid w:val="000C7C6F"/>
    <w:rsid w:val="000D1BAA"/>
    <w:rsid w:val="000E5E39"/>
    <w:rsid w:val="000F1005"/>
    <w:rsid w:val="000F3C1E"/>
    <w:rsid w:val="00116421"/>
    <w:rsid w:val="001213E0"/>
    <w:rsid w:val="00121C11"/>
    <w:rsid w:val="0013172B"/>
    <w:rsid w:val="00132B74"/>
    <w:rsid w:val="001360D8"/>
    <w:rsid w:val="00150A6F"/>
    <w:rsid w:val="00150D47"/>
    <w:rsid w:val="0015587D"/>
    <w:rsid w:val="00162AFC"/>
    <w:rsid w:val="00177334"/>
    <w:rsid w:val="0018018B"/>
    <w:rsid w:val="001819DF"/>
    <w:rsid w:val="0018273A"/>
    <w:rsid w:val="00184ECE"/>
    <w:rsid w:val="00185EC6"/>
    <w:rsid w:val="00190BBA"/>
    <w:rsid w:val="001923AC"/>
    <w:rsid w:val="001A13C2"/>
    <w:rsid w:val="001A779D"/>
    <w:rsid w:val="001B6A67"/>
    <w:rsid w:val="001B7D05"/>
    <w:rsid w:val="001C0E42"/>
    <w:rsid w:val="001C5046"/>
    <w:rsid w:val="001D409D"/>
    <w:rsid w:val="001E0265"/>
    <w:rsid w:val="001E055E"/>
    <w:rsid w:val="001E179F"/>
    <w:rsid w:val="001F001D"/>
    <w:rsid w:val="001F0E88"/>
    <w:rsid w:val="001F5675"/>
    <w:rsid w:val="002043A8"/>
    <w:rsid w:val="00207088"/>
    <w:rsid w:val="002106AE"/>
    <w:rsid w:val="0023625F"/>
    <w:rsid w:val="002417B2"/>
    <w:rsid w:val="002511F7"/>
    <w:rsid w:val="00266220"/>
    <w:rsid w:val="00267AA6"/>
    <w:rsid w:val="00271A45"/>
    <w:rsid w:val="002736EE"/>
    <w:rsid w:val="0027604F"/>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8B2"/>
    <w:rsid w:val="00351757"/>
    <w:rsid w:val="00360957"/>
    <w:rsid w:val="0036411C"/>
    <w:rsid w:val="0036481D"/>
    <w:rsid w:val="00367FA0"/>
    <w:rsid w:val="00374792"/>
    <w:rsid w:val="00375422"/>
    <w:rsid w:val="00375AE4"/>
    <w:rsid w:val="003766FE"/>
    <w:rsid w:val="00384DA5"/>
    <w:rsid w:val="00385B14"/>
    <w:rsid w:val="003908D3"/>
    <w:rsid w:val="003A1F69"/>
    <w:rsid w:val="003A5635"/>
    <w:rsid w:val="003B72EB"/>
    <w:rsid w:val="003B7F83"/>
    <w:rsid w:val="003C3244"/>
    <w:rsid w:val="003E2778"/>
    <w:rsid w:val="003F0E1E"/>
    <w:rsid w:val="003F2AC6"/>
    <w:rsid w:val="003F3048"/>
    <w:rsid w:val="00413769"/>
    <w:rsid w:val="00414855"/>
    <w:rsid w:val="00415E35"/>
    <w:rsid w:val="00432DA3"/>
    <w:rsid w:val="004330D6"/>
    <w:rsid w:val="00444F2B"/>
    <w:rsid w:val="0044559E"/>
    <w:rsid w:val="00446B04"/>
    <w:rsid w:val="00447076"/>
    <w:rsid w:val="00451D49"/>
    <w:rsid w:val="00467F71"/>
    <w:rsid w:val="00473BBD"/>
    <w:rsid w:val="00477946"/>
    <w:rsid w:val="004919D7"/>
    <w:rsid w:val="00493537"/>
    <w:rsid w:val="004940D5"/>
    <w:rsid w:val="004A3EE5"/>
    <w:rsid w:val="004A59B9"/>
    <w:rsid w:val="004A61F1"/>
    <w:rsid w:val="004B1D67"/>
    <w:rsid w:val="004C5BA8"/>
    <w:rsid w:val="004E5232"/>
    <w:rsid w:val="00500F83"/>
    <w:rsid w:val="00502F1A"/>
    <w:rsid w:val="00505855"/>
    <w:rsid w:val="0050740B"/>
    <w:rsid w:val="00507DA4"/>
    <w:rsid w:val="00514E7C"/>
    <w:rsid w:val="005216F4"/>
    <w:rsid w:val="00530287"/>
    <w:rsid w:val="005328A6"/>
    <w:rsid w:val="00533CB6"/>
    <w:rsid w:val="0053785E"/>
    <w:rsid w:val="0055059E"/>
    <w:rsid w:val="00553A8A"/>
    <w:rsid w:val="005574FA"/>
    <w:rsid w:val="00580AB4"/>
    <w:rsid w:val="00580BBB"/>
    <w:rsid w:val="00583A55"/>
    <w:rsid w:val="00593708"/>
    <w:rsid w:val="00596DD3"/>
    <w:rsid w:val="005B17CE"/>
    <w:rsid w:val="005B4D72"/>
    <w:rsid w:val="005B6C6F"/>
    <w:rsid w:val="005C2E8F"/>
    <w:rsid w:val="005D4A8A"/>
    <w:rsid w:val="005E505A"/>
    <w:rsid w:val="005F29F3"/>
    <w:rsid w:val="005F6BBE"/>
    <w:rsid w:val="00601095"/>
    <w:rsid w:val="00610C2D"/>
    <w:rsid w:val="00612681"/>
    <w:rsid w:val="00614DFE"/>
    <w:rsid w:val="006276B4"/>
    <w:rsid w:val="006279DE"/>
    <w:rsid w:val="00634C76"/>
    <w:rsid w:val="006372F8"/>
    <w:rsid w:val="00643C6A"/>
    <w:rsid w:val="00646E8F"/>
    <w:rsid w:val="0064761C"/>
    <w:rsid w:val="00647DFA"/>
    <w:rsid w:val="006610E9"/>
    <w:rsid w:val="00695796"/>
    <w:rsid w:val="00697BC6"/>
    <w:rsid w:val="006A38BA"/>
    <w:rsid w:val="006A45DD"/>
    <w:rsid w:val="006A56CC"/>
    <w:rsid w:val="006A7E0D"/>
    <w:rsid w:val="006B6302"/>
    <w:rsid w:val="006C321E"/>
    <w:rsid w:val="006C5AFF"/>
    <w:rsid w:val="006D1997"/>
    <w:rsid w:val="006D3249"/>
    <w:rsid w:val="006E0B62"/>
    <w:rsid w:val="006E1ADC"/>
    <w:rsid w:val="00700144"/>
    <w:rsid w:val="00701229"/>
    <w:rsid w:val="00702544"/>
    <w:rsid w:val="00702A8B"/>
    <w:rsid w:val="00712E13"/>
    <w:rsid w:val="00717B78"/>
    <w:rsid w:val="00725968"/>
    <w:rsid w:val="007259C8"/>
    <w:rsid w:val="00731D96"/>
    <w:rsid w:val="007329DC"/>
    <w:rsid w:val="00733F70"/>
    <w:rsid w:val="00740CCC"/>
    <w:rsid w:val="007436DA"/>
    <w:rsid w:val="0074692C"/>
    <w:rsid w:val="00747F99"/>
    <w:rsid w:val="0075327D"/>
    <w:rsid w:val="00763C28"/>
    <w:rsid w:val="0076513B"/>
    <w:rsid w:val="0076531F"/>
    <w:rsid w:val="00772665"/>
    <w:rsid w:val="00774797"/>
    <w:rsid w:val="0077514F"/>
    <w:rsid w:val="00777C0F"/>
    <w:rsid w:val="0078101B"/>
    <w:rsid w:val="007812F7"/>
    <w:rsid w:val="00782325"/>
    <w:rsid w:val="00782E57"/>
    <w:rsid w:val="00785785"/>
    <w:rsid w:val="007867E5"/>
    <w:rsid w:val="007A14CE"/>
    <w:rsid w:val="007A4B4C"/>
    <w:rsid w:val="007A5C2C"/>
    <w:rsid w:val="007B4F35"/>
    <w:rsid w:val="007E0C01"/>
    <w:rsid w:val="007E2DAA"/>
    <w:rsid w:val="008012B6"/>
    <w:rsid w:val="00802411"/>
    <w:rsid w:val="00803334"/>
    <w:rsid w:val="008377E8"/>
    <w:rsid w:val="00840737"/>
    <w:rsid w:val="00844932"/>
    <w:rsid w:val="00862DFC"/>
    <w:rsid w:val="00864F59"/>
    <w:rsid w:val="008664A2"/>
    <w:rsid w:val="00872211"/>
    <w:rsid w:val="008750D1"/>
    <w:rsid w:val="00883652"/>
    <w:rsid w:val="008948F1"/>
    <w:rsid w:val="00896F5B"/>
    <w:rsid w:val="008A22DB"/>
    <w:rsid w:val="008B7711"/>
    <w:rsid w:val="008C1C4E"/>
    <w:rsid w:val="008D3B23"/>
    <w:rsid w:val="008D3D26"/>
    <w:rsid w:val="008D7A31"/>
    <w:rsid w:val="008E19D6"/>
    <w:rsid w:val="008E4D53"/>
    <w:rsid w:val="008F022E"/>
    <w:rsid w:val="008F268C"/>
    <w:rsid w:val="008F29EA"/>
    <w:rsid w:val="008F7230"/>
    <w:rsid w:val="00901765"/>
    <w:rsid w:val="009117BD"/>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424C"/>
    <w:rsid w:val="00993EAF"/>
    <w:rsid w:val="00997758"/>
    <w:rsid w:val="009A0EDE"/>
    <w:rsid w:val="009A267E"/>
    <w:rsid w:val="009A2757"/>
    <w:rsid w:val="009A7094"/>
    <w:rsid w:val="009B0CEE"/>
    <w:rsid w:val="009B568D"/>
    <w:rsid w:val="009C41BE"/>
    <w:rsid w:val="009D094D"/>
    <w:rsid w:val="009D3086"/>
    <w:rsid w:val="009D3593"/>
    <w:rsid w:val="009D46F3"/>
    <w:rsid w:val="009D6801"/>
    <w:rsid w:val="009E529A"/>
    <w:rsid w:val="00A01CEC"/>
    <w:rsid w:val="00A03CD9"/>
    <w:rsid w:val="00A047E7"/>
    <w:rsid w:val="00A13333"/>
    <w:rsid w:val="00A253BA"/>
    <w:rsid w:val="00A26FD1"/>
    <w:rsid w:val="00A34BAA"/>
    <w:rsid w:val="00A46D3E"/>
    <w:rsid w:val="00A52D53"/>
    <w:rsid w:val="00A5639C"/>
    <w:rsid w:val="00A66CC5"/>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27574"/>
    <w:rsid w:val="00C4177B"/>
    <w:rsid w:val="00C434C5"/>
    <w:rsid w:val="00C44A6B"/>
    <w:rsid w:val="00C47803"/>
    <w:rsid w:val="00C5559B"/>
    <w:rsid w:val="00C57BA9"/>
    <w:rsid w:val="00C63F03"/>
    <w:rsid w:val="00C70D70"/>
    <w:rsid w:val="00C714A3"/>
    <w:rsid w:val="00C73C14"/>
    <w:rsid w:val="00C743AA"/>
    <w:rsid w:val="00C81A92"/>
    <w:rsid w:val="00C823A5"/>
    <w:rsid w:val="00C86B60"/>
    <w:rsid w:val="00C90DA1"/>
    <w:rsid w:val="00C91546"/>
    <w:rsid w:val="00C94B35"/>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428"/>
    <w:rsid w:val="00D975EE"/>
    <w:rsid w:val="00D97826"/>
    <w:rsid w:val="00D978B8"/>
    <w:rsid w:val="00D97B1B"/>
    <w:rsid w:val="00DA2210"/>
    <w:rsid w:val="00DA33D9"/>
    <w:rsid w:val="00DA592A"/>
    <w:rsid w:val="00DB00B8"/>
    <w:rsid w:val="00DB1EA4"/>
    <w:rsid w:val="00DB3342"/>
    <w:rsid w:val="00DB4C0D"/>
    <w:rsid w:val="00DB61E4"/>
    <w:rsid w:val="00DC1E8C"/>
    <w:rsid w:val="00DC2E51"/>
    <w:rsid w:val="00DC58B7"/>
    <w:rsid w:val="00DD32E2"/>
    <w:rsid w:val="00DD35C8"/>
    <w:rsid w:val="00DD41AA"/>
    <w:rsid w:val="00DD5BE6"/>
    <w:rsid w:val="00DD7024"/>
    <w:rsid w:val="00DE0FE0"/>
    <w:rsid w:val="00DE237B"/>
    <w:rsid w:val="00DE41B3"/>
    <w:rsid w:val="00DE6568"/>
    <w:rsid w:val="00DF1BB7"/>
    <w:rsid w:val="00DF3E29"/>
    <w:rsid w:val="00DF72E0"/>
    <w:rsid w:val="00E13226"/>
    <w:rsid w:val="00E154ED"/>
    <w:rsid w:val="00E3506A"/>
    <w:rsid w:val="00E41D8E"/>
    <w:rsid w:val="00E420FB"/>
    <w:rsid w:val="00E47972"/>
    <w:rsid w:val="00E62B84"/>
    <w:rsid w:val="00E66BA5"/>
    <w:rsid w:val="00E70B51"/>
    <w:rsid w:val="00E770F6"/>
    <w:rsid w:val="00E869C5"/>
    <w:rsid w:val="00E87B48"/>
    <w:rsid w:val="00E900FA"/>
    <w:rsid w:val="00E932F4"/>
    <w:rsid w:val="00EA73C5"/>
    <w:rsid w:val="00EB4D3E"/>
    <w:rsid w:val="00EC2FF2"/>
    <w:rsid w:val="00EC7883"/>
    <w:rsid w:val="00ED0674"/>
    <w:rsid w:val="00ED1B60"/>
    <w:rsid w:val="00EE4DE7"/>
    <w:rsid w:val="00EF0686"/>
    <w:rsid w:val="00EF43DE"/>
    <w:rsid w:val="00EF64C0"/>
    <w:rsid w:val="00F03157"/>
    <w:rsid w:val="00F13EB0"/>
    <w:rsid w:val="00F20006"/>
    <w:rsid w:val="00F24204"/>
    <w:rsid w:val="00F252AC"/>
    <w:rsid w:val="00F256F7"/>
    <w:rsid w:val="00F50B1C"/>
    <w:rsid w:val="00F64E83"/>
    <w:rsid w:val="00F71615"/>
    <w:rsid w:val="00F76BD3"/>
    <w:rsid w:val="00F814C9"/>
    <w:rsid w:val="00F9070B"/>
    <w:rsid w:val="00F90B11"/>
    <w:rsid w:val="00F92C52"/>
    <w:rsid w:val="00F9443A"/>
    <w:rsid w:val="00FA6B54"/>
    <w:rsid w:val="00FB369E"/>
    <w:rsid w:val="00FC4254"/>
    <w:rsid w:val="00FC7C3F"/>
    <w:rsid w:val="00FD442E"/>
    <w:rsid w:val="00FE1138"/>
    <w:rsid w:val="00FE4AB1"/>
    <w:rsid w:val="00FE4EB9"/>
    <w:rsid w:val="00FE50EC"/>
    <w:rsid w:val="00FE5BE1"/>
    <w:rsid w:val="00FF1F90"/>
    <w:rsid w:val="00FF25C7"/>
    <w:rsid w:val="00FF2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03F8DB-39DF-4B7F-A82F-088D734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
    <w:name w:val="E-MailFormatvorlage18"/>
    <w:basedOn w:val="Absatz-Standardschriftart"/>
    <w:semiHidden/>
    <w:rsid w:val="00777C0F"/>
    <w:rPr>
      <w:rFonts w:ascii="Arial" w:hAnsi="Arial" w:cs="Arial"/>
      <w:color w:val="auto"/>
      <w:sz w:val="20"/>
      <w:szCs w:val="20"/>
    </w:rPr>
  </w:style>
  <w:style w:type="paragraph" w:styleId="Listenabsatz">
    <w:name w:val="List Paragraph"/>
    <w:basedOn w:val="Standard"/>
    <w:uiPriority w:val="34"/>
    <w:qFormat/>
    <w:rsid w:val="0078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92D92022.dotm</Template>
  <TotalTime>0</TotalTime>
  <Pages>2</Pages>
  <Words>908</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6189</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5</cp:revision>
  <cp:lastPrinted>2013-06-29T08:51:00Z</cp:lastPrinted>
  <dcterms:created xsi:type="dcterms:W3CDTF">2015-06-01T14:45:00Z</dcterms:created>
  <dcterms:modified xsi:type="dcterms:W3CDTF">2015-06-01T15:40:00Z</dcterms:modified>
</cp:coreProperties>
</file>